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304" w:rsidRDefault="00F63304" w:rsidP="00B815F8">
      <w:pPr>
        <w:spacing w:line="400" w:lineRule="exact"/>
        <w:ind w:firstLineChars="200" w:firstLine="640"/>
        <w:jc w:val="right"/>
      </w:pPr>
    </w:p>
    <w:p w:rsidR="00F63304" w:rsidRDefault="008D73F4" w:rsidP="00B815F8">
      <w:pPr>
        <w:spacing w:line="400" w:lineRule="exact"/>
        <w:ind w:firstLineChars="200" w:firstLine="640"/>
        <w:jc w:val="right"/>
      </w:pPr>
      <w:r>
        <w:t>合同编号：</w:t>
      </w:r>
      <w:proofErr w:type="gramStart"/>
      <w:r>
        <w:rPr>
          <w:rFonts w:hint="eastAsia"/>
        </w:rPr>
        <w:t>湛</w:t>
      </w:r>
      <w:r>
        <w:t>存量房合字</w:t>
      </w:r>
      <w:proofErr w:type="gramEnd"/>
      <w:r>
        <w:t xml:space="preserve">      </w:t>
      </w:r>
      <w:r>
        <w:t>号</w:t>
      </w:r>
    </w:p>
    <w:p w:rsidR="00F63304" w:rsidRDefault="00F63304" w:rsidP="00B815F8">
      <w:pPr>
        <w:spacing w:line="400" w:lineRule="exact"/>
        <w:ind w:firstLineChars="200" w:firstLine="640"/>
      </w:pPr>
    </w:p>
    <w:p w:rsidR="00F63304" w:rsidRDefault="00F63304" w:rsidP="00B815F8">
      <w:pPr>
        <w:spacing w:line="400" w:lineRule="exact"/>
        <w:ind w:firstLineChars="200" w:firstLine="640"/>
      </w:pPr>
    </w:p>
    <w:p w:rsidR="00F63304" w:rsidRDefault="00F63304" w:rsidP="00B815F8">
      <w:pPr>
        <w:spacing w:line="640" w:lineRule="exact"/>
        <w:ind w:firstLineChars="200" w:firstLine="640"/>
      </w:pPr>
    </w:p>
    <w:p w:rsidR="00F63304" w:rsidRDefault="008D73F4" w:rsidP="00B815F8">
      <w:pPr>
        <w:spacing w:line="640" w:lineRule="exact"/>
        <w:jc w:val="center"/>
        <w:rPr>
          <w:rFonts w:eastAsia="方正小标宋简体"/>
          <w:sz w:val="52"/>
          <w:szCs w:val="52"/>
        </w:rPr>
      </w:pPr>
      <w:r>
        <w:rPr>
          <w:rFonts w:eastAsia="方正小标宋简体" w:hint="eastAsia"/>
          <w:sz w:val="52"/>
          <w:szCs w:val="52"/>
        </w:rPr>
        <w:t>湛江</w:t>
      </w:r>
      <w:r>
        <w:rPr>
          <w:rFonts w:eastAsia="方正小标宋简体"/>
          <w:sz w:val="52"/>
          <w:szCs w:val="52"/>
        </w:rPr>
        <w:t>市存量房买卖合同</w:t>
      </w:r>
    </w:p>
    <w:p w:rsidR="00F63304" w:rsidRDefault="00F63304" w:rsidP="00B815F8">
      <w:pPr>
        <w:spacing w:line="640" w:lineRule="exact"/>
      </w:pPr>
    </w:p>
    <w:p w:rsidR="00F63304" w:rsidRDefault="00F63304" w:rsidP="00B815F8">
      <w:pPr>
        <w:spacing w:line="640" w:lineRule="exact"/>
      </w:pPr>
    </w:p>
    <w:p w:rsidR="00F63304" w:rsidRDefault="00F63304" w:rsidP="00B815F8">
      <w:pPr>
        <w:spacing w:line="400" w:lineRule="exact"/>
      </w:pPr>
    </w:p>
    <w:p w:rsidR="00F63304" w:rsidRDefault="00F63304" w:rsidP="00B815F8">
      <w:pPr>
        <w:spacing w:line="400" w:lineRule="exact"/>
      </w:pPr>
    </w:p>
    <w:p w:rsidR="00F63304" w:rsidRDefault="00F63304" w:rsidP="00B815F8">
      <w:pPr>
        <w:spacing w:line="400" w:lineRule="exact"/>
        <w:rPr>
          <w:rFonts w:hint="eastAsia"/>
        </w:rPr>
      </w:pPr>
    </w:p>
    <w:p w:rsidR="00B815F8" w:rsidRDefault="00B815F8" w:rsidP="00B815F8">
      <w:pPr>
        <w:spacing w:line="400" w:lineRule="exact"/>
        <w:rPr>
          <w:rFonts w:hint="eastAsia"/>
        </w:rPr>
      </w:pPr>
    </w:p>
    <w:p w:rsidR="00B815F8" w:rsidRDefault="00B815F8" w:rsidP="00B815F8">
      <w:pPr>
        <w:spacing w:line="400" w:lineRule="exact"/>
        <w:rPr>
          <w:rFonts w:hint="eastAsia"/>
        </w:rPr>
      </w:pPr>
    </w:p>
    <w:p w:rsidR="00B815F8" w:rsidRDefault="00B815F8" w:rsidP="00B815F8">
      <w:pPr>
        <w:spacing w:line="400" w:lineRule="exact"/>
        <w:rPr>
          <w:rFonts w:hint="eastAsia"/>
        </w:rPr>
      </w:pPr>
    </w:p>
    <w:p w:rsidR="00B815F8" w:rsidRDefault="00B815F8" w:rsidP="00B815F8">
      <w:pPr>
        <w:spacing w:line="400" w:lineRule="exact"/>
        <w:rPr>
          <w:rFonts w:hint="eastAsia"/>
        </w:rPr>
      </w:pPr>
    </w:p>
    <w:p w:rsidR="00B815F8" w:rsidRDefault="00B815F8" w:rsidP="00B815F8">
      <w:pPr>
        <w:spacing w:line="400" w:lineRule="exact"/>
        <w:rPr>
          <w:rFonts w:hint="eastAsia"/>
        </w:rPr>
      </w:pPr>
    </w:p>
    <w:p w:rsidR="00B815F8" w:rsidRDefault="00B815F8" w:rsidP="00B815F8">
      <w:pPr>
        <w:spacing w:line="400" w:lineRule="exact"/>
        <w:rPr>
          <w:rFonts w:hint="eastAsia"/>
        </w:rPr>
      </w:pPr>
    </w:p>
    <w:p w:rsidR="00B815F8" w:rsidRDefault="00B815F8" w:rsidP="00B815F8">
      <w:pPr>
        <w:spacing w:line="400" w:lineRule="exact"/>
        <w:rPr>
          <w:rFonts w:hint="eastAsia"/>
        </w:rPr>
      </w:pPr>
    </w:p>
    <w:p w:rsidR="00B815F8" w:rsidRDefault="00B815F8" w:rsidP="00B815F8">
      <w:pPr>
        <w:spacing w:line="400" w:lineRule="exact"/>
        <w:rPr>
          <w:rFonts w:hint="eastAsia"/>
        </w:rPr>
      </w:pPr>
    </w:p>
    <w:p w:rsidR="00B815F8" w:rsidRDefault="00B815F8" w:rsidP="00B815F8">
      <w:pPr>
        <w:spacing w:line="400" w:lineRule="exact"/>
        <w:rPr>
          <w:rFonts w:hint="eastAsia"/>
        </w:rPr>
      </w:pPr>
    </w:p>
    <w:p w:rsidR="00B815F8" w:rsidRDefault="00B815F8" w:rsidP="00B815F8">
      <w:pPr>
        <w:spacing w:line="400" w:lineRule="exact"/>
        <w:rPr>
          <w:rFonts w:hint="eastAsia"/>
        </w:rPr>
      </w:pPr>
    </w:p>
    <w:p w:rsidR="00B815F8" w:rsidRDefault="00B815F8" w:rsidP="00B815F8">
      <w:pPr>
        <w:spacing w:line="400" w:lineRule="exact"/>
      </w:pPr>
    </w:p>
    <w:p w:rsidR="00F63304" w:rsidRDefault="00F63304" w:rsidP="00B815F8">
      <w:pPr>
        <w:spacing w:line="400" w:lineRule="exact"/>
      </w:pPr>
    </w:p>
    <w:p w:rsidR="00F63304" w:rsidRDefault="00F63304" w:rsidP="00B815F8">
      <w:pPr>
        <w:spacing w:line="400" w:lineRule="exact"/>
      </w:pPr>
    </w:p>
    <w:p w:rsidR="00F63304" w:rsidRDefault="00F63304" w:rsidP="00B815F8">
      <w:pPr>
        <w:spacing w:line="400" w:lineRule="exact"/>
      </w:pPr>
    </w:p>
    <w:p w:rsidR="00F63304" w:rsidRDefault="00F63304" w:rsidP="00B815F8">
      <w:pPr>
        <w:spacing w:line="400" w:lineRule="exact"/>
      </w:pPr>
    </w:p>
    <w:p w:rsidR="00F63304" w:rsidRDefault="00F63304" w:rsidP="00B815F8">
      <w:pPr>
        <w:spacing w:line="400" w:lineRule="exact"/>
      </w:pPr>
    </w:p>
    <w:p w:rsidR="00F63304" w:rsidRPr="005441E8" w:rsidRDefault="00F63304" w:rsidP="00B815F8">
      <w:pPr>
        <w:spacing w:line="400" w:lineRule="exact"/>
      </w:pPr>
    </w:p>
    <w:p w:rsidR="00F63304" w:rsidRPr="005441E8" w:rsidRDefault="005441E8" w:rsidP="00B815F8">
      <w:pPr>
        <w:spacing w:line="400" w:lineRule="exact"/>
        <w:jc w:val="center"/>
        <w:rPr>
          <w:rFonts w:eastAsia="黑体"/>
        </w:rPr>
      </w:pPr>
      <w:r w:rsidRPr="005441E8">
        <w:rPr>
          <w:rFonts w:eastAsia="黑体" w:hint="eastAsia"/>
        </w:rPr>
        <w:t>湛江市房地产中介行业协会</w:t>
      </w:r>
      <w:r w:rsidR="008D73F4" w:rsidRPr="005441E8">
        <w:rPr>
          <w:rFonts w:eastAsia="黑体"/>
        </w:rPr>
        <w:t>制定</w:t>
      </w:r>
    </w:p>
    <w:p w:rsidR="00F63304" w:rsidRPr="005441E8" w:rsidRDefault="005441E8" w:rsidP="00B815F8">
      <w:pPr>
        <w:spacing w:line="400" w:lineRule="exact"/>
        <w:jc w:val="center"/>
        <w:rPr>
          <w:rFonts w:eastAsia="黑体"/>
        </w:rPr>
      </w:pPr>
      <w:r w:rsidRPr="005441E8">
        <w:rPr>
          <w:rFonts w:eastAsia="黑体" w:hint="eastAsia"/>
        </w:rPr>
        <w:t>湛江市住房和城乡建设局</w:t>
      </w:r>
      <w:r w:rsidR="008D73F4" w:rsidRPr="005441E8">
        <w:rPr>
          <w:rFonts w:eastAsia="黑体"/>
        </w:rPr>
        <w:t>监制</w:t>
      </w:r>
    </w:p>
    <w:p w:rsidR="00F63304" w:rsidRPr="005441E8" w:rsidRDefault="00F63304" w:rsidP="00B815F8">
      <w:pPr>
        <w:spacing w:line="400" w:lineRule="exact"/>
        <w:rPr>
          <w:rFonts w:eastAsia="黑体"/>
        </w:rPr>
      </w:pPr>
    </w:p>
    <w:p w:rsidR="00F63304" w:rsidRDefault="00F63304" w:rsidP="00B815F8">
      <w:pPr>
        <w:spacing w:line="400" w:lineRule="exact"/>
        <w:ind w:firstLineChars="200" w:firstLine="640"/>
        <w:sectPr w:rsidR="00F63304">
          <w:footerReference w:type="even" r:id="rId7"/>
          <w:footerReference w:type="default" r:id="rId8"/>
          <w:pgSz w:w="11906" w:h="16838"/>
          <w:pgMar w:top="1440" w:right="1080" w:bottom="1440" w:left="1080" w:header="851" w:footer="992" w:gutter="0"/>
          <w:cols w:space="720"/>
          <w:titlePg/>
          <w:docGrid w:type="lines" w:linePitch="312"/>
        </w:sectPr>
      </w:pPr>
    </w:p>
    <w:p w:rsidR="00F63304" w:rsidRDefault="008D73F4" w:rsidP="00B815F8">
      <w:pPr>
        <w:spacing w:line="640" w:lineRule="exact"/>
        <w:jc w:val="center"/>
        <w:rPr>
          <w:rFonts w:eastAsia="方正小标宋简体"/>
          <w:sz w:val="44"/>
          <w:szCs w:val="44"/>
        </w:rPr>
      </w:pPr>
      <w:r>
        <w:rPr>
          <w:rFonts w:eastAsia="方正小标宋简体"/>
          <w:sz w:val="44"/>
          <w:szCs w:val="44"/>
        </w:rPr>
        <w:lastRenderedPageBreak/>
        <w:t>存量房买卖合同说明</w:t>
      </w:r>
    </w:p>
    <w:p w:rsidR="00F63304" w:rsidRDefault="00F63304" w:rsidP="00B815F8">
      <w:pPr>
        <w:spacing w:line="400" w:lineRule="exact"/>
        <w:ind w:firstLineChars="200" w:firstLine="422"/>
        <w:jc w:val="left"/>
        <w:rPr>
          <w:rFonts w:ascii="新宋体" w:eastAsia="新宋体" w:hAnsi="新宋体" w:cs="新宋体"/>
          <w:b/>
          <w:sz w:val="21"/>
          <w:szCs w:val="21"/>
        </w:rPr>
      </w:pPr>
    </w:p>
    <w:p w:rsidR="00F63304" w:rsidRDefault="008D73F4" w:rsidP="00B815F8">
      <w:pPr>
        <w:spacing w:line="400" w:lineRule="exact"/>
        <w:ind w:leftChars="14" w:left="345" w:hangingChars="143" w:hanging="300"/>
        <w:jc w:val="left"/>
        <w:rPr>
          <w:rFonts w:ascii="新宋体" w:eastAsia="新宋体" w:hAnsi="新宋体" w:cs="新宋体"/>
          <w:sz w:val="21"/>
          <w:szCs w:val="21"/>
        </w:rPr>
      </w:pPr>
      <w:r>
        <w:rPr>
          <w:rFonts w:ascii="新宋体" w:eastAsia="新宋体" w:hAnsi="新宋体" w:cs="新宋体" w:hint="eastAsia"/>
          <w:sz w:val="21"/>
          <w:szCs w:val="21"/>
        </w:rPr>
        <w:t>1</w:t>
      </w:r>
      <w:r>
        <w:rPr>
          <w:rFonts w:ascii="新宋体" w:eastAsia="新宋体" w:hAnsi="新宋体" w:cs="新宋体" w:hint="eastAsia"/>
          <w:sz w:val="21"/>
          <w:szCs w:val="21"/>
        </w:rPr>
        <w:t>．本合同签订之前，各方当事人应当仔细阅读本合同全部条款，充分协商，对合同条款及用词理解不一致的，应当协商达成一致意见，必要时可在合同中对其进行明确约定。合同生效后，当事人因合同条款及用词理解不一致等发生纠纷，应通过协商解决；不能通过协商解决的，可以遵循合同约定的争议解决途径依法向人民法院起诉或向仲裁机构申请仲裁。</w:t>
      </w:r>
    </w:p>
    <w:p w:rsidR="00F63304" w:rsidRDefault="008D73F4" w:rsidP="00B815F8">
      <w:pPr>
        <w:spacing w:line="400" w:lineRule="exact"/>
        <w:ind w:leftChars="14" w:left="345" w:hangingChars="143" w:hanging="300"/>
        <w:jc w:val="left"/>
        <w:rPr>
          <w:rFonts w:ascii="新宋体" w:eastAsia="新宋体" w:hAnsi="新宋体" w:cs="新宋体"/>
          <w:spacing w:val="-6"/>
          <w:sz w:val="21"/>
          <w:szCs w:val="21"/>
        </w:rPr>
      </w:pPr>
      <w:r>
        <w:rPr>
          <w:rFonts w:ascii="新宋体" w:eastAsia="新宋体" w:hAnsi="新宋体" w:cs="新宋体" w:hint="eastAsia"/>
          <w:sz w:val="21"/>
          <w:szCs w:val="21"/>
        </w:rPr>
        <w:t>2</w:t>
      </w:r>
      <w:r>
        <w:rPr>
          <w:rFonts w:ascii="新宋体" w:eastAsia="新宋体" w:hAnsi="新宋体" w:cs="新宋体" w:hint="eastAsia"/>
          <w:sz w:val="21"/>
          <w:szCs w:val="21"/>
        </w:rPr>
        <w:t>．为体现合同各方当事人的自愿原则，本合同文本中相关条款后都有空白行，供当事人自行约定或补充约定。当事人可以对文本条款的内容进行修改、增补或删减。合</w:t>
      </w:r>
      <w:r>
        <w:rPr>
          <w:rFonts w:ascii="新宋体" w:eastAsia="新宋体" w:hAnsi="新宋体" w:cs="新宋体" w:hint="eastAsia"/>
          <w:spacing w:val="-6"/>
          <w:sz w:val="21"/>
          <w:szCs w:val="21"/>
        </w:rPr>
        <w:t>同签订后，未被修改的文本印刷文字视为各方当事人同意的内容。</w:t>
      </w:r>
    </w:p>
    <w:p w:rsidR="00F63304" w:rsidRDefault="008D73F4" w:rsidP="00B815F8">
      <w:pPr>
        <w:spacing w:line="400" w:lineRule="exact"/>
        <w:ind w:leftChars="14" w:left="345" w:hangingChars="143" w:hanging="300"/>
        <w:jc w:val="left"/>
        <w:rPr>
          <w:rFonts w:ascii="新宋体" w:eastAsia="新宋体" w:hAnsi="新宋体" w:cs="新宋体"/>
          <w:sz w:val="21"/>
          <w:szCs w:val="21"/>
        </w:rPr>
      </w:pPr>
      <w:r>
        <w:rPr>
          <w:rFonts w:ascii="新宋体" w:eastAsia="新宋体" w:hAnsi="新宋体" w:cs="新宋体" w:hint="eastAsia"/>
          <w:sz w:val="21"/>
          <w:szCs w:val="21"/>
        </w:rPr>
        <w:t>3</w:t>
      </w:r>
      <w:r>
        <w:rPr>
          <w:rFonts w:ascii="新宋体" w:eastAsia="新宋体" w:hAnsi="新宋体" w:cs="新宋体" w:hint="eastAsia"/>
          <w:sz w:val="21"/>
          <w:szCs w:val="21"/>
        </w:rPr>
        <w:t>．对合同文本中【□】选择内容</w:t>
      </w:r>
      <w:r>
        <w:rPr>
          <w:rFonts w:ascii="新宋体" w:eastAsia="新宋体" w:hAnsi="新宋体" w:cs="新宋体" w:hint="eastAsia"/>
          <w:sz w:val="21"/>
          <w:szCs w:val="21"/>
        </w:rPr>
        <w:t>约定选择时打√，不选择或不约定内容打×</w:t>
      </w:r>
      <w:r>
        <w:rPr>
          <w:rFonts w:ascii="新宋体" w:eastAsia="新宋体" w:hAnsi="新宋体" w:cs="新宋体" w:hint="eastAsia"/>
          <w:sz w:val="21"/>
          <w:szCs w:val="21"/>
        </w:rPr>
        <w:t>、空格部位填写及其他需要删除或添加的内容，各方当事人应当协商确定。</w:t>
      </w:r>
    </w:p>
    <w:p w:rsidR="00F63304" w:rsidRDefault="008D73F4" w:rsidP="00B815F8">
      <w:pPr>
        <w:spacing w:line="400" w:lineRule="exact"/>
        <w:ind w:leftChars="14" w:left="345" w:hangingChars="143" w:hanging="300"/>
        <w:jc w:val="left"/>
        <w:rPr>
          <w:rFonts w:ascii="新宋体" w:eastAsia="新宋体" w:hAnsi="新宋体" w:cs="新宋体"/>
          <w:sz w:val="21"/>
          <w:szCs w:val="21"/>
        </w:rPr>
      </w:pPr>
      <w:r>
        <w:rPr>
          <w:rFonts w:ascii="新宋体" w:eastAsia="新宋体" w:hAnsi="新宋体" w:cs="新宋体" w:hint="eastAsia"/>
          <w:sz w:val="21"/>
          <w:szCs w:val="21"/>
        </w:rPr>
        <w:t>4</w:t>
      </w:r>
      <w:r>
        <w:rPr>
          <w:rFonts w:ascii="新宋体" w:eastAsia="新宋体" w:hAnsi="新宋体" w:cs="新宋体" w:hint="eastAsia"/>
          <w:sz w:val="21"/>
          <w:szCs w:val="21"/>
        </w:rPr>
        <w:t>．在签订合同前，有关当事人应当出示必须由其本人提供的有关证书和证明文件。</w:t>
      </w:r>
    </w:p>
    <w:p w:rsidR="00F63304" w:rsidRDefault="008D73F4" w:rsidP="00B815F8">
      <w:pPr>
        <w:spacing w:line="400" w:lineRule="exact"/>
        <w:ind w:leftChars="14" w:left="345" w:hangingChars="143" w:hanging="300"/>
        <w:jc w:val="left"/>
        <w:rPr>
          <w:rFonts w:ascii="新宋体" w:eastAsia="新宋体" w:hAnsi="新宋体" w:cs="新宋体"/>
          <w:sz w:val="21"/>
          <w:szCs w:val="21"/>
        </w:rPr>
      </w:pPr>
      <w:r>
        <w:rPr>
          <w:rFonts w:ascii="新宋体" w:eastAsia="新宋体" w:hAnsi="新宋体" w:cs="新宋体" w:hint="eastAsia"/>
          <w:sz w:val="21"/>
          <w:szCs w:val="21"/>
        </w:rPr>
        <w:t>5</w:t>
      </w:r>
      <w:r>
        <w:rPr>
          <w:rFonts w:ascii="新宋体" w:eastAsia="新宋体" w:hAnsi="新宋体" w:cs="新宋体" w:hint="eastAsia"/>
          <w:sz w:val="21"/>
          <w:szCs w:val="21"/>
        </w:rPr>
        <w:t>．本合同所指“存量房买卖交易”是指已办理产权登记，取得房地产权属证明书的房屋权属人再行转让房屋。</w:t>
      </w:r>
    </w:p>
    <w:p w:rsidR="00F63304" w:rsidRDefault="008D73F4" w:rsidP="00B815F8">
      <w:pPr>
        <w:spacing w:line="400" w:lineRule="exact"/>
        <w:ind w:leftChars="14" w:left="345" w:hangingChars="143" w:hanging="300"/>
        <w:jc w:val="left"/>
        <w:rPr>
          <w:rFonts w:ascii="新宋体" w:eastAsia="新宋体" w:hAnsi="新宋体" w:cs="新宋体"/>
          <w:sz w:val="21"/>
          <w:szCs w:val="21"/>
        </w:rPr>
      </w:pPr>
      <w:r>
        <w:rPr>
          <w:rFonts w:ascii="新宋体" w:eastAsia="新宋体" w:hAnsi="新宋体" w:cs="新宋体" w:hint="eastAsia"/>
          <w:sz w:val="21"/>
          <w:szCs w:val="21"/>
        </w:rPr>
        <w:t>6</w:t>
      </w:r>
      <w:r>
        <w:rPr>
          <w:rFonts w:ascii="新宋体" w:eastAsia="新宋体" w:hAnsi="新宋体" w:cs="新宋体" w:hint="eastAsia"/>
          <w:sz w:val="21"/>
          <w:szCs w:val="21"/>
        </w:rPr>
        <w:t>．本合同用于存量房买卖交易，一经签订，当事人或者其委托代理人应当及时持书面存量房买卖合同及有关资料到房地产交易登记机构办理交易过户手续。</w:t>
      </w:r>
    </w:p>
    <w:p w:rsidR="00F63304" w:rsidRPr="005441E8" w:rsidRDefault="008D73F4" w:rsidP="00B815F8">
      <w:pPr>
        <w:spacing w:line="400" w:lineRule="exact"/>
        <w:ind w:leftChars="14" w:left="345" w:hangingChars="143" w:hanging="300"/>
        <w:jc w:val="left"/>
        <w:rPr>
          <w:rFonts w:ascii="新宋体" w:eastAsia="新宋体" w:hAnsi="新宋体" w:cs="新宋体"/>
          <w:sz w:val="21"/>
          <w:szCs w:val="21"/>
        </w:rPr>
      </w:pPr>
      <w:r>
        <w:rPr>
          <w:rFonts w:ascii="新宋体" w:eastAsia="新宋体" w:hAnsi="新宋体" w:cs="新宋体" w:hint="eastAsia"/>
          <w:sz w:val="21"/>
          <w:szCs w:val="21"/>
        </w:rPr>
        <w:t>7</w:t>
      </w:r>
      <w:r>
        <w:rPr>
          <w:rFonts w:ascii="新宋体" w:eastAsia="新宋体" w:hAnsi="新宋体" w:cs="新宋体" w:hint="eastAsia"/>
          <w:sz w:val="21"/>
          <w:szCs w:val="21"/>
        </w:rPr>
        <w:t>．根据国家有关规定，房地产中介服务机构或者从业人员不得代收代管存量房交易资金。如有违反的，请</w:t>
      </w:r>
      <w:r w:rsidRPr="005441E8">
        <w:rPr>
          <w:rFonts w:ascii="新宋体" w:eastAsia="新宋体" w:hAnsi="新宋体" w:cs="新宋体" w:hint="eastAsia"/>
          <w:sz w:val="21"/>
          <w:szCs w:val="21"/>
        </w:rPr>
        <w:t>拨打</w:t>
      </w:r>
      <w:r w:rsidRPr="005441E8">
        <w:rPr>
          <w:rFonts w:ascii="新宋体" w:eastAsia="新宋体" w:hAnsi="新宋体" w:cs="新宋体" w:hint="eastAsia"/>
          <w:sz w:val="21"/>
          <w:szCs w:val="21"/>
        </w:rPr>
        <w:t>0759-3588260</w:t>
      </w:r>
      <w:r w:rsidRPr="005441E8">
        <w:rPr>
          <w:rFonts w:ascii="新宋体" w:eastAsia="新宋体" w:hAnsi="新宋体" w:cs="新宋体" w:hint="eastAsia"/>
          <w:sz w:val="21"/>
          <w:szCs w:val="21"/>
        </w:rPr>
        <w:t>湛江市住房与城乡建设局</w:t>
      </w:r>
      <w:r w:rsidR="005441E8" w:rsidRPr="005441E8">
        <w:rPr>
          <w:rFonts w:ascii="新宋体" w:eastAsia="新宋体" w:hAnsi="新宋体" w:cs="新宋体" w:hint="eastAsia"/>
          <w:sz w:val="21"/>
          <w:szCs w:val="21"/>
        </w:rPr>
        <w:t>房地产市场监管科</w:t>
      </w:r>
      <w:r w:rsidRPr="005441E8">
        <w:rPr>
          <w:rFonts w:ascii="新宋体" w:eastAsia="新宋体" w:hAnsi="新宋体" w:cs="新宋体" w:hint="eastAsia"/>
          <w:sz w:val="21"/>
          <w:szCs w:val="21"/>
        </w:rPr>
        <w:t>反映。</w:t>
      </w:r>
    </w:p>
    <w:p w:rsidR="00F63304" w:rsidRPr="005441E8" w:rsidRDefault="008D73F4" w:rsidP="00B815F8">
      <w:pPr>
        <w:spacing w:line="400" w:lineRule="exact"/>
        <w:ind w:leftChars="14" w:left="345" w:hangingChars="143" w:hanging="300"/>
        <w:jc w:val="left"/>
        <w:rPr>
          <w:rFonts w:ascii="新宋体" w:eastAsia="新宋体" w:hAnsi="新宋体" w:cs="新宋体"/>
          <w:sz w:val="21"/>
          <w:szCs w:val="21"/>
        </w:rPr>
      </w:pPr>
      <w:r w:rsidRPr="005441E8">
        <w:rPr>
          <w:rFonts w:ascii="新宋体" w:eastAsia="新宋体" w:hAnsi="新宋体" w:cs="新宋体" w:hint="eastAsia"/>
          <w:sz w:val="21"/>
          <w:szCs w:val="21"/>
        </w:rPr>
        <w:t>8</w:t>
      </w:r>
      <w:r w:rsidRPr="005441E8">
        <w:rPr>
          <w:rFonts w:ascii="新宋体" w:eastAsia="新宋体" w:hAnsi="新宋体" w:cs="新宋体" w:hint="eastAsia"/>
          <w:sz w:val="21"/>
          <w:szCs w:val="21"/>
        </w:rPr>
        <w:t>．卖方当事人应当慎重选择付款方式交割房款，为保护存量房交易和资金安全，尽可能</w:t>
      </w:r>
      <w:r w:rsidRPr="005441E8">
        <w:rPr>
          <w:rFonts w:ascii="新宋体" w:eastAsia="新宋体" w:hAnsi="新宋体" w:cs="新宋体" w:hint="eastAsia"/>
          <w:sz w:val="21"/>
          <w:szCs w:val="21"/>
        </w:rPr>
        <w:t>选择湛江市住房和城乡建设局</w:t>
      </w:r>
      <w:r w:rsidRPr="005441E8">
        <w:rPr>
          <w:rFonts w:ascii="新宋体" w:eastAsia="新宋体" w:hAnsi="新宋体" w:cs="新宋体" w:hint="eastAsia"/>
          <w:sz w:val="21"/>
          <w:szCs w:val="21"/>
        </w:rPr>
        <w:t>所设立的</w:t>
      </w:r>
      <w:r w:rsidRPr="005441E8">
        <w:rPr>
          <w:rFonts w:ascii="新宋体" w:eastAsia="新宋体" w:hAnsi="新宋体" w:cs="新宋体" w:hint="eastAsia"/>
          <w:sz w:val="21"/>
          <w:szCs w:val="21"/>
        </w:rPr>
        <w:t>存量房交易资金监管服务交割房款，以减轻风险，避免引起纠纷。</w:t>
      </w:r>
    </w:p>
    <w:p w:rsidR="00CC7376" w:rsidRDefault="008D73F4" w:rsidP="00B815F8">
      <w:pPr>
        <w:spacing w:line="400" w:lineRule="exact"/>
        <w:ind w:leftChars="14" w:left="345" w:hangingChars="143" w:hanging="300"/>
        <w:jc w:val="left"/>
        <w:rPr>
          <w:rFonts w:ascii="新宋体" w:eastAsia="新宋体" w:hAnsi="新宋体" w:cs="新宋体" w:hint="eastAsia"/>
          <w:sz w:val="21"/>
          <w:szCs w:val="21"/>
        </w:rPr>
      </w:pPr>
      <w:r>
        <w:rPr>
          <w:rFonts w:ascii="新宋体" w:eastAsia="新宋体" w:hAnsi="新宋体" w:cs="新宋体" w:hint="eastAsia"/>
          <w:sz w:val="21"/>
          <w:szCs w:val="21"/>
        </w:rPr>
        <w:t>9</w:t>
      </w:r>
      <w:r>
        <w:rPr>
          <w:rFonts w:ascii="新宋体" w:eastAsia="新宋体" w:hAnsi="新宋体" w:cs="新宋体" w:hint="eastAsia"/>
          <w:sz w:val="21"/>
          <w:szCs w:val="21"/>
        </w:rPr>
        <w:t>．根据省发展改革委、省住房城乡建设厅相关通知精神，房地产服务咨询收费、房地产经纪服务收费实行市场调节价。房地产经纪服务收费标准由委托和委托双方，根据公正、公平、合理原则，依据服务内容、服务成本、服务质量和市场供求状况协商确定。</w:t>
      </w:r>
    </w:p>
    <w:p w:rsidR="00F63304" w:rsidRDefault="008D73F4" w:rsidP="00B815F8">
      <w:pPr>
        <w:spacing w:line="400" w:lineRule="exact"/>
        <w:ind w:leftChars="14" w:left="345" w:hangingChars="143" w:hanging="300"/>
        <w:jc w:val="left"/>
        <w:rPr>
          <w:rFonts w:ascii="新宋体" w:eastAsia="新宋体" w:hAnsi="新宋体" w:cs="新宋体"/>
          <w:sz w:val="21"/>
          <w:szCs w:val="21"/>
        </w:rPr>
      </w:pPr>
      <w:r>
        <w:rPr>
          <w:rFonts w:ascii="新宋体" w:eastAsia="新宋体" w:hAnsi="新宋体" w:cs="新宋体" w:hint="eastAsia"/>
          <w:sz w:val="21"/>
          <w:szCs w:val="21"/>
        </w:rPr>
        <w:t>1</w:t>
      </w:r>
      <w:r>
        <w:rPr>
          <w:rFonts w:ascii="新宋体" w:eastAsia="新宋体" w:hAnsi="新宋体" w:cs="新宋体" w:hint="eastAsia"/>
          <w:sz w:val="21"/>
          <w:szCs w:val="21"/>
        </w:rPr>
        <w:t>0</w:t>
      </w:r>
      <w:r>
        <w:rPr>
          <w:rFonts w:ascii="新宋体" w:eastAsia="新宋体" w:hAnsi="新宋体" w:cs="新宋体" w:hint="eastAsia"/>
          <w:sz w:val="21"/>
          <w:szCs w:val="21"/>
        </w:rPr>
        <w:t>．依法纳税是每个公民应尽的义务，买卖双方及房地产中介服务机构应当如实申报交易价格，不得以低报、瞒报、漏报等方式偷税漏税，否则应承担由此产生的法律责任。</w:t>
      </w:r>
    </w:p>
    <w:p w:rsidR="00F63304" w:rsidRDefault="008D73F4" w:rsidP="00B815F8">
      <w:pPr>
        <w:spacing w:line="400" w:lineRule="exact"/>
        <w:ind w:leftChars="14" w:left="345" w:hangingChars="143" w:hanging="300"/>
        <w:jc w:val="left"/>
        <w:rPr>
          <w:rFonts w:ascii="新宋体" w:eastAsia="新宋体" w:hAnsi="新宋体" w:cs="新宋体"/>
          <w:sz w:val="21"/>
          <w:szCs w:val="21"/>
        </w:rPr>
      </w:pPr>
      <w:r>
        <w:rPr>
          <w:rFonts w:ascii="新宋体" w:eastAsia="新宋体" w:hAnsi="新宋体" w:cs="新宋体" w:hint="eastAsia"/>
          <w:sz w:val="21"/>
          <w:szCs w:val="21"/>
        </w:rPr>
        <w:t>1</w:t>
      </w:r>
      <w:r>
        <w:rPr>
          <w:rFonts w:ascii="新宋体" w:eastAsia="新宋体" w:hAnsi="新宋体" w:cs="新宋体" w:hint="eastAsia"/>
          <w:sz w:val="21"/>
          <w:szCs w:val="21"/>
        </w:rPr>
        <w:t>1</w:t>
      </w:r>
      <w:r>
        <w:rPr>
          <w:rFonts w:ascii="新宋体" w:eastAsia="新宋体" w:hAnsi="新宋体" w:cs="新宋体" w:hint="eastAsia"/>
          <w:sz w:val="21"/>
          <w:szCs w:val="21"/>
        </w:rPr>
        <w:t>．本合同条款对各方当事人权利义务没有约定的，可另行协商约定。</w:t>
      </w:r>
    </w:p>
    <w:p w:rsidR="00F63304" w:rsidRDefault="008D73F4" w:rsidP="00B815F8">
      <w:pPr>
        <w:spacing w:line="400" w:lineRule="exact"/>
        <w:ind w:leftChars="14" w:left="328" w:hangingChars="143" w:hanging="283"/>
        <w:jc w:val="left"/>
        <w:rPr>
          <w:rFonts w:ascii="新宋体" w:eastAsia="新宋体" w:hAnsi="新宋体" w:cs="新宋体"/>
          <w:spacing w:val="-6"/>
          <w:sz w:val="21"/>
          <w:szCs w:val="21"/>
        </w:rPr>
      </w:pPr>
      <w:r>
        <w:rPr>
          <w:rFonts w:ascii="新宋体" w:eastAsia="新宋体" w:hAnsi="新宋体" w:cs="新宋体" w:hint="eastAsia"/>
          <w:spacing w:val="-6"/>
          <w:sz w:val="21"/>
          <w:szCs w:val="21"/>
        </w:rPr>
        <w:t>1</w:t>
      </w:r>
      <w:r>
        <w:rPr>
          <w:rFonts w:ascii="新宋体" w:eastAsia="新宋体" w:hAnsi="新宋体" w:cs="新宋体" w:hint="eastAsia"/>
          <w:spacing w:val="-6"/>
          <w:sz w:val="21"/>
          <w:szCs w:val="21"/>
        </w:rPr>
        <w:t>2</w:t>
      </w:r>
      <w:r>
        <w:rPr>
          <w:rFonts w:ascii="新宋体" w:eastAsia="新宋体" w:hAnsi="新宋体" w:cs="新宋体" w:hint="eastAsia"/>
          <w:spacing w:val="-6"/>
          <w:sz w:val="21"/>
          <w:szCs w:val="21"/>
        </w:rPr>
        <w:t>．本合同说明部分，各方当事人确认已经阅读，并签章如下：</w:t>
      </w:r>
    </w:p>
    <w:p w:rsidR="00F63304" w:rsidRDefault="00F63304" w:rsidP="00B815F8">
      <w:pPr>
        <w:spacing w:line="400" w:lineRule="exact"/>
        <w:jc w:val="left"/>
        <w:rPr>
          <w:rFonts w:ascii="新宋体" w:eastAsia="新宋体" w:hAnsi="新宋体" w:cs="新宋体"/>
          <w:sz w:val="18"/>
          <w:szCs w:val="18"/>
        </w:rPr>
      </w:pPr>
    </w:p>
    <w:p w:rsidR="00F63304" w:rsidRDefault="008D73F4" w:rsidP="00B815F8">
      <w:pPr>
        <w:spacing w:line="400" w:lineRule="exact"/>
        <w:ind w:left="8640" w:hangingChars="3600" w:hanging="8640"/>
        <w:jc w:val="left"/>
        <w:rPr>
          <w:rFonts w:ascii="新宋体" w:eastAsia="新宋体" w:hAnsi="新宋体" w:cs="新宋体"/>
          <w:sz w:val="24"/>
          <w:szCs w:val="24"/>
          <w:u w:val="single"/>
        </w:rPr>
      </w:pPr>
      <w:r>
        <w:rPr>
          <w:rFonts w:ascii="新宋体" w:eastAsia="新宋体" w:hAnsi="新宋体" w:cs="新宋体" w:hint="eastAsia"/>
          <w:sz w:val="24"/>
          <w:szCs w:val="24"/>
        </w:rPr>
        <w:t>甲方（卖方）（签章）：</w:t>
      </w:r>
      <w:r>
        <w:rPr>
          <w:rFonts w:ascii="新宋体" w:eastAsia="新宋体" w:hAnsi="新宋体" w:cs="新宋体" w:hint="eastAsia"/>
          <w:sz w:val="24"/>
          <w:szCs w:val="24"/>
        </w:rPr>
        <w:t xml:space="preserve">     </w:t>
      </w:r>
      <w:r>
        <w:rPr>
          <w:rFonts w:ascii="新宋体" w:eastAsia="新宋体" w:hAnsi="新宋体" w:cs="新宋体" w:hint="eastAsia"/>
          <w:sz w:val="24"/>
          <w:szCs w:val="24"/>
        </w:rPr>
        <w:t>乙方（买方）（签章）：</w:t>
      </w:r>
      <w:r>
        <w:rPr>
          <w:rFonts w:ascii="新宋体" w:eastAsia="新宋体" w:hAnsi="新宋体" w:cs="新宋体" w:hint="eastAsia"/>
          <w:sz w:val="24"/>
          <w:szCs w:val="24"/>
        </w:rPr>
        <w:t xml:space="preserve">     </w:t>
      </w:r>
      <w:r>
        <w:rPr>
          <w:rFonts w:ascii="新宋体" w:eastAsia="新宋体" w:hAnsi="新宋体" w:cs="新宋体" w:hint="eastAsia"/>
          <w:sz w:val="24"/>
          <w:szCs w:val="24"/>
        </w:rPr>
        <w:t>丙方（房地产中介服务机构）（盖章）：</w:t>
      </w:r>
    </w:p>
    <w:p w:rsidR="00F63304" w:rsidRDefault="00F63304" w:rsidP="00B815F8">
      <w:pPr>
        <w:tabs>
          <w:tab w:val="left" w:pos="1215"/>
          <w:tab w:val="left" w:pos="6004"/>
        </w:tabs>
        <w:spacing w:line="400" w:lineRule="exact"/>
        <w:jc w:val="left"/>
        <w:rPr>
          <w:rFonts w:ascii="新宋体" w:eastAsia="新宋体" w:hAnsi="新宋体" w:cs="新宋体"/>
          <w:sz w:val="24"/>
          <w:szCs w:val="24"/>
        </w:rPr>
      </w:pPr>
    </w:p>
    <w:p w:rsidR="00F63304" w:rsidRDefault="008D73F4" w:rsidP="00B815F8">
      <w:pPr>
        <w:tabs>
          <w:tab w:val="left" w:pos="1215"/>
          <w:tab w:val="left" w:pos="6004"/>
        </w:tabs>
        <w:spacing w:line="400" w:lineRule="exact"/>
        <w:jc w:val="left"/>
        <w:rPr>
          <w:rFonts w:ascii="新宋体" w:eastAsia="新宋体" w:hAnsi="新宋体" w:cs="新宋体"/>
          <w:sz w:val="24"/>
          <w:szCs w:val="24"/>
        </w:rPr>
      </w:pPr>
      <w:r>
        <w:rPr>
          <w:rFonts w:ascii="新宋体" w:eastAsia="新宋体" w:hAnsi="新宋体" w:cs="新宋体" w:hint="eastAsia"/>
          <w:sz w:val="24"/>
          <w:szCs w:val="24"/>
        </w:rPr>
        <w:t>委托代理人（签章）：</w:t>
      </w:r>
      <w:r>
        <w:rPr>
          <w:rFonts w:ascii="新宋体" w:eastAsia="新宋体" w:hAnsi="新宋体" w:cs="新宋体" w:hint="eastAsia"/>
          <w:sz w:val="24"/>
          <w:szCs w:val="24"/>
        </w:rPr>
        <w:t xml:space="preserve">      </w:t>
      </w:r>
      <w:r>
        <w:rPr>
          <w:rFonts w:ascii="新宋体" w:eastAsia="新宋体" w:hAnsi="新宋体" w:cs="新宋体" w:hint="eastAsia"/>
          <w:sz w:val="24"/>
          <w:szCs w:val="24"/>
        </w:rPr>
        <w:t>委托代理人（签章）：</w:t>
      </w:r>
      <w:r>
        <w:rPr>
          <w:rFonts w:ascii="新宋体" w:eastAsia="新宋体" w:hAnsi="新宋体" w:cs="新宋体" w:hint="eastAsia"/>
          <w:sz w:val="24"/>
          <w:szCs w:val="24"/>
        </w:rPr>
        <w:t xml:space="preserve">     </w:t>
      </w:r>
      <w:r>
        <w:rPr>
          <w:rFonts w:ascii="新宋体" w:eastAsia="新宋体" w:hAnsi="新宋体" w:cs="新宋体" w:hint="eastAsia"/>
          <w:sz w:val="24"/>
          <w:szCs w:val="24"/>
        </w:rPr>
        <w:t>经纪人（签章）：</w:t>
      </w:r>
    </w:p>
    <w:p w:rsidR="00F63304" w:rsidRDefault="00F63304" w:rsidP="00B815F8">
      <w:pPr>
        <w:tabs>
          <w:tab w:val="left" w:pos="1215"/>
          <w:tab w:val="left" w:pos="6004"/>
        </w:tabs>
        <w:spacing w:line="400" w:lineRule="exact"/>
        <w:jc w:val="left"/>
        <w:rPr>
          <w:rFonts w:ascii="新宋体" w:eastAsia="新宋体" w:hAnsi="新宋体" w:cs="新宋体"/>
          <w:sz w:val="24"/>
          <w:szCs w:val="24"/>
        </w:rPr>
      </w:pPr>
    </w:p>
    <w:p w:rsidR="00F63304" w:rsidRDefault="008D73F4" w:rsidP="00B815F8">
      <w:pPr>
        <w:spacing w:line="400" w:lineRule="exact"/>
        <w:jc w:val="left"/>
        <w:rPr>
          <w:sz w:val="24"/>
          <w:szCs w:val="24"/>
        </w:rPr>
      </w:pPr>
      <w:r>
        <w:rPr>
          <w:rFonts w:ascii="新宋体" w:eastAsia="新宋体" w:hAnsi="新宋体" w:cs="新宋体" w:hint="eastAsia"/>
          <w:sz w:val="24"/>
          <w:szCs w:val="24"/>
        </w:rPr>
        <w:t>日期</w:t>
      </w:r>
      <w:r>
        <w:rPr>
          <w:rFonts w:ascii="新宋体" w:eastAsia="新宋体" w:hAnsi="新宋体" w:cs="新宋体" w:hint="eastAsia"/>
          <w:sz w:val="24"/>
          <w:szCs w:val="24"/>
        </w:rPr>
        <w:t>：</w:t>
      </w:r>
      <w:r>
        <w:rPr>
          <w:rFonts w:ascii="新宋体" w:eastAsia="新宋体" w:hAnsi="新宋体" w:cs="新宋体" w:hint="eastAsia"/>
          <w:sz w:val="24"/>
          <w:szCs w:val="24"/>
        </w:rPr>
        <w:t xml:space="preserve">                   </w:t>
      </w:r>
      <w:r>
        <w:rPr>
          <w:rFonts w:ascii="新宋体" w:eastAsia="新宋体" w:hAnsi="新宋体" w:cs="新宋体" w:hint="eastAsia"/>
          <w:sz w:val="24"/>
          <w:szCs w:val="24"/>
        </w:rPr>
        <w:t>日期：</w:t>
      </w:r>
      <w:r>
        <w:rPr>
          <w:rFonts w:ascii="新宋体" w:eastAsia="新宋体" w:hAnsi="新宋体" w:cs="新宋体" w:hint="eastAsia"/>
          <w:sz w:val="24"/>
          <w:szCs w:val="24"/>
        </w:rPr>
        <w:t xml:space="preserve">  </w:t>
      </w:r>
      <w:r>
        <w:rPr>
          <w:rFonts w:ascii="新宋体" w:eastAsia="新宋体" w:hAnsi="新宋体" w:cs="新宋体" w:hint="eastAsia"/>
          <w:sz w:val="24"/>
          <w:szCs w:val="24"/>
        </w:rPr>
        <w:t xml:space="preserve">                </w:t>
      </w:r>
      <w:r>
        <w:rPr>
          <w:rFonts w:ascii="新宋体" w:eastAsia="新宋体" w:hAnsi="新宋体" w:cs="新宋体" w:hint="eastAsia"/>
          <w:sz w:val="24"/>
          <w:szCs w:val="24"/>
        </w:rPr>
        <w:t>日期：</w:t>
      </w:r>
    </w:p>
    <w:p w:rsidR="00F63304" w:rsidRDefault="008D73F4" w:rsidP="00B815F8">
      <w:pPr>
        <w:spacing w:line="400" w:lineRule="exact"/>
        <w:jc w:val="left"/>
        <w:rPr>
          <w:rFonts w:ascii="新宋体" w:eastAsia="新宋体" w:hAnsi="新宋体" w:cs="新宋体"/>
          <w:sz w:val="21"/>
          <w:szCs w:val="21"/>
        </w:rPr>
      </w:pPr>
      <w:r>
        <w:rPr>
          <w:rFonts w:ascii="新宋体" w:eastAsia="新宋体" w:hAnsi="新宋体" w:cs="新宋体" w:hint="eastAsia"/>
          <w:sz w:val="21"/>
          <w:szCs w:val="21"/>
        </w:rPr>
        <w:t xml:space="preserve">    </w:t>
      </w:r>
    </w:p>
    <w:p w:rsidR="00F63304" w:rsidRDefault="008D73F4" w:rsidP="00B815F8">
      <w:pPr>
        <w:spacing w:line="640" w:lineRule="exact"/>
        <w:jc w:val="center"/>
        <w:rPr>
          <w:rFonts w:eastAsia="方正小标宋简体"/>
          <w:sz w:val="44"/>
          <w:szCs w:val="44"/>
        </w:rPr>
      </w:pPr>
      <w:r>
        <w:rPr>
          <w:rFonts w:eastAsia="方正小标宋简体"/>
          <w:sz w:val="44"/>
          <w:szCs w:val="44"/>
        </w:rPr>
        <w:lastRenderedPageBreak/>
        <w:t>存量房买卖合同</w:t>
      </w:r>
    </w:p>
    <w:p w:rsidR="00F63304" w:rsidRDefault="008D73F4" w:rsidP="00B815F8">
      <w:pPr>
        <w:spacing w:beforeLines="100" w:line="400" w:lineRule="exact"/>
        <w:jc w:val="left"/>
        <w:rPr>
          <w:rFonts w:ascii="新宋体" w:eastAsia="新宋体" w:hAnsi="新宋体" w:cs="新宋体"/>
          <w:sz w:val="21"/>
          <w:szCs w:val="21"/>
        </w:rPr>
      </w:pPr>
      <w:r>
        <w:rPr>
          <w:rFonts w:ascii="新宋体" w:eastAsia="新宋体" w:hAnsi="新宋体" w:cs="新宋体" w:hint="eastAsia"/>
          <w:b/>
          <w:sz w:val="21"/>
          <w:szCs w:val="21"/>
        </w:rPr>
        <w:t>甲方（卖方）：</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w:t>
      </w:r>
    </w:p>
    <w:p w:rsidR="00F63304" w:rsidRDefault="008D73F4" w:rsidP="00B815F8">
      <w:pPr>
        <w:spacing w:line="400" w:lineRule="exact"/>
        <w:jc w:val="left"/>
        <w:rPr>
          <w:rFonts w:ascii="新宋体" w:eastAsia="新宋体" w:hAnsi="新宋体" w:cs="新宋体"/>
          <w:color w:val="000000"/>
          <w:sz w:val="21"/>
          <w:szCs w:val="21"/>
        </w:rPr>
      </w:pPr>
      <w:r>
        <w:rPr>
          <w:rFonts w:ascii="新宋体" w:eastAsia="新宋体" w:hAnsi="新宋体" w:cs="新宋体" w:hint="eastAsia"/>
          <w:sz w:val="21"/>
          <w:szCs w:val="21"/>
        </w:rPr>
        <w:t>【□身份证】【□营业执照】【□</w:t>
      </w:r>
      <w:r>
        <w:rPr>
          <w:rFonts w:ascii="新宋体" w:eastAsia="新宋体" w:hAnsi="新宋体" w:cs="新宋体" w:hint="eastAsia"/>
          <w:sz w:val="21"/>
          <w:szCs w:val="21"/>
        </w:rPr>
        <w:t>统一社会信用代码</w:t>
      </w:r>
      <w:r>
        <w:rPr>
          <w:rFonts w:ascii="新宋体" w:eastAsia="新宋体" w:hAnsi="新宋体" w:cs="新宋体" w:hint="eastAsia"/>
          <w:sz w:val="21"/>
          <w:szCs w:val="21"/>
        </w:rPr>
        <w:t>】【□其他：</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w:t>
      </w:r>
      <w:r>
        <w:rPr>
          <w:rFonts w:ascii="新宋体" w:eastAsia="新宋体" w:hAnsi="新宋体" w:cs="新宋体" w:hint="eastAsia"/>
          <w:sz w:val="21"/>
          <w:szCs w:val="21"/>
        </w:rPr>
        <w:t>号码</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；联系电话：</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w:t>
      </w:r>
      <w:r>
        <w:rPr>
          <w:rFonts w:ascii="新宋体" w:eastAsia="新宋体" w:hAnsi="新宋体" w:cs="新宋体" w:hint="eastAsia"/>
          <w:color w:val="000000"/>
          <w:sz w:val="21"/>
          <w:szCs w:val="21"/>
        </w:rPr>
        <w:t>联系地址：</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rPr>
        <w:t>。</w:t>
      </w:r>
    </w:p>
    <w:p w:rsidR="00F63304" w:rsidRDefault="008D73F4" w:rsidP="00B815F8">
      <w:pPr>
        <w:spacing w:line="400" w:lineRule="exact"/>
        <w:jc w:val="left"/>
        <w:rPr>
          <w:rFonts w:ascii="新宋体" w:eastAsia="新宋体" w:hAnsi="新宋体" w:cs="新宋体"/>
          <w:b/>
          <w:sz w:val="21"/>
          <w:szCs w:val="21"/>
        </w:rPr>
      </w:pPr>
      <w:r>
        <w:rPr>
          <w:rFonts w:ascii="新宋体" w:eastAsia="新宋体" w:hAnsi="新宋体" w:cs="新宋体" w:hint="eastAsia"/>
          <w:sz w:val="21"/>
          <w:szCs w:val="21"/>
        </w:rPr>
        <w:t>【□</w:t>
      </w:r>
      <w:r>
        <w:rPr>
          <w:rFonts w:ascii="新宋体" w:eastAsia="新宋体" w:hAnsi="新宋体" w:cs="新宋体" w:hint="eastAsia"/>
          <w:b/>
          <w:color w:val="000000"/>
          <w:sz w:val="21"/>
          <w:szCs w:val="21"/>
        </w:rPr>
        <w:t>委托代理人</w:t>
      </w:r>
      <w:r>
        <w:rPr>
          <w:rFonts w:ascii="新宋体" w:eastAsia="新宋体" w:hAnsi="新宋体" w:cs="新宋体" w:hint="eastAsia"/>
          <w:sz w:val="21"/>
          <w:szCs w:val="21"/>
        </w:rPr>
        <w:t>】</w:t>
      </w:r>
      <w:r>
        <w:rPr>
          <w:rFonts w:ascii="新宋体" w:eastAsia="新宋体" w:hAnsi="新宋体" w:cs="新宋体" w:hint="eastAsia"/>
          <w:b/>
          <w:color w:val="000000"/>
          <w:sz w:val="21"/>
          <w:szCs w:val="21"/>
        </w:rPr>
        <w:t>：</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rPr>
        <w:t>；身份证号码：</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rPr>
        <w:t>；联系电话：</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rPr>
        <w:t>；</w:t>
      </w:r>
      <w:r>
        <w:rPr>
          <w:rFonts w:ascii="新宋体" w:eastAsia="新宋体" w:hAnsi="新宋体" w:cs="新宋体" w:hint="eastAsia"/>
          <w:sz w:val="21"/>
          <w:szCs w:val="21"/>
        </w:rPr>
        <w:t>联系地址：</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w:t>
      </w:r>
    </w:p>
    <w:p w:rsidR="00F63304" w:rsidRDefault="008D73F4" w:rsidP="00B815F8">
      <w:pPr>
        <w:spacing w:beforeLines="100" w:line="400" w:lineRule="exact"/>
        <w:jc w:val="left"/>
        <w:rPr>
          <w:rFonts w:ascii="新宋体" w:eastAsia="新宋体" w:hAnsi="新宋体" w:cs="新宋体"/>
          <w:sz w:val="21"/>
          <w:szCs w:val="21"/>
        </w:rPr>
      </w:pPr>
      <w:r>
        <w:rPr>
          <w:rFonts w:ascii="新宋体" w:eastAsia="新宋体" w:hAnsi="新宋体" w:cs="新宋体" w:hint="eastAsia"/>
          <w:b/>
          <w:sz w:val="21"/>
          <w:szCs w:val="21"/>
        </w:rPr>
        <w:t>乙方（买方）：</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w:t>
      </w:r>
    </w:p>
    <w:p w:rsidR="00F63304" w:rsidRDefault="008D73F4" w:rsidP="00B815F8">
      <w:pPr>
        <w:spacing w:line="400" w:lineRule="exact"/>
        <w:jc w:val="left"/>
        <w:rPr>
          <w:rFonts w:ascii="新宋体" w:eastAsia="新宋体" w:hAnsi="新宋体" w:cs="新宋体"/>
          <w:color w:val="000000"/>
          <w:sz w:val="21"/>
          <w:szCs w:val="21"/>
        </w:rPr>
      </w:pPr>
      <w:r>
        <w:rPr>
          <w:rFonts w:ascii="新宋体" w:eastAsia="新宋体" w:hAnsi="新宋体" w:cs="新宋体" w:hint="eastAsia"/>
          <w:sz w:val="21"/>
          <w:szCs w:val="21"/>
        </w:rPr>
        <w:t>【□身份证】【□营业执照】【□</w:t>
      </w:r>
      <w:r>
        <w:rPr>
          <w:rFonts w:ascii="新宋体" w:eastAsia="新宋体" w:hAnsi="新宋体" w:cs="新宋体" w:hint="eastAsia"/>
          <w:sz w:val="21"/>
          <w:szCs w:val="21"/>
        </w:rPr>
        <w:t>统一社会信用代码</w:t>
      </w:r>
      <w:r>
        <w:rPr>
          <w:rFonts w:ascii="新宋体" w:eastAsia="新宋体" w:hAnsi="新宋体" w:cs="新宋体" w:hint="eastAsia"/>
          <w:sz w:val="21"/>
          <w:szCs w:val="21"/>
        </w:rPr>
        <w:t>】【□其他：</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w:t>
      </w:r>
      <w:r>
        <w:rPr>
          <w:rFonts w:ascii="新宋体" w:eastAsia="新宋体" w:hAnsi="新宋体" w:cs="新宋体" w:hint="eastAsia"/>
          <w:sz w:val="21"/>
          <w:szCs w:val="21"/>
        </w:rPr>
        <w:t>号码</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；联系电话：</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w:t>
      </w:r>
      <w:r>
        <w:rPr>
          <w:rFonts w:ascii="新宋体" w:eastAsia="新宋体" w:hAnsi="新宋体" w:cs="新宋体" w:hint="eastAsia"/>
          <w:color w:val="000000"/>
          <w:sz w:val="21"/>
          <w:szCs w:val="21"/>
        </w:rPr>
        <w:t>联系地址：</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rPr>
        <w:t>。</w:t>
      </w:r>
    </w:p>
    <w:p w:rsidR="00F63304" w:rsidRDefault="008D73F4" w:rsidP="00B815F8">
      <w:pPr>
        <w:spacing w:line="400" w:lineRule="exact"/>
        <w:jc w:val="left"/>
        <w:rPr>
          <w:rFonts w:ascii="新宋体" w:eastAsia="新宋体" w:hAnsi="新宋体" w:cs="新宋体"/>
          <w:b/>
          <w:sz w:val="21"/>
          <w:szCs w:val="21"/>
        </w:rPr>
      </w:pPr>
      <w:r>
        <w:rPr>
          <w:rFonts w:ascii="新宋体" w:eastAsia="新宋体" w:hAnsi="新宋体" w:cs="新宋体" w:hint="eastAsia"/>
          <w:sz w:val="21"/>
          <w:szCs w:val="21"/>
        </w:rPr>
        <w:t>【□</w:t>
      </w:r>
      <w:r>
        <w:rPr>
          <w:rFonts w:ascii="新宋体" w:eastAsia="新宋体" w:hAnsi="新宋体" w:cs="新宋体" w:hint="eastAsia"/>
          <w:b/>
          <w:color w:val="000000"/>
          <w:sz w:val="21"/>
          <w:szCs w:val="21"/>
        </w:rPr>
        <w:t>委托代理人</w:t>
      </w:r>
      <w:r>
        <w:rPr>
          <w:rFonts w:ascii="新宋体" w:eastAsia="新宋体" w:hAnsi="新宋体" w:cs="新宋体" w:hint="eastAsia"/>
          <w:sz w:val="21"/>
          <w:szCs w:val="21"/>
        </w:rPr>
        <w:t>】</w:t>
      </w:r>
      <w:r>
        <w:rPr>
          <w:rFonts w:ascii="新宋体" w:eastAsia="新宋体" w:hAnsi="新宋体" w:cs="新宋体" w:hint="eastAsia"/>
          <w:b/>
          <w:color w:val="000000"/>
          <w:sz w:val="21"/>
          <w:szCs w:val="21"/>
        </w:rPr>
        <w:t>：</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rPr>
        <w:t>；身份证号码：</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rPr>
        <w:t>；联系电话：</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rPr>
        <w:t>；</w:t>
      </w:r>
      <w:r>
        <w:rPr>
          <w:rFonts w:ascii="新宋体" w:eastAsia="新宋体" w:hAnsi="新宋体" w:cs="新宋体" w:hint="eastAsia"/>
          <w:sz w:val="21"/>
          <w:szCs w:val="21"/>
        </w:rPr>
        <w:t>联系地址：</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w:t>
      </w:r>
    </w:p>
    <w:p w:rsidR="00F63304" w:rsidRDefault="008D73F4" w:rsidP="00B815F8">
      <w:pPr>
        <w:spacing w:beforeLines="100" w:line="400" w:lineRule="exact"/>
        <w:jc w:val="left"/>
        <w:rPr>
          <w:rFonts w:ascii="新宋体" w:eastAsia="新宋体" w:hAnsi="新宋体" w:cs="新宋体"/>
          <w:sz w:val="21"/>
          <w:szCs w:val="21"/>
        </w:rPr>
      </w:pPr>
      <w:r>
        <w:rPr>
          <w:rFonts w:ascii="新宋体" w:eastAsia="新宋体" w:hAnsi="新宋体" w:cs="新宋体" w:hint="eastAsia"/>
          <w:b/>
          <w:sz w:val="21"/>
          <w:szCs w:val="21"/>
        </w:rPr>
        <w:t>丙方（房地产中介服务机构）：</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w:t>
      </w:r>
    </w:p>
    <w:p w:rsidR="00F63304" w:rsidRDefault="008D73F4" w:rsidP="00B815F8">
      <w:pPr>
        <w:spacing w:line="400" w:lineRule="exact"/>
        <w:jc w:val="left"/>
        <w:rPr>
          <w:rFonts w:ascii="新宋体" w:eastAsia="新宋体" w:hAnsi="新宋体" w:cs="新宋体"/>
          <w:color w:val="000000"/>
          <w:sz w:val="21"/>
          <w:szCs w:val="21"/>
        </w:rPr>
      </w:pPr>
      <w:r>
        <w:rPr>
          <w:rFonts w:ascii="新宋体" w:eastAsia="新宋体" w:hAnsi="新宋体" w:cs="新宋体" w:hint="eastAsia"/>
          <w:sz w:val="21"/>
          <w:szCs w:val="21"/>
        </w:rPr>
        <w:t>资质证号：</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；营业执照号码：</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；联系电话：</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w:t>
      </w:r>
      <w:r>
        <w:rPr>
          <w:rFonts w:ascii="新宋体" w:eastAsia="新宋体" w:hAnsi="新宋体" w:cs="新宋体" w:hint="eastAsia"/>
          <w:color w:val="000000"/>
          <w:sz w:val="21"/>
          <w:szCs w:val="21"/>
        </w:rPr>
        <w:t>联系地址：</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sz w:val="21"/>
          <w:szCs w:val="21"/>
        </w:rPr>
        <w:t>；</w:t>
      </w:r>
    </w:p>
    <w:p w:rsidR="00F63304" w:rsidRDefault="008D73F4" w:rsidP="00B815F8">
      <w:pPr>
        <w:spacing w:line="400" w:lineRule="exact"/>
        <w:jc w:val="left"/>
        <w:rPr>
          <w:rFonts w:ascii="新宋体" w:eastAsia="新宋体" w:hAnsi="新宋体" w:cs="新宋体"/>
          <w:sz w:val="21"/>
          <w:szCs w:val="21"/>
        </w:rPr>
      </w:pPr>
      <w:r>
        <w:rPr>
          <w:rFonts w:ascii="新宋体" w:eastAsia="新宋体" w:hAnsi="新宋体" w:cs="新宋体" w:hint="eastAsia"/>
          <w:b/>
          <w:color w:val="000000"/>
          <w:sz w:val="21"/>
          <w:szCs w:val="21"/>
        </w:rPr>
        <w:t>经纪人：</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rPr>
        <w:t>；执业证号：</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rPr>
        <w:t>。</w:t>
      </w:r>
    </w:p>
    <w:p w:rsidR="00F63304" w:rsidRDefault="008D73F4" w:rsidP="00CC7376">
      <w:pPr>
        <w:spacing w:beforeLines="50" w:afterLines="50" w:line="400" w:lineRule="exact"/>
        <w:ind w:firstLineChars="200" w:firstLine="420"/>
        <w:jc w:val="left"/>
        <w:rPr>
          <w:rFonts w:ascii="新宋体" w:eastAsia="新宋体" w:hAnsi="新宋体" w:cs="新宋体"/>
          <w:b/>
          <w:sz w:val="21"/>
          <w:szCs w:val="21"/>
        </w:rPr>
      </w:pPr>
      <w:r>
        <w:rPr>
          <w:rFonts w:ascii="新宋体" w:eastAsia="新宋体" w:hAnsi="新宋体" w:cs="新宋体" w:hint="eastAsia"/>
          <w:sz w:val="21"/>
          <w:szCs w:val="21"/>
        </w:rPr>
        <w:t>甲、乙、丙三方当事人本着诚实信用的原则，经友好协商一致达成如下条款：</w:t>
      </w:r>
    </w:p>
    <w:p w:rsidR="00CC7376" w:rsidRDefault="008D73F4" w:rsidP="00CC7376">
      <w:pPr>
        <w:spacing w:beforeLines="50" w:afterLines="50" w:line="400" w:lineRule="exact"/>
        <w:jc w:val="left"/>
        <w:rPr>
          <w:rFonts w:ascii="新宋体" w:eastAsia="新宋体" w:hAnsi="新宋体" w:cs="新宋体" w:hint="eastAsia"/>
          <w:sz w:val="21"/>
          <w:szCs w:val="21"/>
        </w:rPr>
      </w:pPr>
      <w:r>
        <w:rPr>
          <w:rFonts w:ascii="新宋体" w:eastAsia="新宋体" w:hAnsi="新宋体" w:cs="新宋体" w:hint="eastAsia"/>
          <w:b/>
          <w:sz w:val="21"/>
          <w:szCs w:val="21"/>
        </w:rPr>
        <w:t>第一条</w:t>
      </w:r>
      <w:r>
        <w:rPr>
          <w:rFonts w:ascii="新宋体" w:eastAsia="新宋体" w:hAnsi="新宋体" w:cs="新宋体" w:hint="eastAsia"/>
          <w:b/>
          <w:sz w:val="21"/>
          <w:szCs w:val="21"/>
        </w:rPr>
        <w:t xml:space="preserve">  </w:t>
      </w:r>
      <w:r>
        <w:rPr>
          <w:rFonts w:ascii="新宋体" w:eastAsia="新宋体" w:hAnsi="新宋体" w:cs="新宋体" w:hint="eastAsia"/>
          <w:sz w:val="21"/>
          <w:szCs w:val="21"/>
        </w:rPr>
        <w:t>房地产权属情况</w:t>
      </w:r>
    </w:p>
    <w:p w:rsidR="00CC7376" w:rsidRDefault="008D73F4" w:rsidP="00CC7376">
      <w:pPr>
        <w:spacing w:beforeLines="50" w:afterLines="50" w:line="400" w:lineRule="exact"/>
        <w:ind w:firstLineChars="200" w:firstLine="420"/>
        <w:jc w:val="left"/>
        <w:rPr>
          <w:rFonts w:ascii="新宋体" w:eastAsia="新宋体" w:hAnsi="新宋体" w:cs="新宋体" w:hint="eastAsia"/>
          <w:sz w:val="21"/>
          <w:szCs w:val="21"/>
        </w:rPr>
      </w:pPr>
      <w:r>
        <w:rPr>
          <w:rFonts w:ascii="新宋体" w:eastAsia="新宋体" w:hAnsi="新宋体" w:cs="新宋体" w:hint="eastAsia"/>
          <w:sz w:val="21"/>
          <w:szCs w:val="21"/>
        </w:rPr>
        <w:t>1</w:t>
      </w:r>
      <w:r>
        <w:rPr>
          <w:rFonts w:ascii="新宋体" w:eastAsia="新宋体" w:hAnsi="新宋体" w:cs="新宋体" w:hint="eastAsia"/>
          <w:sz w:val="21"/>
          <w:szCs w:val="21"/>
        </w:rPr>
        <w:t>．房地产地址（下称“该房地产”）：</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w:t>
      </w:r>
      <w:r>
        <w:rPr>
          <w:rFonts w:ascii="新宋体" w:eastAsia="新宋体" w:hAnsi="新宋体" w:cs="新宋体" w:hint="eastAsia"/>
          <w:sz w:val="21"/>
          <w:szCs w:val="21"/>
        </w:rPr>
        <w:t>产权</w:t>
      </w:r>
      <w:proofErr w:type="gramStart"/>
      <w:r>
        <w:rPr>
          <w:rFonts w:ascii="新宋体" w:eastAsia="新宋体" w:hAnsi="新宋体" w:cs="新宋体" w:hint="eastAsia"/>
          <w:sz w:val="21"/>
          <w:szCs w:val="21"/>
        </w:rPr>
        <w:t>权属</w:t>
      </w:r>
      <w:r>
        <w:rPr>
          <w:rFonts w:ascii="新宋体" w:eastAsia="新宋体" w:hAnsi="新宋体" w:cs="新宋体" w:hint="eastAsia"/>
          <w:sz w:val="21"/>
          <w:szCs w:val="21"/>
        </w:rPr>
        <w:t>证</w:t>
      </w:r>
      <w:proofErr w:type="gramEnd"/>
      <w:r>
        <w:rPr>
          <w:rFonts w:ascii="新宋体" w:eastAsia="新宋体" w:hAnsi="新宋体" w:cs="新宋体" w:hint="eastAsia"/>
          <w:sz w:val="21"/>
          <w:szCs w:val="21"/>
        </w:rPr>
        <w:t>【□</w:t>
      </w:r>
      <w:r>
        <w:rPr>
          <w:rFonts w:ascii="新宋体" w:eastAsia="新宋体" w:hAnsi="新宋体" w:cs="新宋体" w:hint="eastAsia"/>
          <w:sz w:val="21"/>
          <w:szCs w:val="21"/>
        </w:rPr>
        <w:t>房地产权证</w:t>
      </w:r>
      <w:r>
        <w:rPr>
          <w:rFonts w:ascii="新宋体" w:eastAsia="新宋体" w:hAnsi="新宋体" w:cs="新宋体" w:hint="eastAsia"/>
          <w:sz w:val="21"/>
          <w:szCs w:val="21"/>
        </w:rPr>
        <w:t>】【□</w:t>
      </w:r>
      <w:r>
        <w:rPr>
          <w:rFonts w:ascii="新宋体" w:eastAsia="新宋体" w:hAnsi="新宋体" w:cs="新宋体" w:hint="eastAsia"/>
          <w:sz w:val="21"/>
          <w:szCs w:val="21"/>
        </w:rPr>
        <w:t>不动产登记证</w:t>
      </w:r>
      <w:r>
        <w:rPr>
          <w:rFonts w:ascii="新宋体" w:eastAsia="新宋体" w:hAnsi="新宋体" w:cs="新宋体" w:hint="eastAsia"/>
          <w:sz w:val="21"/>
          <w:szCs w:val="21"/>
        </w:rPr>
        <w:t>】【□</w:t>
      </w:r>
      <w:r>
        <w:rPr>
          <w:rFonts w:ascii="新宋体" w:eastAsia="新宋体" w:hAnsi="新宋体" w:cs="新宋体" w:hint="eastAsia"/>
          <w:sz w:val="21"/>
          <w:szCs w:val="21"/>
        </w:rPr>
        <w:t>国有土地使用权证</w:t>
      </w:r>
      <w:r>
        <w:rPr>
          <w:rFonts w:ascii="新宋体" w:eastAsia="新宋体" w:hAnsi="新宋体" w:cs="新宋体" w:hint="eastAsia"/>
          <w:sz w:val="21"/>
          <w:szCs w:val="21"/>
        </w:rPr>
        <w:t>】【□</w:t>
      </w:r>
      <w:r>
        <w:rPr>
          <w:rFonts w:ascii="新宋体" w:eastAsia="新宋体" w:hAnsi="新宋体" w:cs="新宋体" w:hint="eastAsia"/>
          <w:sz w:val="21"/>
          <w:szCs w:val="21"/>
        </w:rPr>
        <w:t>其他</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w:t>
      </w:r>
      <w:r>
        <w:rPr>
          <w:rFonts w:ascii="新宋体" w:eastAsia="新宋体" w:hAnsi="新宋体" w:cs="新宋体" w:hint="eastAsia"/>
          <w:sz w:val="21"/>
          <w:szCs w:val="21"/>
        </w:rPr>
        <w:t>号</w:t>
      </w:r>
      <w:r>
        <w:rPr>
          <w:rFonts w:ascii="新宋体" w:eastAsia="新宋体" w:hAnsi="新宋体" w:cs="新宋体" w:hint="eastAsia"/>
          <w:sz w:val="21"/>
          <w:szCs w:val="21"/>
        </w:rPr>
        <w:t>码：</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w:t>
      </w:r>
      <w:r>
        <w:rPr>
          <w:rFonts w:ascii="新宋体" w:eastAsia="新宋体" w:hAnsi="新宋体" w:cs="新宋体" w:hint="eastAsia"/>
          <w:sz w:val="21"/>
          <w:szCs w:val="21"/>
        </w:rPr>
        <w:t>建筑面积：</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平方米；套内建筑面积：</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平方米；本次交易转移面积：</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平方米</w:t>
      </w:r>
      <w:r>
        <w:rPr>
          <w:rFonts w:ascii="新宋体" w:eastAsia="新宋体" w:hAnsi="新宋体" w:cs="新宋体" w:hint="eastAsia"/>
          <w:sz w:val="21"/>
          <w:szCs w:val="21"/>
        </w:rPr>
        <w:t>；</w:t>
      </w:r>
      <w:r>
        <w:rPr>
          <w:rFonts w:ascii="新宋体" w:eastAsia="新宋体" w:hAnsi="新宋体" w:cs="新宋体" w:hint="eastAsia"/>
          <w:sz w:val="21"/>
          <w:szCs w:val="21"/>
        </w:rPr>
        <w:t>共有情况：【□无】【□共有人同意出售房屋并放弃优先购买权】</w:t>
      </w:r>
      <w:r>
        <w:rPr>
          <w:rFonts w:ascii="新宋体" w:eastAsia="新宋体" w:hAnsi="新宋体" w:cs="新宋体" w:hint="eastAsia"/>
          <w:sz w:val="21"/>
          <w:szCs w:val="21"/>
        </w:rPr>
        <w:t>；</w:t>
      </w:r>
      <w:r>
        <w:rPr>
          <w:rFonts w:ascii="新宋体" w:eastAsia="新宋体" w:hAnsi="新宋体" w:cs="新宋体" w:hint="eastAsia"/>
          <w:sz w:val="21"/>
          <w:szCs w:val="21"/>
        </w:rPr>
        <w:t>他项权利情况</w:t>
      </w:r>
      <w:r>
        <w:rPr>
          <w:rFonts w:ascii="新宋体" w:eastAsia="新宋体" w:hAnsi="新宋体" w:cs="新宋体" w:hint="eastAsia"/>
          <w:sz w:val="21"/>
          <w:szCs w:val="21"/>
        </w:rPr>
        <w:t>：</w:t>
      </w:r>
      <w:r>
        <w:rPr>
          <w:rFonts w:ascii="新宋体" w:eastAsia="新宋体" w:hAnsi="新宋体" w:cs="新宋体" w:hint="eastAsia"/>
          <w:sz w:val="21"/>
          <w:szCs w:val="21"/>
        </w:rPr>
        <w:t>【□不存在】【□存在】抵押</w:t>
      </w:r>
      <w:r>
        <w:rPr>
          <w:rFonts w:ascii="新宋体" w:eastAsia="新宋体" w:hAnsi="新宋体" w:cs="新宋体" w:hint="eastAsia"/>
          <w:sz w:val="21"/>
          <w:szCs w:val="21"/>
        </w:rPr>
        <w:t>；解除抵押：</w:t>
      </w:r>
      <w:r>
        <w:rPr>
          <w:rFonts w:ascii="新宋体" w:eastAsia="新宋体" w:hAnsi="新宋体" w:cs="新宋体" w:hint="eastAsia"/>
          <w:sz w:val="21"/>
          <w:szCs w:val="21"/>
        </w:rPr>
        <w:t>【□</w:t>
      </w:r>
      <w:r>
        <w:rPr>
          <w:rFonts w:ascii="新宋体" w:eastAsia="新宋体" w:hAnsi="新宋体" w:cs="新宋体" w:hint="eastAsia"/>
          <w:sz w:val="21"/>
          <w:szCs w:val="21"/>
        </w:rPr>
        <w:t>甲方承诺自签订本合同生效</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天内自行负责办理解除抵押手续</w:t>
      </w:r>
      <w:r>
        <w:rPr>
          <w:rFonts w:ascii="新宋体" w:eastAsia="新宋体" w:hAnsi="新宋体" w:cs="新宋体" w:hint="eastAsia"/>
          <w:sz w:val="21"/>
          <w:szCs w:val="21"/>
        </w:rPr>
        <w:t>】【□</w:t>
      </w:r>
      <w:r>
        <w:rPr>
          <w:rFonts w:ascii="新宋体" w:eastAsia="新宋体" w:hAnsi="新宋体" w:cs="新宋体" w:hint="eastAsia"/>
          <w:sz w:val="21"/>
          <w:szCs w:val="21"/>
        </w:rPr>
        <w:t>其他</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w:t>
      </w:r>
      <w:r>
        <w:rPr>
          <w:rFonts w:ascii="新宋体" w:eastAsia="新宋体" w:hAnsi="新宋体" w:cs="新宋体" w:hint="eastAsia"/>
          <w:sz w:val="21"/>
          <w:szCs w:val="21"/>
        </w:rPr>
        <w:t>。</w:t>
      </w:r>
    </w:p>
    <w:p w:rsidR="00CC7376" w:rsidRDefault="008D73F4" w:rsidP="00CC7376">
      <w:pPr>
        <w:spacing w:beforeLines="50" w:afterLines="50" w:line="400" w:lineRule="exact"/>
        <w:ind w:firstLineChars="200" w:firstLine="420"/>
        <w:jc w:val="left"/>
        <w:rPr>
          <w:rFonts w:ascii="新宋体" w:eastAsia="新宋体" w:hAnsi="新宋体" w:cs="新宋体" w:hint="eastAsia"/>
          <w:b/>
          <w:bCs/>
          <w:sz w:val="21"/>
          <w:szCs w:val="21"/>
        </w:rPr>
      </w:pPr>
      <w:r>
        <w:rPr>
          <w:rFonts w:ascii="新宋体" w:eastAsia="新宋体" w:hAnsi="新宋体" w:cs="新宋体" w:hint="eastAsia"/>
          <w:sz w:val="21"/>
          <w:szCs w:val="21"/>
        </w:rPr>
        <w:t>2</w:t>
      </w:r>
      <w:r>
        <w:rPr>
          <w:rFonts w:ascii="新宋体" w:eastAsia="新宋体" w:hAnsi="新宋体" w:cs="新宋体" w:hint="eastAsia"/>
          <w:sz w:val="21"/>
          <w:szCs w:val="21"/>
        </w:rPr>
        <w:t>．房屋</w:t>
      </w:r>
      <w:r>
        <w:rPr>
          <w:rFonts w:ascii="新宋体" w:eastAsia="新宋体" w:hAnsi="新宋体" w:cs="新宋体" w:hint="eastAsia"/>
          <w:sz w:val="21"/>
          <w:szCs w:val="21"/>
        </w:rPr>
        <w:t>相关详细情况，包括取得方式、登记时间、</w:t>
      </w:r>
      <w:r>
        <w:rPr>
          <w:rFonts w:ascii="新宋体" w:eastAsia="新宋体" w:hAnsi="新宋体" w:cs="新宋体" w:hint="eastAsia"/>
          <w:sz w:val="21"/>
          <w:szCs w:val="21"/>
        </w:rPr>
        <w:t>使用性质</w:t>
      </w:r>
      <w:r>
        <w:rPr>
          <w:rFonts w:ascii="新宋体" w:eastAsia="新宋体" w:hAnsi="新宋体" w:cs="新宋体" w:hint="eastAsia"/>
          <w:sz w:val="21"/>
          <w:szCs w:val="21"/>
        </w:rPr>
        <w:t>、规划用途、</w:t>
      </w:r>
      <w:r>
        <w:rPr>
          <w:rFonts w:ascii="新宋体" w:eastAsia="新宋体" w:hAnsi="新宋体" w:cs="新宋体" w:hint="eastAsia"/>
          <w:sz w:val="21"/>
          <w:szCs w:val="21"/>
        </w:rPr>
        <w:t>建筑结构</w:t>
      </w:r>
      <w:r>
        <w:rPr>
          <w:rFonts w:ascii="新宋体" w:eastAsia="新宋体" w:hAnsi="新宋体" w:cs="新宋体" w:hint="eastAsia"/>
          <w:sz w:val="21"/>
          <w:szCs w:val="21"/>
        </w:rPr>
        <w:t>、</w:t>
      </w:r>
      <w:r>
        <w:rPr>
          <w:rFonts w:ascii="新宋体" w:eastAsia="新宋体" w:hAnsi="新宋体" w:cs="新宋体" w:hint="eastAsia"/>
          <w:sz w:val="21"/>
          <w:szCs w:val="21"/>
        </w:rPr>
        <w:t>总层数</w:t>
      </w:r>
      <w:r>
        <w:rPr>
          <w:rFonts w:ascii="新宋体" w:eastAsia="新宋体" w:hAnsi="新宋体" w:cs="新宋体" w:hint="eastAsia"/>
          <w:sz w:val="21"/>
          <w:szCs w:val="21"/>
        </w:rPr>
        <w:t>及</w:t>
      </w:r>
      <w:r>
        <w:rPr>
          <w:rFonts w:ascii="新宋体" w:eastAsia="新宋体" w:hAnsi="新宋体" w:cs="新宋体" w:hint="eastAsia"/>
          <w:sz w:val="21"/>
          <w:szCs w:val="21"/>
        </w:rPr>
        <w:t>所在层数</w:t>
      </w:r>
      <w:r>
        <w:rPr>
          <w:rFonts w:ascii="新宋体" w:eastAsia="新宋体" w:hAnsi="新宋体" w:cs="新宋体" w:hint="eastAsia"/>
          <w:sz w:val="21"/>
          <w:szCs w:val="21"/>
        </w:rPr>
        <w:t>、竣工</w:t>
      </w:r>
      <w:r>
        <w:rPr>
          <w:rFonts w:ascii="新宋体" w:eastAsia="新宋体" w:hAnsi="新宋体" w:cs="新宋体" w:hint="eastAsia"/>
          <w:sz w:val="21"/>
          <w:szCs w:val="21"/>
        </w:rPr>
        <w:t>时间</w:t>
      </w:r>
      <w:r>
        <w:rPr>
          <w:rFonts w:ascii="新宋体" w:eastAsia="新宋体" w:hAnsi="新宋体" w:cs="新宋体" w:hint="eastAsia"/>
          <w:sz w:val="21"/>
          <w:szCs w:val="21"/>
        </w:rPr>
        <w:t>、土地属性、土地使用年限、他项权利（抵押情况）等详细情况详见本合同附件“产权权属证明复印件”。</w:t>
      </w:r>
      <w:r>
        <w:rPr>
          <w:rFonts w:ascii="新宋体" w:eastAsia="新宋体" w:hAnsi="新宋体" w:cs="新宋体" w:hint="eastAsia"/>
          <w:b/>
          <w:bCs/>
          <w:sz w:val="21"/>
          <w:szCs w:val="21"/>
        </w:rPr>
        <w:t>买方应在附件上签章以示亲自阅读及确认</w:t>
      </w:r>
      <w:r>
        <w:rPr>
          <w:rFonts w:ascii="新宋体" w:eastAsia="新宋体" w:hAnsi="新宋体" w:cs="新宋体" w:hint="eastAsia"/>
          <w:b/>
          <w:bCs/>
          <w:sz w:val="21"/>
          <w:szCs w:val="21"/>
        </w:rPr>
        <w:t>。</w:t>
      </w:r>
    </w:p>
    <w:p w:rsidR="00F63304" w:rsidRDefault="008D73F4" w:rsidP="00CC7376">
      <w:pPr>
        <w:spacing w:beforeLines="50" w:afterLines="50" w:line="400" w:lineRule="exact"/>
        <w:ind w:firstLineChars="200" w:firstLine="420"/>
        <w:jc w:val="left"/>
        <w:rPr>
          <w:rFonts w:ascii="新宋体" w:eastAsia="新宋体" w:hAnsi="新宋体" w:cs="新宋体"/>
          <w:sz w:val="21"/>
          <w:szCs w:val="21"/>
        </w:rPr>
      </w:pPr>
      <w:r>
        <w:rPr>
          <w:rFonts w:ascii="新宋体" w:eastAsia="新宋体" w:hAnsi="新宋体" w:cs="新宋体" w:hint="eastAsia"/>
          <w:sz w:val="21"/>
          <w:szCs w:val="21"/>
        </w:rPr>
        <w:t>3</w:t>
      </w:r>
      <w:r>
        <w:rPr>
          <w:rFonts w:ascii="新宋体" w:eastAsia="新宋体" w:hAnsi="新宋体" w:cs="新宋体" w:hint="eastAsia"/>
          <w:sz w:val="21"/>
          <w:szCs w:val="21"/>
        </w:rPr>
        <w:t>．该房地产以现状售予乙方，乙方或其代理人已认真查勘和了解该房地产的情况。该房地产：</w:t>
      </w:r>
    </w:p>
    <w:p w:rsidR="00F63304" w:rsidRDefault="008D73F4" w:rsidP="00CC7376">
      <w:pPr>
        <w:spacing w:beforeLines="50" w:afterLines="50" w:line="400" w:lineRule="exact"/>
        <w:ind w:firstLineChars="157" w:firstLine="330"/>
        <w:jc w:val="left"/>
        <w:rPr>
          <w:rFonts w:ascii="新宋体" w:eastAsia="新宋体" w:hAnsi="新宋体" w:cs="新宋体"/>
          <w:sz w:val="21"/>
          <w:szCs w:val="21"/>
        </w:rPr>
      </w:pPr>
      <w:r>
        <w:rPr>
          <w:rFonts w:ascii="新宋体" w:eastAsia="新宋体" w:hAnsi="新宋体" w:cs="新宋体" w:hint="eastAsia"/>
          <w:sz w:val="21"/>
          <w:szCs w:val="21"/>
        </w:rPr>
        <w:lastRenderedPageBreak/>
        <w:t>（</w:t>
      </w:r>
      <w:r>
        <w:rPr>
          <w:rFonts w:ascii="新宋体" w:eastAsia="新宋体" w:hAnsi="新宋体" w:cs="新宋体" w:hint="eastAsia"/>
          <w:sz w:val="21"/>
          <w:szCs w:val="21"/>
        </w:rPr>
        <w:t>1</w:t>
      </w:r>
      <w:r>
        <w:rPr>
          <w:rFonts w:ascii="新宋体" w:eastAsia="新宋体" w:hAnsi="新宋体" w:cs="新宋体" w:hint="eastAsia"/>
          <w:sz w:val="21"/>
          <w:szCs w:val="21"/>
        </w:rPr>
        <w:t>）</w:t>
      </w:r>
      <w:r>
        <w:rPr>
          <w:rFonts w:ascii="新宋体" w:eastAsia="新宋体" w:hAnsi="新宋体" w:cs="新宋体" w:hint="eastAsia"/>
          <w:sz w:val="21"/>
          <w:szCs w:val="21"/>
        </w:rPr>
        <w:t>现状</w:t>
      </w:r>
      <w:r>
        <w:rPr>
          <w:rFonts w:ascii="新宋体" w:eastAsia="新宋体" w:hAnsi="新宋体" w:cs="新宋体" w:hint="eastAsia"/>
          <w:sz w:val="21"/>
          <w:szCs w:val="21"/>
        </w:rPr>
        <w:t>【□</w:t>
      </w:r>
      <w:r>
        <w:rPr>
          <w:rFonts w:ascii="新宋体" w:eastAsia="新宋体" w:hAnsi="新宋体" w:cs="新宋体" w:hint="eastAsia"/>
          <w:sz w:val="21"/>
          <w:szCs w:val="21"/>
        </w:rPr>
        <w:t>毛坯</w:t>
      </w:r>
      <w:r>
        <w:rPr>
          <w:rFonts w:ascii="新宋体" w:eastAsia="新宋体" w:hAnsi="新宋体" w:cs="新宋体" w:hint="eastAsia"/>
          <w:sz w:val="21"/>
          <w:szCs w:val="21"/>
        </w:rPr>
        <w:t>】【□</w:t>
      </w:r>
      <w:r>
        <w:rPr>
          <w:rFonts w:ascii="新宋体" w:eastAsia="新宋体" w:hAnsi="新宋体" w:cs="新宋体" w:hint="eastAsia"/>
          <w:sz w:val="21"/>
          <w:szCs w:val="21"/>
        </w:rPr>
        <w:t>附带装修及固定入墙的设备</w:t>
      </w:r>
      <w:r>
        <w:rPr>
          <w:rFonts w:ascii="新宋体" w:eastAsia="新宋体" w:hAnsi="新宋体" w:cs="新宋体" w:hint="eastAsia"/>
          <w:sz w:val="21"/>
          <w:szCs w:val="21"/>
        </w:rPr>
        <w:t>】</w:t>
      </w:r>
      <w:r>
        <w:rPr>
          <w:rFonts w:ascii="新宋体" w:eastAsia="新宋体" w:hAnsi="新宋体" w:cs="新宋体" w:hint="eastAsia"/>
          <w:sz w:val="21"/>
          <w:szCs w:val="21"/>
        </w:rPr>
        <w:t>；</w:t>
      </w:r>
    </w:p>
    <w:p w:rsidR="00CC7376" w:rsidRDefault="008D73F4" w:rsidP="00CC7376">
      <w:pPr>
        <w:spacing w:beforeLines="50" w:afterLines="50" w:line="400" w:lineRule="exact"/>
        <w:ind w:firstLineChars="157" w:firstLine="330"/>
        <w:jc w:val="left"/>
        <w:rPr>
          <w:rFonts w:ascii="新宋体" w:eastAsia="新宋体" w:hAnsi="新宋体" w:cs="新宋体" w:hint="eastAsia"/>
          <w:sz w:val="21"/>
          <w:szCs w:val="21"/>
        </w:rPr>
      </w:pPr>
      <w:r>
        <w:rPr>
          <w:rFonts w:ascii="新宋体" w:eastAsia="新宋体" w:hAnsi="新宋体" w:cs="新宋体" w:hint="eastAsia"/>
          <w:sz w:val="21"/>
          <w:szCs w:val="21"/>
        </w:rPr>
        <w:t>（</w:t>
      </w:r>
      <w:r>
        <w:rPr>
          <w:rFonts w:ascii="新宋体" w:eastAsia="新宋体" w:hAnsi="新宋体" w:cs="新宋体" w:hint="eastAsia"/>
          <w:sz w:val="21"/>
          <w:szCs w:val="21"/>
        </w:rPr>
        <w:t>2</w:t>
      </w:r>
      <w:r>
        <w:rPr>
          <w:rFonts w:ascii="新宋体" w:eastAsia="新宋体" w:hAnsi="新宋体" w:cs="新宋体" w:hint="eastAsia"/>
          <w:sz w:val="21"/>
          <w:szCs w:val="21"/>
        </w:rPr>
        <w:t>）【□不带家私家电】【□带家私家电</w:t>
      </w:r>
      <w:r>
        <w:rPr>
          <w:rFonts w:ascii="新宋体" w:eastAsia="新宋体" w:hAnsi="新宋体" w:cs="新宋体" w:hint="eastAsia"/>
          <w:sz w:val="21"/>
          <w:szCs w:val="21"/>
        </w:rPr>
        <w:t>，详见附件“家私电器清单”</w:t>
      </w:r>
      <w:r>
        <w:rPr>
          <w:rFonts w:ascii="新宋体" w:eastAsia="新宋体" w:hAnsi="新宋体" w:cs="新宋体" w:hint="eastAsia"/>
          <w:sz w:val="21"/>
          <w:szCs w:val="21"/>
        </w:rPr>
        <w:t>】；</w:t>
      </w:r>
    </w:p>
    <w:p w:rsidR="00CC7376" w:rsidRDefault="008D73F4" w:rsidP="00CC7376">
      <w:pPr>
        <w:spacing w:beforeLines="50" w:afterLines="50" w:line="400" w:lineRule="exact"/>
        <w:ind w:firstLineChars="157" w:firstLine="330"/>
        <w:jc w:val="left"/>
        <w:rPr>
          <w:rFonts w:ascii="新宋体" w:eastAsia="新宋体" w:hAnsi="新宋体" w:cs="新宋体" w:hint="eastAsia"/>
          <w:sz w:val="21"/>
          <w:szCs w:val="21"/>
        </w:rPr>
      </w:pPr>
      <w:r>
        <w:rPr>
          <w:rFonts w:ascii="新宋体" w:eastAsia="新宋体" w:hAnsi="新宋体" w:cs="新宋体" w:hint="eastAsia"/>
          <w:sz w:val="21"/>
          <w:szCs w:val="21"/>
        </w:rPr>
        <w:t>（</w:t>
      </w:r>
      <w:r>
        <w:rPr>
          <w:rFonts w:ascii="新宋体" w:eastAsia="新宋体" w:hAnsi="新宋体" w:cs="新宋体" w:hint="eastAsia"/>
          <w:sz w:val="21"/>
          <w:szCs w:val="21"/>
        </w:rPr>
        <w:t>3</w:t>
      </w:r>
      <w:r>
        <w:rPr>
          <w:rFonts w:ascii="新宋体" w:eastAsia="新宋体" w:hAnsi="新宋体" w:cs="新宋体" w:hint="eastAsia"/>
          <w:sz w:val="21"/>
          <w:szCs w:val="21"/>
        </w:rPr>
        <w:t>）【□不带</w:t>
      </w:r>
      <w:r>
        <w:rPr>
          <w:rFonts w:ascii="新宋体" w:eastAsia="新宋体" w:hAnsi="新宋体" w:cs="新宋体" w:hint="eastAsia"/>
          <w:sz w:val="21"/>
          <w:szCs w:val="21"/>
        </w:rPr>
        <w:t>车位</w:t>
      </w:r>
      <w:r>
        <w:rPr>
          <w:rFonts w:ascii="新宋体" w:eastAsia="新宋体" w:hAnsi="新宋体" w:cs="新宋体" w:hint="eastAsia"/>
          <w:sz w:val="21"/>
          <w:szCs w:val="21"/>
        </w:rPr>
        <w:t>】【□带</w:t>
      </w:r>
      <w:r>
        <w:rPr>
          <w:rFonts w:ascii="新宋体" w:eastAsia="新宋体" w:hAnsi="新宋体" w:cs="新宋体" w:hint="eastAsia"/>
          <w:sz w:val="21"/>
          <w:szCs w:val="21"/>
        </w:rPr>
        <w:t>摩托车位</w:t>
      </w:r>
      <w:r>
        <w:rPr>
          <w:rFonts w:ascii="新宋体" w:eastAsia="新宋体" w:hAnsi="新宋体" w:cs="新宋体" w:hint="eastAsia"/>
          <w:sz w:val="21"/>
          <w:szCs w:val="21"/>
        </w:rPr>
        <w:t>/</w:t>
      </w:r>
      <w:r>
        <w:rPr>
          <w:rFonts w:ascii="新宋体" w:eastAsia="新宋体" w:hAnsi="新宋体" w:cs="新宋体" w:hint="eastAsia"/>
          <w:sz w:val="21"/>
          <w:szCs w:val="21"/>
        </w:rPr>
        <w:t>房，</w:t>
      </w:r>
      <w:r>
        <w:rPr>
          <w:rFonts w:ascii="新宋体" w:eastAsia="新宋体" w:hAnsi="新宋体" w:cs="新宋体" w:hint="eastAsia"/>
          <w:color w:val="000000"/>
          <w:sz w:val="21"/>
          <w:szCs w:val="21"/>
        </w:rPr>
        <w:t>总金额（</w:t>
      </w:r>
      <w:r>
        <w:rPr>
          <w:rFonts w:ascii="新宋体" w:eastAsia="新宋体" w:hAnsi="新宋体" w:cs="新宋体" w:hint="eastAsia"/>
          <w:color w:val="000000"/>
          <w:sz w:val="21"/>
          <w:szCs w:val="21"/>
          <w:u w:val="single"/>
        </w:rPr>
        <w:t>人民</w:t>
      </w:r>
      <w:r>
        <w:rPr>
          <w:rFonts w:ascii="新宋体" w:eastAsia="新宋体" w:hAnsi="新宋体" w:cs="新宋体" w:hint="eastAsia"/>
          <w:color w:val="000000"/>
          <w:sz w:val="21"/>
          <w:szCs w:val="21"/>
        </w:rPr>
        <w:t>币）￥</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rPr>
        <w:t>元整（大写：</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rPr>
        <w:t>拾</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rPr>
        <w:t>万</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rPr>
        <w:t>仟</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rPr>
        <w:t>佰</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rPr>
        <w:t>拾</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rPr>
        <w:t>元</w:t>
      </w:r>
      <w:r>
        <w:rPr>
          <w:rFonts w:ascii="新宋体" w:eastAsia="新宋体" w:hAnsi="新宋体" w:cs="新宋体" w:hint="eastAsia"/>
          <w:color w:val="000000"/>
          <w:sz w:val="21"/>
          <w:szCs w:val="21"/>
        </w:rPr>
        <w:t>整</w:t>
      </w:r>
      <w:r>
        <w:rPr>
          <w:rFonts w:ascii="新宋体" w:eastAsia="新宋体" w:hAnsi="新宋体" w:cs="新宋体" w:hint="eastAsia"/>
          <w:color w:val="000000"/>
          <w:sz w:val="21"/>
          <w:szCs w:val="21"/>
        </w:rPr>
        <w:t>）</w:t>
      </w:r>
      <w:r>
        <w:rPr>
          <w:rFonts w:ascii="新宋体" w:eastAsia="新宋体" w:hAnsi="新宋体" w:cs="新宋体" w:hint="eastAsia"/>
          <w:sz w:val="21"/>
          <w:szCs w:val="21"/>
        </w:rPr>
        <w:t>】【□带</w:t>
      </w:r>
      <w:r>
        <w:rPr>
          <w:rFonts w:ascii="新宋体" w:eastAsia="新宋体" w:hAnsi="新宋体" w:cs="新宋体" w:hint="eastAsia"/>
          <w:sz w:val="21"/>
          <w:szCs w:val="21"/>
        </w:rPr>
        <w:t>小汽车位</w:t>
      </w:r>
      <w:r>
        <w:rPr>
          <w:rFonts w:ascii="新宋体" w:eastAsia="新宋体" w:hAnsi="新宋体" w:cs="新宋体" w:hint="eastAsia"/>
          <w:sz w:val="21"/>
          <w:szCs w:val="21"/>
        </w:rPr>
        <w:t>/</w:t>
      </w:r>
      <w:r>
        <w:rPr>
          <w:rFonts w:ascii="新宋体" w:eastAsia="新宋体" w:hAnsi="新宋体" w:cs="新宋体" w:hint="eastAsia"/>
          <w:sz w:val="21"/>
          <w:szCs w:val="21"/>
        </w:rPr>
        <w:t>房</w:t>
      </w:r>
      <w:r>
        <w:rPr>
          <w:rFonts w:ascii="新宋体" w:eastAsia="新宋体" w:hAnsi="新宋体" w:cs="新宋体" w:hint="eastAsia"/>
          <w:sz w:val="21"/>
          <w:szCs w:val="21"/>
        </w:rPr>
        <w:t>，</w:t>
      </w:r>
      <w:r>
        <w:rPr>
          <w:rFonts w:ascii="新宋体" w:eastAsia="新宋体" w:hAnsi="新宋体" w:cs="新宋体" w:hint="eastAsia"/>
          <w:color w:val="000000"/>
          <w:sz w:val="21"/>
          <w:szCs w:val="21"/>
        </w:rPr>
        <w:t>总金额（</w:t>
      </w:r>
      <w:r>
        <w:rPr>
          <w:rFonts w:ascii="新宋体" w:eastAsia="新宋体" w:hAnsi="新宋体" w:cs="新宋体" w:hint="eastAsia"/>
          <w:color w:val="000000"/>
          <w:sz w:val="21"/>
          <w:szCs w:val="21"/>
          <w:u w:val="single"/>
        </w:rPr>
        <w:t>人民</w:t>
      </w:r>
      <w:r>
        <w:rPr>
          <w:rFonts w:ascii="新宋体" w:eastAsia="新宋体" w:hAnsi="新宋体" w:cs="新宋体" w:hint="eastAsia"/>
          <w:color w:val="000000"/>
          <w:sz w:val="21"/>
          <w:szCs w:val="21"/>
        </w:rPr>
        <w:t>币）￥</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rPr>
        <w:t>元整（大写：</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rPr>
        <w:t>拾</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rPr>
        <w:t>万</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rPr>
        <w:t>仟</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rPr>
        <w:t>佰</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rPr>
        <w:t>拾</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rPr>
        <w:t>元</w:t>
      </w:r>
      <w:r>
        <w:rPr>
          <w:rFonts w:ascii="新宋体" w:eastAsia="新宋体" w:hAnsi="新宋体" w:cs="新宋体" w:hint="eastAsia"/>
          <w:color w:val="000000"/>
          <w:sz w:val="21"/>
          <w:szCs w:val="21"/>
        </w:rPr>
        <w:t>整</w:t>
      </w:r>
      <w:r>
        <w:rPr>
          <w:rFonts w:ascii="新宋体" w:eastAsia="新宋体" w:hAnsi="新宋体" w:cs="新宋体" w:hint="eastAsia"/>
          <w:color w:val="000000"/>
          <w:sz w:val="21"/>
          <w:szCs w:val="21"/>
        </w:rPr>
        <w:t>）</w:t>
      </w:r>
      <w:r>
        <w:rPr>
          <w:rFonts w:ascii="新宋体" w:eastAsia="新宋体" w:hAnsi="新宋体" w:cs="新宋体" w:hint="eastAsia"/>
          <w:sz w:val="21"/>
          <w:szCs w:val="21"/>
        </w:rPr>
        <w:t>】；</w:t>
      </w:r>
    </w:p>
    <w:p w:rsidR="00CC7376" w:rsidRDefault="008D73F4" w:rsidP="00CC7376">
      <w:pPr>
        <w:spacing w:beforeLines="50" w:afterLines="50" w:line="400" w:lineRule="exact"/>
        <w:ind w:firstLineChars="157" w:firstLine="330"/>
        <w:jc w:val="left"/>
        <w:rPr>
          <w:rFonts w:ascii="新宋体" w:eastAsia="新宋体" w:hAnsi="新宋体" w:cs="新宋体" w:hint="eastAsia"/>
          <w:sz w:val="21"/>
          <w:szCs w:val="21"/>
        </w:rPr>
      </w:pPr>
      <w:r>
        <w:rPr>
          <w:rFonts w:ascii="新宋体" w:eastAsia="新宋体" w:hAnsi="新宋体" w:cs="新宋体" w:hint="eastAsia"/>
          <w:sz w:val="21"/>
          <w:szCs w:val="21"/>
        </w:rPr>
        <w:t>（</w:t>
      </w:r>
      <w:r>
        <w:rPr>
          <w:rFonts w:ascii="新宋体" w:eastAsia="新宋体" w:hAnsi="新宋体" w:cs="新宋体" w:hint="eastAsia"/>
          <w:sz w:val="21"/>
          <w:szCs w:val="21"/>
        </w:rPr>
        <w:t>4</w:t>
      </w:r>
      <w:r>
        <w:rPr>
          <w:rFonts w:ascii="新宋体" w:eastAsia="新宋体" w:hAnsi="新宋体" w:cs="新宋体" w:hint="eastAsia"/>
          <w:sz w:val="21"/>
          <w:szCs w:val="21"/>
        </w:rPr>
        <w:t>）【□不带租赁合同】【□带租赁合同，承租人放弃优先购买权，乙方同意连同现有租赁合同一起购入该房地产，甲方须协助乙方与租户签订新的租赁合同】【□其他：</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w:t>
      </w:r>
    </w:p>
    <w:p w:rsidR="00CC7376" w:rsidRDefault="008D73F4" w:rsidP="00CC7376">
      <w:pPr>
        <w:spacing w:beforeLines="50" w:afterLines="50" w:line="400" w:lineRule="exact"/>
        <w:ind w:firstLineChars="157" w:firstLine="330"/>
        <w:jc w:val="left"/>
        <w:rPr>
          <w:rFonts w:ascii="新宋体" w:eastAsia="新宋体" w:hAnsi="新宋体" w:cs="新宋体" w:hint="eastAsia"/>
          <w:sz w:val="21"/>
          <w:szCs w:val="21"/>
        </w:rPr>
      </w:pPr>
      <w:r>
        <w:rPr>
          <w:rFonts w:ascii="新宋体" w:eastAsia="新宋体" w:hAnsi="新宋体" w:cs="新宋体" w:hint="eastAsia"/>
          <w:sz w:val="21"/>
          <w:szCs w:val="21"/>
        </w:rPr>
        <w:t>（</w:t>
      </w:r>
      <w:r>
        <w:rPr>
          <w:rFonts w:ascii="新宋体" w:eastAsia="新宋体" w:hAnsi="新宋体" w:cs="新宋体" w:hint="eastAsia"/>
          <w:sz w:val="21"/>
          <w:szCs w:val="21"/>
        </w:rPr>
        <w:t>5</w:t>
      </w:r>
      <w:r>
        <w:rPr>
          <w:rFonts w:ascii="新宋体" w:eastAsia="新宋体" w:hAnsi="新宋体" w:cs="新宋体" w:hint="eastAsia"/>
          <w:sz w:val="21"/>
          <w:szCs w:val="21"/>
        </w:rPr>
        <w:t>）【□无户口】【□户口未迁出，甲方应在</w:t>
      </w:r>
      <w:r>
        <w:rPr>
          <w:rFonts w:ascii="新宋体" w:eastAsia="新宋体" w:hAnsi="新宋体" w:cs="新宋体" w:hint="eastAsia"/>
          <w:sz w:val="21"/>
          <w:szCs w:val="21"/>
        </w:rPr>
        <w:t>签订本合同</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日内</w:t>
      </w:r>
      <w:r>
        <w:rPr>
          <w:rFonts w:ascii="新宋体" w:eastAsia="新宋体" w:hAnsi="新宋体" w:cs="新宋体" w:hint="eastAsia"/>
          <w:sz w:val="21"/>
          <w:szCs w:val="21"/>
        </w:rPr>
        <w:t>迁出</w:t>
      </w:r>
      <w:r>
        <w:rPr>
          <w:rFonts w:ascii="新宋体" w:eastAsia="新宋体" w:hAnsi="新宋体" w:cs="新宋体" w:hint="eastAsia"/>
          <w:sz w:val="21"/>
          <w:szCs w:val="21"/>
        </w:rPr>
        <w:t>该物业</w:t>
      </w:r>
      <w:r>
        <w:rPr>
          <w:rFonts w:ascii="新宋体" w:eastAsia="新宋体" w:hAnsi="新宋体" w:cs="新宋体" w:hint="eastAsia"/>
          <w:sz w:val="21"/>
          <w:szCs w:val="21"/>
        </w:rPr>
        <w:t>】【□其他：</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w:t>
      </w:r>
    </w:p>
    <w:p w:rsidR="00CC7376" w:rsidRDefault="008D73F4" w:rsidP="00CC7376">
      <w:pPr>
        <w:spacing w:beforeLines="50" w:afterLines="50" w:line="400" w:lineRule="exact"/>
        <w:ind w:firstLineChars="157" w:firstLine="330"/>
        <w:jc w:val="left"/>
        <w:rPr>
          <w:rFonts w:ascii="新宋体" w:eastAsia="新宋体" w:hAnsi="新宋体" w:cs="新宋体" w:hint="eastAsia"/>
          <w:sz w:val="21"/>
          <w:szCs w:val="21"/>
        </w:rPr>
      </w:pPr>
      <w:r>
        <w:rPr>
          <w:rFonts w:ascii="新宋体" w:eastAsia="新宋体" w:hAnsi="新宋体" w:cs="新宋体" w:hint="eastAsia"/>
          <w:sz w:val="21"/>
          <w:szCs w:val="21"/>
        </w:rPr>
        <w:t>4</w:t>
      </w:r>
      <w:r>
        <w:rPr>
          <w:rFonts w:ascii="新宋体" w:eastAsia="新宋体" w:hAnsi="新宋体" w:cs="新宋体" w:hint="eastAsia"/>
          <w:sz w:val="21"/>
          <w:szCs w:val="21"/>
        </w:rPr>
        <w:t>．需要说明的其他情况：</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w:t>
      </w:r>
    </w:p>
    <w:p w:rsidR="00F63304" w:rsidRDefault="008D73F4" w:rsidP="00CC7376">
      <w:pPr>
        <w:spacing w:beforeLines="50" w:afterLines="50" w:line="400" w:lineRule="exact"/>
        <w:ind w:firstLineChars="157" w:firstLine="330"/>
        <w:jc w:val="left"/>
        <w:rPr>
          <w:rFonts w:ascii="新宋体" w:eastAsia="新宋体" w:hAnsi="新宋体" w:cs="新宋体"/>
          <w:b/>
          <w:sz w:val="21"/>
          <w:szCs w:val="21"/>
        </w:rPr>
      </w:pPr>
      <w:r>
        <w:rPr>
          <w:rFonts w:ascii="新宋体" w:eastAsia="新宋体" w:hAnsi="新宋体" w:cs="新宋体" w:hint="eastAsia"/>
          <w:sz w:val="21"/>
          <w:szCs w:val="21"/>
        </w:rPr>
        <w:t>甲方保证所填写和提供的有关该房地产的权属情况真实，保证对上述房地产享有完整产权，保证上述房地产不存在任何未向乙方说明的其他情况，且没有侵犯第三人权益。否则，承担相应的法律责任。</w:t>
      </w:r>
    </w:p>
    <w:p w:rsidR="00F63304" w:rsidRDefault="008D73F4" w:rsidP="00CC7376">
      <w:pPr>
        <w:spacing w:beforeLines="50" w:afterLines="50" w:line="400" w:lineRule="exact"/>
        <w:jc w:val="left"/>
        <w:rPr>
          <w:rFonts w:ascii="新宋体" w:eastAsia="新宋体" w:hAnsi="新宋体" w:cs="新宋体"/>
          <w:sz w:val="21"/>
          <w:szCs w:val="21"/>
        </w:rPr>
      </w:pPr>
      <w:r>
        <w:rPr>
          <w:rFonts w:ascii="新宋体" w:eastAsia="新宋体" w:hAnsi="新宋体" w:cs="新宋体" w:hint="eastAsia"/>
          <w:b/>
          <w:sz w:val="21"/>
          <w:szCs w:val="21"/>
        </w:rPr>
        <w:t>第二条</w:t>
      </w:r>
      <w:r>
        <w:rPr>
          <w:rFonts w:ascii="新宋体" w:eastAsia="新宋体" w:hAnsi="新宋体" w:cs="新宋体" w:hint="eastAsia"/>
          <w:sz w:val="21"/>
          <w:szCs w:val="21"/>
        </w:rPr>
        <w:t xml:space="preserve">  </w:t>
      </w:r>
      <w:r>
        <w:rPr>
          <w:rFonts w:ascii="新宋体" w:eastAsia="新宋体" w:hAnsi="新宋体" w:cs="新宋体" w:hint="eastAsia"/>
          <w:sz w:val="21"/>
          <w:szCs w:val="21"/>
        </w:rPr>
        <w:t>计价和价款</w:t>
      </w:r>
    </w:p>
    <w:p w:rsidR="00CC7376" w:rsidRDefault="008D73F4" w:rsidP="00CC7376">
      <w:pPr>
        <w:spacing w:beforeLines="50" w:afterLines="50" w:line="400" w:lineRule="exact"/>
        <w:ind w:firstLineChars="200" w:firstLine="420"/>
        <w:jc w:val="left"/>
        <w:rPr>
          <w:rFonts w:ascii="新宋体" w:eastAsia="新宋体" w:hAnsi="新宋体" w:cs="新宋体" w:hint="eastAsia"/>
          <w:sz w:val="21"/>
          <w:szCs w:val="21"/>
        </w:rPr>
      </w:pPr>
      <w:r>
        <w:rPr>
          <w:rFonts w:ascii="新宋体" w:eastAsia="新宋体" w:hAnsi="新宋体" w:cs="新宋体" w:hint="eastAsia"/>
          <w:sz w:val="21"/>
          <w:szCs w:val="21"/>
        </w:rPr>
        <w:t>甲乙双方约定按以下</w:t>
      </w:r>
      <w:r>
        <w:rPr>
          <w:rFonts w:ascii="新宋体" w:eastAsia="新宋体" w:hAnsi="新宋体" w:cs="新宋体" w:hint="eastAsia"/>
          <w:sz w:val="21"/>
          <w:szCs w:val="21"/>
        </w:rPr>
        <w:t>第</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种</w:t>
      </w:r>
      <w:r>
        <w:rPr>
          <w:rFonts w:ascii="新宋体" w:eastAsia="新宋体" w:hAnsi="新宋体" w:cs="新宋体" w:hint="eastAsia"/>
          <w:sz w:val="21"/>
          <w:szCs w:val="21"/>
        </w:rPr>
        <w:t>方式计算该房地产价款：</w:t>
      </w:r>
    </w:p>
    <w:p w:rsidR="00CC7376" w:rsidRDefault="008D73F4" w:rsidP="00CC7376">
      <w:pPr>
        <w:spacing w:beforeLines="50" w:afterLines="50" w:line="400" w:lineRule="exact"/>
        <w:ind w:firstLineChars="200" w:firstLine="420"/>
        <w:jc w:val="left"/>
        <w:rPr>
          <w:rFonts w:ascii="新宋体" w:eastAsia="新宋体" w:hAnsi="新宋体" w:cs="新宋体" w:hint="eastAsia"/>
          <w:color w:val="000000"/>
          <w:sz w:val="21"/>
          <w:szCs w:val="21"/>
        </w:rPr>
      </w:pPr>
      <w:r>
        <w:rPr>
          <w:rFonts w:ascii="新宋体" w:eastAsia="新宋体" w:hAnsi="新宋体" w:cs="新宋体" w:hint="eastAsia"/>
          <w:color w:val="000000"/>
          <w:sz w:val="21"/>
          <w:szCs w:val="21"/>
        </w:rPr>
        <w:t>1</w:t>
      </w:r>
      <w:r>
        <w:rPr>
          <w:rFonts w:ascii="新宋体" w:eastAsia="新宋体" w:hAnsi="新宋体" w:cs="新宋体" w:hint="eastAsia"/>
          <w:color w:val="000000"/>
          <w:sz w:val="21"/>
          <w:szCs w:val="21"/>
        </w:rPr>
        <w:t>．该房地产按整套出售并计价，总金额（</w:t>
      </w:r>
      <w:r>
        <w:rPr>
          <w:rFonts w:ascii="新宋体" w:eastAsia="新宋体" w:hAnsi="新宋体" w:cs="新宋体" w:hint="eastAsia"/>
          <w:color w:val="000000"/>
          <w:sz w:val="21"/>
          <w:szCs w:val="21"/>
          <w:u w:val="single"/>
        </w:rPr>
        <w:t>人民</w:t>
      </w:r>
      <w:r>
        <w:rPr>
          <w:rFonts w:ascii="新宋体" w:eastAsia="新宋体" w:hAnsi="新宋体" w:cs="新宋体" w:hint="eastAsia"/>
          <w:color w:val="000000"/>
          <w:sz w:val="21"/>
          <w:szCs w:val="21"/>
        </w:rPr>
        <w:t>币）￥</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rPr>
        <w:t>元整（大写：</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rPr>
        <w:t>亿</w:t>
      </w:r>
      <w:r>
        <w:rPr>
          <w:rFonts w:ascii="新宋体" w:eastAsia="新宋体" w:hAnsi="新宋体" w:cs="新宋体" w:hint="eastAsia"/>
          <w:color w:val="000000"/>
          <w:sz w:val="21"/>
          <w:szCs w:val="21"/>
          <w:u w:val="single"/>
        </w:rPr>
        <w:t xml:space="preserve">   </w:t>
      </w:r>
      <w:proofErr w:type="gramStart"/>
      <w:r>
        <w:rPr>
          <w:rFonts w:ascii="新宋体" w:eastAsia="新宋体" w:hAnsi="新宋体" w:cs="新宋体" w:hint="eastAsia"/>
          <w:color w:val="000000"/>
          <w:sz w:val="21"/>
          <w:szCs w:val="21"/>
        </w:rPr>
        <w:t>仟</w:t>
      </w:r>
      <w:proofErr w:type="gramEnd"/>
      <w:r>
        <w:rPr>
          <w:rFonts w:ascii="新宋体" w:eastAsia="新宋体" w:hAnsi="新宋体" w:cs="新宋体" w:hint="eastAsia"/>
          <w:color w:val="000000"/>
          <w:sz w:val="21"/>
          <w:szCs w:val="21"/>
          <w:u w:val="single"/>
        </w:rPr>
        <w:t xml:space="preserve">   </w:t>
      </w:r>
      <w:proofErr w:type="gramStart"/>
      <w:r>
        <w:rPr>
          <w:rFonts w:ascii="新宋体" w:eastAsia="新宋体" w:hAnsi="新宋体" w:cs="新宋体" w:hint="eastAsia"/>
          <w:color w:val="000000"/>
          <w:sz w:val="21"/>
          <w:szCs w:val="21"/>
        </w:rPr>
        <w:t>佰</w:t>
      </w:r>
      <w:proofErr w:type="gramEnd"/>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rPr>
        <w:t>拾</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rPr>
        <w:t>万</w:t>
      </w:r>
      <w:r>
        <w:rPr>
          <w:rFonts w:ascii="新宋体" w:eastAsia="新宋体" w:hAnsi="新宋体" w:cs="新宋体" w:hint="eastAsia"/>
          <w:color w:val="000000"/>
          <w:sz w:val="21"/>
          <w:szCs w:val="21"/>
          <w:u w:val="single"/>
        </w:rPr>
        <w:t xml:space="preserve">   </w:t>
      </w:r>
      <w:proofErr w:type="gramStart"/>
      <w:r>
        <w:rPr>
          <w:rFonts w:ascii="新宋体" w:eastAsia="新宋体" w:hAnsi="新宋体" w:cs="新宋体" w:hint="eastAsia"/>
          <w:color w:val="000000"/>
          <w:sz w:val="21"/>
          <w:szCs w:val="21"/>
        </w:rPr>
        <w:t>仟</w:t>
      </w:r>
      <w:proofErr w:type="gramEnd"/>
      <w:r>
        <w:rPr>
          <w:rFonts w:ascii="新宋体" w:eastAsia="新宋体" w:hAnsi="新宋体" w:cs="新宋体" w:hint="eastAsia"/>
          <w:color w:val="000000"/>
          <w:sz w:val="21"/>
          <w:szCs w:val="21"/>
          <w:u w:val="single"/>
        </w:rPr>
        <w:t xml:space="preserve">   </w:t>
      </w:r>
      <w:proofErr w:type="gramStart"/>
      <w:r>
        <w:rPr>
          <w:rFonts w:ascii="新宋体" w:eastAsia="新宋体" w:hAnsi="新宋体" w:cs="新宋体" w:hint="eastAsia"/>
          <w:color w:val="000000"/>
          <w:sz w:val="21"/>
          <w:szCs w:val="21"/>
        </w:rPr>
        <w:t>佰</w:t>
      </w:r>
      <w:proofErr w:type="gramEnd"/>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rPr>
        <w:t>拾</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rPr>
        <w:t>元</w:t>
      </w:r>
      <w:r>
        <w:rPr>
          <w:rFonts w:ascii="新宋体" w:eastAsia="新宋体" w:hAnsi="新宋体" w:cs="新宋体" w:hint="eastAsia"/>
          <w:color w:val="000000"/>
          <w:sz w:val="21"/>
          <w:szCs w:val="21"/>
        </w:rPr>
        <w:t>整</w:t>
      </w:r>
      <w:r>
        <w:rPr>
          <w:rFonts w:ascii="新宋体" w:eastAsia="新宋体" w:hAnsi="新宋体" w:cs="新宋体" w:hint="eastAsia"/>
          <w:color w:val="000000"/>
          <w:sz w:val="21"/>
          <w:szCs w:val="21"/>
        </w:rPr>
        <w:t>）。</w:t>
      </w:r>
    </w:p>
    <w:p w:rsidR="00F63304" w:rsidRDefault="008D73F4" w:rsidP="00CC7376">
      <w:pPr>
        <w:spacing w:beforeLines="50" w:afterLines="50" w:line="400" w:lineRule="exact"/>
        <w:ind w:firstLineChars="200" w:firstLine="420"/>
        <w:jc w:val="left"/>
        <w:rPr>
          <w:rFonts w:ascii="新宋体" w:eastAsia="新宋体" w:hAnsi="新宋体" w:cs="新宋体"/>
          <w:color w:val="000000"/>
          <w:sz w:val="21"/>
          <w:szCs w:val="21"/>
        </w:rPr>
      </w:pPr>
      <w:r>
        <w:rPr>
          <w:rFonts w:ascii="新宋体" w:eastAsia="新宋体" w:hAnsi="新宋体" w:cs="新宋体" w:hint="eastAsia"/>
          <w:color w:val="000000"/>
          <w:sz w:val="21"/>
          <w:szCs w:val="21"/>
        </w:rPr>
        <w:t>2</w:t>
      </w:r>
      <w:r>
        <w:rPr>
          <w:rFonts w:ascii="新宋体" w:eastAsia="新宋体" w:hAnsi="新宋体" w:cs="新宋体" w:hint="eastAsia"/>
          <w:color w:val="000000"/>
          <w:sz w:val="21"/>
          <w:szCs w:val="21"/>
        </w:rPr>
        <w:t>．该房地产按【</w:t>
      </w:r>
      <w:r>
        <w:rPr>
          <w:rFonts w:ascii="新宋体" w:eastAsia="新宋体" w:hAnsi="新宋体" w:cs="新宋体" w:hint="eastAsia"/>
          <w:sz w:val="21"/>
          <w:szCs w:val="21"/>
        </w:rPr>
        <w:t>口</w:t>
      </w:r>
      <w:r>
        <w:rPr>
          <w:rFonts w:ascii="新宋体" w:eastAsia="新宋体" w:hAnsi="新宋体" w:cs="新宋体" w:hint="eastAsia"/>
          <w:color w:val="000000"/>
          <w:sz w:val="21"/>
          <w:szCs w:val="21"/>
        </w:rPr>
        <w:t>建筑面积】【</w:t>
      </w:r>
      <w:r>
        <w:rPr>
          <w:rFonts w:ascii="新宋体" w:eastAsia="新宋体" w:hAnsi="新宋体" w:cs="新宋体" w:hint="eastAsia"/>
          <w:sz w:val="21"/>
          <w:szCs w:val="21"/>
        </w:rPr>
        <w:t>口</w:t>
      </w:r>
      <w:r>
        <w:rPr>
          <w:rFonts w:ascii="新宋体" w:eastAsia="新宋体" w:hAnsi="新宋体" w:cs="新宋体" w:hint="eastAsia"/>
          <w:color w:val="000000"/>
          <w:sz w:val="21"/>
          <w:szCs w:val="21"/>
        </w:rPr>
        <w:t>套内建筑面积】出售并计价，单价为每平方米（</w:t>
      </w:r>
      <w:r>
        <w:rPr>
          <w:rFonts w:ascii="新宋体" w:eastAsia="新宋体" w:hAnsi="新宋体" w:cs="新宋体" w:hint="eastAsia"/>
          <w:color w:val="000000"/>
          <w:sz w:val="21"/>
          <w:szCs w:val="21"/>
          <w:u w:val="single"/>
        </w:rPr>
        <w:t>人民</w:t>
      </w:r>
      <w:r>
        <w:rPr>
          <w:rFonts w:ascii="新宋体" w:eastAsia="新宋体" w:hAnsi="新宋体" w:cs="新宋体" w:hint="eastAsia"/>
          <w:color w:val="000000"/>
          <w:sz w:val="21"/>
          <w:szCs w:val="21"/>
        </w:rPr>
        <w:t>币）￥</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rPr>
        <w:t>元，总金额（</w:t>
      </w:r>
      <w:r>
        <w:rPr>
          <w:rFonts w:ascii="新宋体" w:eastAsia="新宋体" w:hAnsi="新宋体" w:cs="新宋体" w:hint="eastAsia"/>
          <w:color w:val="000000"/>
          <w:sz w:val="21"/>
          <w:szCs w:val="21"/>
          <w:u w:val="single"/>
        </w:rPr>
        <w:t>人民</w:t>
      </w:r>
      <w:r>
        <w:rPr>
          <w:rFonts w:ascii="新宋体" w:eastAsia="新宋体" w:hAnsi="新宋体" w:cs="新宋体" w:hint="eastAsia"/>
          <w:color w:val="000000"/>
          <w:sz w:val="21"/>
          <w:szCs w:val="21"/>
        </w:rPr>
        <w:t>币）￥</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rPr>
        <w:t>元整（大写：</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rPr>
        <w:t>亿</w:t>
      </w:r>
      <w:r>
        <w:rPr>
          <w:rFonts w:ascii="新宋体" w:eastAsia="新宋体" w:hAnsi="新宋体" w:cs="新宋体" w:hint="eastAsia"/>
          <w:color w:val="000000"/>
          <w:sz w:val="21"/>
          <w:szCs w:val="21"/>
          <w:u w:val="single"/>
        </w:rPr>
        <w:t xml:space="preserve">   </w:t>
      </w:r>
      <w:proofErr w:type="gramStart"/>
      <w:r>
        <w:rPr>
          <w:rFonts w:ascii="新宋体" w:eastAsia="新宋体" w:hAnsi="新宋体" w:cs="新宋体" w:hint="eastAsia"/>
          <w:color w:val="000000"/>
          <w:sz w:val="21"/>
          <w:szCs w:val="21"/>
        </w:rPr>
        <w:t>仟</w:t>
      </w:r>
      <w:proofErr w:type="gramEnd"/>
      <w:r>
        <w:rPr>
          <w:rFonts w:ascii="新宋体" w:eastAsia="新宋体" w:hAnsi="新宋体" w:cs="新宋体" w:hint="eastAsia"/>
          <w:color w:val="000000"/>
          <w:sz w:val="21"/>
          <w:szCs w:val="21"/>
          <w:u w:val="single"/>
        </w:rPr>
        <w:t xml:space="preserve">   </w:t>
      </w:r>
      <w:proofErr w:type="gramStart"/>
      <w:r>
        <w:rPr>
          <w:rFonts w:ascii="新宋体" w:eastAsia="新宋体" w:hAnsi="新宋体" w:cs="新宋体" w:hint="eastAsia"/>
          <w:color w:val="000000"/>
          <w:sz w:val="21"/>
          <w:szCs w:val="21"/>
        </w:rPr>
        <w:t>佰</w:t>
      </w:r>
      <w:proofErr w:type="gramEnd"/>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rPr>
        <w:t>拾</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rPr>
        <w:t>万</w:t>
      </w:r>
      <w:r>
        <w:rPr>
          <w:rFonts w:ascii="新宋体" w:eastAsia="新宋体" w:hAnsi="新宋体" w:cs="新宋体" w:hint="eastAsia"/>
          <w:color w:val="000000"/>
          <w:sz w:val="21"/>
          <w:szCs w:val="21"/>
          <w:u w:val="single"/>
        </w:rPr>
        <w:t xml:space="preserve">   </w:t>
      </w:r>
      <w:proofErr w:type="gramStart"/>
      <w:r>
        <w:rPr>
          <w:rFonts w:ascii="新宋体" w:eastAsia="新宋体" w:hAnsi="新宋体" w:cs="新宋体" w:hint="eastAsia"/>
          <w:color w:val="000000"/>
          <w:sz w:val="21"/>
          <w:szCs w:val="21"/>
        </w:rPr>
        <w:t>仟</w:t>
      </w:r>
      <w:proofErr w:type="gramEnd"/>
      <w:r>
        <w:rPr>
          <w:rFonts w:ascii="新宋体" w:eastAsia="新宋体" w:hAnsi="新宋体" w:cs="新宋体" w:hint="eastAsia"/>
          <w:color w:val="000000"/>
          <w:sz w:val="21"/>
          <w:szCs w:val="21"/>
          <w:u w:val="single"/>
        </w:rPr>
        <w:t xml:space="preserve">   </w:t>
      </w:r>
      <w:proofErr w:type="gramStart"/>
      <w:r>
        <w:rPr>
          <w:rFonts w:ascii="新宋体" w:eastAsia="新宋体" w:hAnsi="新宋体" w:cs="新宋体" w:hint="eastAsia"/>
          <w:color w:val="000000"/>
          <w:sz w:val="21"/>
          <w:szCs w:val="21"/>
        </w:rPr>
        <w:t>佰</w:t>
      </w:r>
      <w:proofErr w:type="gramEnd"/>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rPr>
        <w:t>拾</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rPr>
        <w:t>元</w:t>
      </w:r>
      <w:r>
        <w:rPr>
          <w:rFonts w:ascii="新宋体" w:eastAsia="新宋体" w:hAnsi="新宋体" w:cs="新宋体" w:hint="eastAsia"/>
          <w:color w:val="000000"/>
          <w:sz w:val="21"/>
          <w:szCs w:val="21"/>
        </w:rPr>
        <w:t>整</w:t>
      </w:r>
      <w:r>
        <w:rPr>
          <w:rFonts w:ascii="新宋体" w:eastAsia="新宋体" w:hAnsi="新宋体" w:cs="新宋体" w:hint="eastAsia"/>
          <w:color w:val="000000"/>
          <w:sz w:val="21"/>
          <w:szCs w:val="21"/>
        </w:rPr>
        <w:t>）。</w:t>
      </w:r>
    </w:p>
    <w:p w:rsidR="00F63304" w:rsidRDefault="008D73F4" w:rsidP="00CC7376">
      <w:pPr>
        <w:spacing w:beforeLines="50" w:afterLines="50" w:line="400" w:lineRule="exact"/>
        <w:jc w:val="left"/>
        <w:rPr>
          <w:rFonts w:ascii="新宋体" w:eastAsia="新宋体" w:hAnsi="新宋体" w:cs="新宋体"/>
          <w:b/>
          <w:sz w:val="21"/>
          <w:szCs w:val="21"/>
        </w:rPr>
      </w:pPr>
      <w:r>
        <w:rPr>
          <w:rFonts w:ascii="新宋体" w:eastAsia="新宋体" w:hAnsi="新宋体" w:cs="新宋体" w:hint="eastAsia"/>
          <w:b/>
          <w:sz w:val="21"/>
          <w:szCs w:val="21"/>
        </w:rPr>
        <w:t>第三条</w:t>
      </w:r>
      <w:r>
        <w:rPr>
          <w:rFonts w:ascii="新宋体" w:eastAsia="新宋体" w:hAnsi="新宋体" w:cs="新宋体" w:hint="eastAsia"/>
          <w:b/>
          <w:sz w:val="21"/>
          <w:szCs w:val="21"/>
        </w:rPr>
        <w:t xml:space="preserve">  </w:t>
      </w:r>
      <w:r>
        <w:rPr>
          <w:rFonts w:ascii="新宋体" w:eastAsia="新宋体" w:hAnsi="新宋体" w:cs="新宋体" w:hint="eastAsia"/>
          <w:bCs/>
          <w:sz w:val="21"/>
          <w:szCs w:val="21"/>
        </w:rPr>
        <w:t>付款</w:t>
      </w:r>
    </w:p>
    <w:p w:rsidR="00F63304" w:rsidRDefault="008D73F4" w:rsidP="00CC7376">
      <w:pPr>
        <w:spacing w:beforeLines="50" w:afterLines="50" w:line="400" w:lineRule="exact"/>
        <w:ind w:firstLineChars="200" w:firstLine="420"/>
        <w:jc w:val="left"/>
        <w:rPr>
          <w:rFonts w:ascii="新宋体" w:eastAsia="新宋体" w:hAnsi="新宋体" w:cs="新宋体"/>
          <w:sz w:val="21"/>
          <w:szCs w:val="21"/>
        </w:rPr>
      </w:pPr>
      <w:r>
        <w:rPr>
          <w:rFonts w:ascii="新宋体" w:eastAsia="新宋体" w:hAnsi="新宋体" w:cs="新宋体" w:hint="eastAsia"/>
          <w:sz w:val="21"/>
          <w:szCs w:val="21"/>
        </w:rPr>
        <w:t>甲乙双方经协商选择【口自行交割】【口资金监管】的方式交割房款。</w:t>
      </w:r>
    </w:p>
    <w:p w:rsidR="0074717E" w:rsidRDefault="008D73F4" w:rsidP="00CC7376">
      <w:pPr>
        <w:spacing w:beforeLines="50" w:afterLines="50" w:line="400" w:lineRule="exact"/>
        <w:ind w:firstLineChars="50" w:firstLine="105"/>
        <w:jc w:val="left"/>
        <w:rPr>
          <w:rFonts w:ascii="新宋体" w:eastAsia="新宋体" w:hAnsi="新宋体" w:cs="新宋体" w:hint="eastAsia"/>
          <w:b/>
          <w:sz w:val="21"/>
          <w:szCs w:val="21"/>
        </w:rPr>
      </w:pPr>
      <w:r>
        <w:rPr>
          <w:rFonts w:ascii="新宋体" w:eastAsia="新宋体" w:hAnsi="新宋体" w:cs="新宋体" w:hint="eastAsia"/>
          <w:b/>
          <w:sz w:val="21"/>
          <w:szCs w:val="21"/>
        </w:rPr>
        <w:t>1</w:t>
      </w:r>
      <w:r>
        <w:rPr>
          <w:rFonts w:ascii="新宋体" w:eastAsia="新宋体" w:hAnsi="新宋体" w:cs="新宋体" w:hint="eastAsia"/>
          <w:b/>
          <w:sz w:val="21"/>
          <w:szCs w:val="21"/>
        </w:rPr>
        <w:t>．甲乙双方选择自行交割房款</w:t>
      </w:r>
    </w:p>
    <w:p w:rsidR="0074717E" w:rsidRDefault="008D73F4" w:rsidP="00CC7376">
      <w:pPr>
        <w:spacing w:beforeLines="50" w:afterLines="50" w:line="400" w:lineRule="exact"/>
        <w:ind w:firstLineChars="200" w:firstLine="422"/>
        <w:jc w:val="left"/>
        <w:rPr>
          <w:rFonts w:ascii="新宋体" w:eastAsia="新宋体" w:hAnsi="新宋体" w:cs="新宋体" w:hint="eastAsia"/>
          <w:b/>
          <w:bCs/>
          <w:sz w:val="21"/>
          <w:szCs w:val="21"/>
        </w:rPr>
      </w:pPr>
      <w:r>
        <w:rPr>
          <w:rFonts w:ascii="新宋体" w:eastAsia="新宋体" w:hAnsi="新宋体" w:cs="新宋体" w:hint="eastAsia"/>
          <w:b/>
          <w:bCs/>
          <w:sz w:val="21"/>
          <w:szCs w:val="21"/>
        </w:rPr>
        <w:t>经甲乙双方充分协商，选择自行交割房款，如因此发生纠纷或引起其他后果的，风险自负。甲乙双方签名确认：</w:t>
      </w:r>
      <w:r>
        <w:rPr>
          <w:rFonts w:ascii="新宋体" w:eastAsia="新宋体" w:hAnsi="新宋体" w:cs="新宋体" w:hint="eastAsia"/>
          <w:b/>
          <w:bCs/>
          <w:sz w:val="21"/>
          <w:szCs w:val="21"/>
          <w:u w:val="single"/>
        </w:rPr>
        <w:t xml:space="preserve">      </w:t>
      </w:r>
      <w:r>
        <w:rPr>
          <w:rFonts w:ascii="新宋体" w:eastAsia="新宋体" w:hAnsi="新宋体" w:cs="新宋体" w:hint="eastAsia"/>
          <w:b/>
          <w:bCs/>
          <w:sz w:val="21"/>
          <w:szCs w:val="21"/>
          <w:u w:val="single"/>
        </w:rPr>
        <w:t xml:space="preserve">                 </w:t>
      </w:r>
      <w:r>
        <w:rPr>
          <w:rFonts w:ascii="新宋体" w:eastAsia="新宋体" w:hAnsi="新宋体" w:cs="新宋体" w:hint="eastAsia"/>
          <w:b/>
          <w:bCs/>
          <w:sz w:val="21"/>
          <w:szCs w:val="21"/>
          <w:u w:val="single"/>
        </w:rPr>
        <w:t xml:space="preserve"> </w:t>
      </w:r>
      <w:r>
        <w:rPr>
          <w:rFonts w:ascii="新宋体" w:eastAsia="新宋体" w:hAnsi="新宋体" w:cs="新宋体" w:hint="eastAsia"/>
          <w:b/>
          <w:bCs/>
          <w:sz w:val="21"/>
          <w:szCs w:val="21"/>
          <w:u w:val="single"/>
        </w:rPr>
        <w:t xml:space="preserve">  </w:t>
      </w:r>
      <w:r>
        <w:rPr>
          <w:rFonts w:ascii="新宋体" w:eastAsia="新宋体" w:hAnsi="新宋体" w:cs="新宋体" w:hint="eastAsia"/>
          <w:b/>
          <w:bCs/>
          <w:sz w:val="21"/>
          <w:szCs w:val="21"/>
          <w:u w:val="single"/>
        </w:rPr>
        <w:t xml:space="preserve">            </w:t>
      </w:r>
      <w:r>
        <w:rPr>
          <w:rFonts w:ascii="新宋体" w:eastAsia="新宋体" w:hAnsi="新宋体" w:cs="新宋体" w:hint="eastAsia"/>
          <w:b/>
          <w:bCs/>
          <w:sz w:val="21"/>
          <w:szCs w:val="21"/>
        </w:rPr>
        <w:t>。</w:t>
      </w:r>
    </w:p>
    <w:p w:rsidR="0074717E" w:rsidRDefault="008D73F4" w:rsidP="00CC7376">
      <w:pPr>
        <w:spacing w:beforeLines="50" w:afterLines="50" w:line="400" w:lineRule="exact"/>
        <w:ind w:firstLineChars="200" w:firstLine="420"/>
        <w:jc w:val="left"/>
        <w:rPr>
          <w:rFonts w:ascii="新宋体" w:eastAsia="新宋体" w:hAnsi="新宋体" w:cs="新宋体" w:hint="eastAsia"/>
          <w:sz w:val="21"/>
          <w:szCs w:val="21"/>
        </w:rPr>
      </w:pPr>
      <w:r>
        <w:rPr>
          <w:rFonts w:ascii="新宋体" w:eastAsia="新宋体" w:hAnsi="新宋体" w:cs="新宋体" w:hint="eastAsia"/>
          <w:sz w:val="21"/>
          <w:szCs w:val="21"/>
        </w:rPr>
        <w:t>签订本合同时，乙方向甲方支付</w:t>
      </w:r>
      <w:r>
        <w:rPr>
          <w:rFonts w:ascii="新宋体" w:eastAsia="新宋体" w:hAnsi="新宋体" w:cs="新宋体" w:hint="eastAsia"/>
          <w:color w:val="000000"/>
          <w:sz w:val="21"/>
          <w:szCs w:val="21"/>
        </w:rPr>
        <w:t>（</w:t>
      </w:r>
      <w:r>
        <w:rPr>
          <w:rFonts w:ascii="新宋体" w:eastAsia="新宋体" w:hAnsi="新宋体" w:cs="新宋体" w:hint="eastAsia"/>
          <w:color w:val="000000"/>
          <w:sz w:val="21"/>
          <w:szCs w:val="21"/>
          <w:u w:val="single"/>
        </w:rPr>
        <w:t>人民</w:t>
      </w:r>
      <w:r>
        <w:rPr>
          <w:rFonts w:ascii="新宋体" w:eastAsia="新宋体" w:hAnsi="新宋体" w:cs="新宋体" w:hint="eastAsia"/>
          <w:color w:val="000000"/>
          <w:sz w:val="21"/>
          <w:szCs w:val="21"/>
        </w:rPr>
        <w:t>币）￥</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元整（大写：</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亿</w:t>
      </w:r>
      <w:r>
        <w:rPr>
          <w:rFonts w:ascii="新宋体" w:eastAsia="新宋体" w:hAnsi="新宋体" w:cs="新宋体" w:hint="eastAsia"/>
          <w:sz w:val="21"/>
          <w:szCs w:val="21"/>
          <w:u w:val="single"/>
        </w:rPr>
        <w:t xml:space="preserve">   </w:t>
      </w:r>
      <w:proofErr w:type="gramStart"/>
      <w:r>
        <w:rPr>
          <w:rFonts w:ascii="新宋体" w:eastAsia="新宋体" w:hAnsi="新宋体" w:cs="新宋体" w:hint="eastAsia"/>
          <w:sz w:val="21"/>
          <w:szCs w:val="21"/>
        </w:rPr>
        <w:t>仟</w:t>
      </w:r>
      <w:proofErr w:type="gramEnd"/>
      <w:r>
        <w:rPr>
          <w:rFonts w:ascii="新宋体" w:eastAsia="新宋体" w:hAnsi="新宋体" w:cs="新宋体" w:hint="eastAsia"/>
          <w:sz w:val="21"/>
          <w:szCs w:val="21"/>
          <w:u w:val="single"/>
        </w:rPr>
        <w:t xml:space="preserve">   </w:t>
      </w:r>
      <w:proofErr w:type="gramStart"/>
      <w:r>
        <w:rPr>
          <w:rFonts w:ascii="新宋体" w:eastAsia="新宋体" w:hAnsi="新宋体" w:cs="新宋体" w:hint="eastAsia"/>
          <w:sz w:val="21"/>
          <w:szCs w:val="21"/>
        </w:rPr>
        <w:t>佰</w:t>
      </w:r>
      <w:proofErr w:type="gramEnd"/>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拾</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万</w:t>
      </w:r>
      <w:r>
        <w:rPr>
          <w:rFonts w:ascii="新宋体" w:eastAsia="新宋体" w:hAnsi="新宋体" w:cs="新宋体" w:hint="eastAsia"/>
          <w:sz w:val="21"/>
          <w:szCs w:val="21"/>
          <w:u w:val="single"/>
        </w:rPr>
        <w:t xml:space="preserve">   </w:t>
      </w:r>
      <w:proofErr w:type="gramStart"/>
      <w:r>
        <w:rPr>
          <w:rFonts w:ascii="新宋体" w:eastAsia="新宋体" w:hAnsi="新宋体" w:cs="新宋体" w:hint="eastAsia"/>
          <w:sz w:val="21"/>
          <w:szCs w:val="21"/>
        </w:rPr>
        <w:t>仟</w:t>
      </w:r>
      <w:proofErr w:type="gramEnd"/>
      <w:r>
        <w:rPr>
          <w:rFonts w:ascii="新宋体" w:eastAsia="新宋体" w:hAnsi="新宋体" w:cs="新宋体" w:hint="eastAsia"/>
          <w:sz w:val="21"/>
          <w:szCs w:val="21"/>
          <w:u w:val="single"/>
        </w:rPr>
        <w:t xml:space="preserve">   </w:t>
      </w:r>
      <w:proofErr w:type="gramStart"/>
      <w:r>
        <w:rPr>
          <w:rFonts w:ascii="新宋体" w:eastAsia="新宋体" w:hAnsi="新宋体" w:cs="新宋体" w:hint="eastAsia"/>
          <w:sz w:val="21"/>
          <w:szCs w:val="21"/>
        </w:rPr>
        <w:t>佰</w:t>
      </w:r>
      <w:proofErr w:type="gramEnd"/>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拾</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元整）作为购房定金</w:t>
      </w:r>
      <w:r>
        <w:rPr>
          <w:rFonts w:ascii="新宋体" w:eastAsia="新宋体" w:hAnsi="新宋体" w:cs="新宋体" w:hint="eastAsia"/>
          <w:sz w:val="21"/>
          <w:szCs w:val="21"/>
        </w:rPr>
        <w:t>；</w:t>
      </w:r>
      <w:r>
        <w:rPr>
          <w:rFonts w:ascii="新宋体" w:eastAsia="新宋体" w:hAnsi="新宋体" w:cs="新宋体" w:hint="eastAsia"/>
          <w:sz w:val="21"/>
          <w:szCs w:val="21"/>
        </w:rPr>
        <w:t>（首次支付房款时自动转为房款的一部分），并按照下列第</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种方式按期付款：</w:t>
      </w:r>
    </w:p>
    <w:p w:rsidR="0074717E" w:rsidRDefault="008D73F4" w:rsidP="00CC7376">
      <w:pPr>
        <w:spacing w:beforeLines="50" w:afterLines="50" w:line="400" w:lineRule="exact"/>
        <w:ind w:firstLineChars="200" w:firstLine="420"/>
        <w:jc w:val="left"/>
        <w:rPr>
          <w:rFonts w:ascii="新宋体" w:eastAsia="新宋体" w:hAnsi="新宋体" w:cs="新宋体" w:hint="eastAsia"/>
          <w:sz w:val="21"/>
          <w:szCs w:val="21"/>
        </w:rPr>
      </w:pPr>
      <w:r>
        <w:rPr>
          <w:rFonts w:ascii="新宋体" w:eastAsia="新宋体" w:hAnsi="新宋体" w:cs="新宋体" w:hint="eastAsia"/>
          <w:sz w:val="21"/>
          <w:szCs w:val="21"/>
        </w:rPr>
        <w:t>（</w:t>
      </w:r>
      <w:r>
        <w:rPr>
          <w:rFonts w:ascii="新宋体" w:eastAsia="新宋体" w:hAnsi="新宋体" w:cs="新宋体" w:hint="eastAsia"/>
          <w:sz w:val="21"/>
          <w:szCs w:val="21"/>
        </w:rPr>
        <w:t>1</w:t>
      </w:r>
      <w:r>
        <w:rPr>
          <w:rFonts w:ascii="新宋体" w:eastAsia="新宋体" w:hAnsi="新宋体" w:cs="新宋体" w:hint="eastAsia"/>
          <w:sz w:val="21"/>
          <w:szCs w:val="21"/>
        </w:rPr>
        <w:t>）一次性付款</w:t>
      </w:r>
    </w:p>
    <w:p w:rsidR="00CC7376" w:rsidRDefault="008D73F4" w:rsidP="00CC7376">
      <w:pPr>
        <w:spacing w:beforeLines="50" w:afterLines="50" w:line="400" w:lineRule="exact"/>
        <w:ind w:firstLineChars="200" w:firstLine="420"/>
        <w:jc w:val="left"/>
        <w:rPr>
          <w:rFonts w:ascii="新宋体" w:eastAsia="新宋体" w:hAnsi="新宋体" w:cs="新宋体" w:hint="eastAsia"/>
          <w:sz w:val="21"/>
          <w:szCs w:val="21"/>
        </w:rPr>
      </w:pPr>
      <w:r>
        <w:rPr>
          <w:rFonts w:ascii="新宋体" w:eastAsia="新宋体" w:hAnsi="新宋体" w:cs="新宋体" w:hint="eastAsia"/>
          <w:sz w:val="21"/>
          <w:szCs w:val="21"/>
        </w:rPr>
        <w:t>总金额：</w:t>
      </w:r>
      <w:r>
        <w:rPr>
          <w:rFonts w:ascii="新宋体" w:eastAsia="新宋体" w:hAnsi="新宋体" w:cs="新宋体" w:hint="eastAsia"/>
          <w:color w:val="000000"/>
          <w:sz w:val="21"/>
          <w:szCs w:val="21"/>
        </w:rPr>
        <w:t>（</w:t>
      </w:r>
      <w:r>
        <w:rPr>
          <w:rFonts w:ascii="新宋体" w:eastAsia="新宋体" w:hAnsi="新宋体" w:cs="新宋体" w:hint="eastAsia"/>
          <w:color w:val="000000"/>
          <w:sz w:val="21"/>
          <w:szCs w:val="21"/>
          <w:u w:val="single"/>
        </w:rPr>
        <w:t>人民</w:t>
      </w:r>
      <w:r>
        <w:rPr>
          <w:rFonts w:ascii="新宋体" w:eastAsia="新宋体" w:hAnsi="新宋体" w:cs="新宋体" w:hint="eastAsia"/>
          <w:color w:val="000000"/>
          <w:sz w:val="21"/>
          <w:szCs w:val="21"/>
        </w:rPr>
        <w:t>币）￥</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元整（大写：</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亿</w:t>
      </w:r>
      <w:r>
        <w:rPr>
          <w:rFonts w:ascii="新宋体" w:eastAsia="新宋体" w:hAnsi="新宋体" w:cs="新宋体" w:hint="eastAsia"/>
          <w:sz w:val="21"/>
          <w:szCs w:val="21"/>
          <w:u w:val="single"/>
        </w:rPr>
        <w:t xml:space="preserve">   </w:t>
      </w:r>
      <w:proofErr w:type="gramStart"/>
      <w:r>
        <w:rPr>
          <w:rFonts w:ascii="新宋体" w:eastAsia="新宋体" w:hAnsi="新宋体" w:cs="新宋体" w:hint="eastAsia"/>
          <w:sz w:val="21"/>
          <w:szCs w:val="21"/>
        </w:rPr>
        <w:t>仟</w:t>
      </w:r>
      <w:proofErr w:type="gramEnd"/>
      <w:r>
        <w:rPr>
          <w:rFonts w:ascii="新宋体" w:eastAsia="新宋体" w:hAnsi="新宋体" w:cs="新宋体" w:hint="eastAsia"/>
          <w:sz w:val="21"/>
          <w:szCs w:val="21"/>
          <w:u w:val="single"/>
        </w:rPr>
        <w:t xml:space="preserve">   </w:t>
      </w:r>
      <w:proofErr w:type="gramStart"/>
      <w:r>
        <w:rPr>
          <w:rFonts w:ascii="新宋体" w:eastAsia="新宋体" w:hAnsi="新宋体" w:cs="新宋体" w:hint="eastAsia"/>
          <w:sz w:val="21"/>
          <w:szCs w:val="21"/>
        </w:rPr>
        <w:t>佰</w:t>
      </w:r>
      <w:proofErr w:type="gramEnd"/>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拾</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万</w:t>
      </w:r>
      <w:r>
        <w:rPr>
          <w:rFonts w:ascii="新宋体" w:eastAsia="新宋体" w:hAnsi="新宋体" w:cs="新宋体" w:hint="eastAsia"/>
          <w:sz w:val="21"/>
          <w:szCs w:val="21"/>
          <w:u w:val="single"/>
        </w:rPr>
        <w:t xml:space="preserve">   </w:t>
      </w:r>
      <w:proofErr w:type="gramStart"/>
      <w:r>
        <w:rPr>
          <w:rFonts w:ascii="新宋体" w:eastAsia="新宋体" w:hAnsi="新宋体" w:cs="新宋体" w:hint="eastAsia"/>
          <w:sz w:val="21"/>
          <w:szCs w:val="21"/>
        </w:rPr>
        <w:t>仟</w:t>
      </w:r>
      <w:proofErr w:type="gramEnd"/>
      <w:r>
        <w:rPr>
          <w:rFonts w:ascii="新宋体" w:eastAsia="新宋体" w:hAnsi="新宋体" w:cs="新宋体" w:hint="eastAsia"/>
          <w:sz w:val="21"/>
          <w:szCs w:val="21"/>
        </w:rPr>
        <w:t xml:space="preserve"> </w:t>
      </w:r>
      <w:r>
        <w:rPr>
          <w:rFonts w:ascii="新宋体" w:eastAsia="新宋体" w:hAnsi="新宋体" w:cs="新宋体" w:hint="eastAsia"/>
          <w:sz w:val="21"/>
          <w:szCs w:val="21"/>
          <w:u w:val="single"/>
        </w:rPr>
        <w:t xml:space="preserve">  </w:t>
      </w:r>
      <w:proofErr w:type="gramStart"/>
      <w:r>
        <w:rPr>
          <w:rFonts w:ascii="新宋体" w:eastAsia="新宋体" w:hAnsi="新宋体" w:cs="新宋体" w:hint="eastAsia"/>
          <w:sz w:val="21"/>
          <w:szCs w:val="21"/>
        </w:rPr>
        <w:t>佰</w:t>
      </w:r>
      <w:proofErr w:type="gramEnd"/>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拾</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元）。乙方应【口于</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年</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月</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日前】【口</w:t>
      </w:r>
      <w:r>
        <w:rPr>
          <w:rFonts w:ascii="新宋体" w:eastAsia="新宋体" w:hAnsi="新宋体" w:cs="新宋体" w:hint="eastAsia"/>
          <w:sz w:val="21"/>
          <w:szCs w:val="21"/>
        </w:rPr>
        <w:t>甲乙双方到不动产登记局成功办理该房地产产权转移登记当天</w:t>
      </w:r>
      <w:r>
        <w:rPr>
          <w:rFonts w:ascii="新宋体" w:eastAsia="新宋体" w:hAnsi="新宋体" w:cs="新宋体" w:hint="eastAsia"/>
          <w:sz w:val="21"/>
          <w:szCs w:val="21"/>
        </w:rPr>
        <w:t>】</w:t>
      </w:r>
      <w:r>
        <w:rPr>
          <w:rFonts w:ascii="新宋体" w:eastAsia="新宋体" w:hAnsi="新宋体" w:cs="新宋体" w:hint="eastAsia"/>
          <w:sz w:val="21"/>
          <w:szCs w:val="21"/>
        </w:rPr>
        <w:lastRenderedPageBreak/>
        <w:t>【口</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】向甲方支付。</w:t>
      </w:r>
    </w:p>
    <w:p w:rsidR="0074717E" w:rsidRDefault="008D73F4" w:rsidP="00CC7376">
      <w:pPr>
        <w:spacing w:beforeLines="50" w:afterLines="50" w:line="400" w:lineRule="exact"/>
        <w:ind w:firstLineChars="200" w:firstLine="420"/>
        <w:jc w:val="left"/>
        <w:rPr>
          <w:rFonts w:ascii="新宋体" w:eastAsia="新宋体" w:hAnsi="新宋体" w:cs="新宋体" w:hint="eastAsia"/>
          <w:sz w:val="21"/>
          <w:szCs w:val="21"/>
        </w:rPr>
      </w:pPr>
      <w:r>
        <w:rPr>
          <w:rFonts w:ascii="新宋体" w:eastAsia="新宋体" w:hAnsi="新宋体" w:cs="新宋体" w:hint="eastAsia"/>
          <w:sz w:val="21"/>
          <w:szCs w:val="21"/>
        </w:rPr>
        <w:t>（</w:t>
      </w:r>
      <w:r>
        <w:rPr>
          <w:rFonts w:ascii="新宋体" w:eastAsia="新宋体" w:hAnsi="新宋体" w:cs="新宋体" w:hint="eastAsia"/>
          <w:sz w:val="21"/>
          <w:szCs w:val="21"/>
        </w:rPr>
        <w:t>2</w:t>
      </w:r>
      <w:r>
        <w:rPr>
          <w:rFonts w:ascii="新宋体" w:eastAsia="新宋体" w:hAnsi="新宋体" w:cs="新宋体" w:hint="eastAsia"/>
          <w:sz w:val="21"/>
          <w:szCs w:val="21"/>
        </w:rPr>
        <w:t>）分期付款</w:t>
      </w:r>
    </w:p>
    <w:p w:rsidR="0074717E" w:rsidRDefault="008D73F4" w:rsidP="00CC7376">
      <w:pPr>
        <w:spacing w:beforeLines="50" w:afterLines="50" w:line="400" w:lineRule="exact"/>
        <w:ind w:firstLineChars="200" w:firstLine="422"/>
        <w:jc w:val="left"/>
        <w:rPr>
          <w:rFonts w:ascii="新宋体" w:eastAsia="新宋体" w:hAnsi="新宋体" w:cs="新宋体" w:hint="eastAsia"/>
          <w:sz w:val="21"/>
          <w:szCs w:val="21"/>
        </w:rPr>
      </w:pPr>
      <w:r>
        <w:rPr>
          <w:rFonts w:ascii="新宋体" w:eastAsia="新宋体" w:hAnsi="新宋体" w:cs="新宋体" w:hint="eastAsia"/>
          <w:b/>
          <w:sz w:val="21"/>
          <w:szCs w:val="21"/>
        </w:rPr>
        <w:t>第一期：</w:t>
      </w:r>
      <w:r>
        <w:rPr>
          <w:rFonts w:ascii="新宋体" w:eastAsia="新宋体" w:hAnsi="新宋体" w:cs="新宋体" w:hint="eastAsia"/>
          <w:sz w:val="21"/>
          <w:szCs w:val="21"/>
        </w:rPr>
        <w:t>乙方应【□于</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年</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月</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日前】【□</w:t>
      </w:r>
      <w:r>
        <w:rPr>
          <w:rFonts w:ascii="新宋体" w:eastAsia="新宋体" w:hAnsi="新宋体" w:cs="新宋体" w:hint="eastAsia"/>
          <w:sz w:val="21"/>
          <w:szCs w:val="21"/>
        </w:rPr>
        <w:t>甲乙双方到不动产登记局成功办理该房地产产权转移登记当天</w:t>
      </w:r>
      <w:r>
        <w:rPr>
          <w:rFonts w:ascii="新宋体" w:eastAsia="新宋体" w:hAnsi="新宋体" w:cs="新宋体" w:hint="eastAsia"/>
          <w:sz w:val="21"/>
          <w:szCs w:val="21"/>
        </w:rPr>
        <w:t>】【口</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】向甲方支付房款</w:t>
      </w:r>
      <w:r>
        <w:rPr>
          <w:rFonts w:ascii="新宋体" w:eastAsia="新宋体" w:hAnsi="新宋体" w:cs="新宋体" w:hint="eastAsia"/>
          <w:color w:val="000000"/>
          <w:sz w:val="21"/>
          <w:szCs w:val="21"/>
        </w:rPr>
        <w:t>（</w:t>
      </w:r>
      <w:r>
        <w:rPr>
          <w:rFonts w:ascii="新宋体" w:eastAsia="新宋体" w:hAnsi="新宋体" w:cs="新宋体" w:hint="eastAsia"/>
          <w:color w:val="000000"/>
          <w:sz w:val="21"/>
          <w:szCs w:val="21"/>
          <w:u w:val="single"/>
        </w:rPr>
        <w:t>人民</w:t>
      </w:r>
      <w:r>
        <w:rPr>
          <w:rFonts w:ascii="新宋体" w:eastAsia="新宋体" w:hAnsi="新宋体" w:cs="新宋体" w:hint="eastAsia"/>
          <w:color w:val="000000"/>
          <w:sz w:val="21"/>
          <w:szCs w:val="21"/>
        </w:rPr>
        <w:t>币）￥</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元整（大写：</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亿</w:t>
      </w:r>
      <w:r>
        <w:rPr>
          <w:rFonts w:ascii="新宋体" w:eastAsia="新宋体" w:hAnsi="新宋体" w:cs="新宋体" w:hint="eastAsia"/>
          <w:sz w:val="21"/>
          <w:szCs w:val="21"/>
          <w:u w:val="single"/>
        </w:rPr>
        <w:t xml:space="preserve">   </w:t>
      </w:r>
      <w:proofErr w:type="gramStart"/>
      <w:r>
        <w:rPr>
          <w:rFonts w:ascii="新宋体" w:eastAsia="新宋体" w:hAnsi="新宋体" w:cs="新宋体" w:hint="eastAsia"/>
          <w:sz w:val="21"/>
          <w:szCs w:val="21"/>
        </w:rPr>
        <w:t>仟</w:t>
      </w:r>
      <w:proofErr w:type="gramEnd"/>
      <w:r>
        <w:rPr>
          <w:rFonts w:ascii="新宋体" w:eastAsia="新宋体" w:hAnsi="新宋体" w:cs="新宋体" w:hint="eastAsia"/>
          <w:sz w:val="21"/>
          <w:szCs w:val="21"/>
          <w:u w:val="single"/>
        </w:rPr>
        <w:t xml:space="preserve">   </w:t>
      </w:r>
      <w:proofErr w:type="gramStart"/>
      <w:r>
        <w:rPr>
          <w:rFonts w:ascii="新宋体" w:eastAsia="新宋体" w:hAnsi="新宋体" w:cs="新宋体" w:hint="eastAsia"/>
          <w:sz w:val="21"/>
          <w:szCs w:val="21"/>
        </w:rPr>
        <w:t>佰</w:t>
      </w:r>
      <w:proofErr w:type="gramEnd"/>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拾</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万</w:t>
      </w:r>
      <w:r>
        <w:rPr>
          <w:rFonts w:ascii="新宋体" w:eastAsia="新宋体" w:hAnsi="新宋体" w:cs="新宋体" w:hint="eastAsia"/>
          <w:sz w:val="21"/>
          <w:szCs w:val="21"/>
          <w:u w:val="single"/>
        </w:rPr>
        <w:t xml:space="preserve">   </w:t>
      </w:r>
      <w:proofErr w:type="gramStart"/>
      <w:r>
        <w:rPr>
          <w:rFonts w:ascii="新宋体" w:eastAsia="新宋体" w:hAnsi="新宋体" w:cs="新宋体" w:hint="eastAsia"/>
          <w:sz w:val="21"/>
          <w:szCs w:val="21"/>
        </w:rPr>
        <w:t>仟</w:t>
      </w:r>
      <w:proofErr w:type="gramEnd"/>
      <w:r>
        <w:rPr>
          <w:rFonts w:ascii="新宋体" w:eastAsia="新宋体" w:hAnsi="新宋体" w:cs="新宋体" w:hint="eastAsia"/>
          <w:sz w:val="21"/>
          <w:szCs w:val="21"/>
          <w:u w:val="single"/>
        </w:rPr>
        <w:t xml:space="preserve">   </w:t>
      </w:r>
      <w:proofErr w:type="gramStart"/>
      <w:r>
        <w:rPr>
          <w:rFonts w:ascii="新宋体" w:eastAsia="新宋体" w:hAnsi="新宋体" w:cs="新宋体" w:hint="eastAsia"/>
          <w:sz w:val="21"/>
          <w:szCs w:val="21"/>
        </w:rPr>
        <w:t>佰</w:t>
      </w:r>
      <w:proofErr w:type="gramEnd"/>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拾</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元）。</w:t>
      </w:r>
    </w:p>
    <w:p w:rsidR="0074717E" w:rsidRDefault="008D73F4" w:rsidP="00CC7376">
      <w:pPr>
        <w:spacing w:beforeLines="50" w:afterLines="50" w:line="400" w:lineRule="exact"/>
        <w:ind w:firstLineChars="200" w:firstLine="422"/>
        <w:jc w:val="left"/>
        <w:rPr>
          <w:rFonts w:ascii="新宋体" w:eastAsia="新宋体" w:hAnsi="新宋体" w:cs="新宋体" w:hint="eastAsia"/>
          <w:sz w:val="21"/>
          <w:szCs w:val="21"/>
        </w:rPr>
      </w:pPr>
      <w:r>
        <w:rPr>
          <w:rFonts w:ascii="新宋体" w:eastAsia="新宋体" w:hAnsi="新宋体" w:cs="新宋体" w:hint="eastAsia"/>
          <w:b/>
          <w:sz w:val="21"/>
          <w:szCs w:val="21"/>
        </w:rPr>
        <w:t>第</w:t>
      </w:r>
      <w:r>
        <w:rPr>
          <w:rFonts w:ascii="新宋体" w:eastAsia="新宋体" w:hAnsi="新宋体" w:cs="新宋体" w:hint="eastAsia"/>
          <w:b/>
          <w:sz w:val="21"/>
          <w:szCs w:val="21"/>
        </w:rPr>
        <w:t>二</w:t>
      </w:r>
      <w:r>
        <w:rPr>
          <w:rFonts w:ascii="新宋体" w:eastAsia="新宋体" w:hAnsi="新宋体" w:cs="新宋体" w:hint="eastAsia"/>
          <w:b/>
          <w:sz w:val="21"/>
          <w:szCs w:val="21"/>
        </w:rPr>
        <w:t>期：</w:t>
      </w:r>
      <w:r>
        <w:rPr>
          <w:rFonts w:ascii="新宋体" w:eastAsia="新宋体" w:hAnsi="新宋体" w:cs="新宋体" w:hint="eastAsia"/>
          <w:sz w:val="21"/>
          <w:szCs w:val="21"/>
        </w:rPr>
        <w:t>乙方应【□于</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年</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月</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日前】【□</w:t>
      </w:r>
      <w:r>
        <w:rPr>
          <w:rFonts w:ascii="新宋体" w:eastAsia="新宋体" w:hAnsi="新宋体" w:cs="新宋体" w:hint="eastAsia"/>
          <w:sz w:val="21"/>
          <w:szCs w:val="21"/>
        </w:rPr>
        <w:t>甲乙双方到不动产登记局成功办理该房地产产权转移登记当天</w:t>
      </w:r>
      <w:r>
        <w:rPr>
          <w:rFonts w:ascii="新宋体" w:eastAsia="新宋体" w:hAnsi="新宋体" w:cs="新宋体" w:hint="eastAsia"/>
          <w:sz w:val="21"/>
          <w:szCs w:val="21"/>
        </w:rPr>
        <w:t>】【口</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】向甲方支付房款</w:t>
      </w:r>
      <w:r>
        <w:rPr>
          <w:rFonts w:ascii="新宋体" w:eastAsia="新宋体" w:hAnsi="新宋体" w:cs="新宋体" w:hint="eastAsia"/>
          <w:color w:val="000000"/>
          <w:sz w:val="21"/>
          <w:szCs w:val="21"/>
        </w:rPr>
        <w:t>（</w:t>
      </w:r>
      <w:r>
        <w:rPr>
          <w:rFonts w:ascii="新宋体" w:eastAsia="新宋体" w:hAnsi="新宋体" w:cs="新宋体" w:hint="eastAsia"/>
          <w:color w:val="000000"/>
          <w:sz w:val="21"/>
          <w:szCs w:val="21"/>
          <w:u w:val="single"/>
        </w:rPr>
        <w:t>人民</w:t>
      </w:r>
      <w:r>
        <w:rPr>
          <w:rFonts w:ascii="新宋体" w:eastAsia="新宋体" w:hAnsi="新宋体" w:cs="新宋体" w:hint="eastAsia"/>
          <w:color w:val="000000"/>
          <w:sz w:val="21"/>
          <w:szCs w:val="21"/>
        </w:rPr>
        <w:t>币）￥</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元整（大写：</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亿</w:t>
      </w:r>
      <w:r>
        <w:rPr>
          <w:rFonts w:ascii="新宋体" w:eastAsia="新宋体" w:hAnsi="新宋体" w:cs="新宋体" w:hint="eastAsia"/>
          <w:sz w:val="21"/>
          <w:szCs w:val="21"/>
          <w:u w:val="single"/>
        </w:rPr>
        <w:t xml:space="preserve">   </w:t>
      </w:r>
      <w:proofErr w:type="gramStart"/>
      <w:r>
        <w:rPr>
          <w:rFonts w:ascii="新宋体" w:eastAsia="新宋体" w:hAnsi="新宋体" w:cs="新宋体" w:hint="eastAsia"/>
          <w:sz w:val="21"/>
          <w:szCs w:val="21"/>
        </w:rPr>
        <w:t>仟</w:t>
      </w:r>
      <w:proofErr w:type="gramEnd"/>
      <w:r>
        <w:rPr>
          <w:rFonts w:ascii="新宋体" w:eastAsia="新宋体" w:hAnsi="新宋体" w:cs="新宋体" w:hint="eastAsia"/>
          <w:sz w:val="21"/>
          <w:szCs w:val="21"/>
          <w:u w:val="single"/>
        </w:rPr>
        <w:t xml:space="preserve">   </w:t>
      </w:r>
      <w:proofErr w:type="gramStart"/>
      <w:r>
        <w:rPr>
          <w:rFonts w:ascii="新宋体" w:eastAsia="新宋体" w:hAnsi="新宋体" w:cs="新宋体" w:hint="eastAsia"/>
          <w:sz w:val="21"/>
          <w:szCs w:val="21"/>
        </w:rPr>
        <w:t>佰</w:t>
      </w:r>
      <w:proofErr w:type="gramEnd"/>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拾</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万</w:t>
      </w:r>
      <w:r>
        <w:rPr>
          <w:rFonts w:ascii="新宋体" w:eastAsia="新宋体" w:hAnsi="新宋体" w:cs="新宋体" w:hint="eastAsia"/>
          <w:sz w:val="21"/>
          <w:szCs w:val="21"/>
          <w:u w:val="single"/>
        </w:rPr>
        <w:t xml:space="preserve">   </w:t>
      </w:r>
      <w:proofErr w:type="gramStart"/>
      <w:r>
        <w:rPr>
          <w:rFonts w:ascii="新宋体" w:eastAsia="新宋体" w:hAnsi="新宋体" w:cs="新宋体" w:hint="eastAsia"/>
          <w:sz w:val="21"/>
          <w:szCs w:val="21"/>
        </w:rPr>
        <w:t>仟</w:t>
      </w:r>
      <w:proofErr w:type="gramEnd"/>
      <w:r>
        <w:rPr>
          <w:rFonts w:ascii="新宋体" w:eastAsia="新宋体" w:hAnsi="新宋体" w:cs="新宋体" w:hint="eastAsia"/>
          <w:sz w:val="21"/>
          <w:szCs w:val="21"/>
          <w:u w:val="single"/>
        </w:rPr>
        <w:t xml:space="preserve">   </w:t>
      </w:r>
      <w:proofErr w:type="gramStart"/>
      <w:r>
        <w:rPr>
          <w:rFonts w:ascii="新宋体" w:eastAsia="新宋体" w:hAnsi="新宋体" w:cs="新宋体" w:hint="eastAsia"/>
          <w:sz w:val="21"/>
          <w:szCs w:val="21"/>
        </w:rPr>
        <w:t>佰</w:t>
      </w:r>
      <w:proofErr w:type="gramEnd"/>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拾</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元）。</w:t>
      </w:r>
    </w:p>
    <w:p w:rsidR="00CC7376" w:rsidRDefault="008D73F4" w:rsidP="00CC7376">
      <w:pPr>
        <w:spacing w:beforeLines="50" w:afterLines="50" w:line="400" w:lineRule="exact"/>
        <w:ind w:firstLineChars="200" w:firstLine="420"/>
        <w:jc w:val="left"/>
        <w:rPr>
          <w:rFonts w:ascii="新宋体" w:eastAsia="新宋体" w:hAnsi="新宋体" w:cs="新宋体" w:hint="eastAsia"/>
          <w:sz w:val="21"/>
          <w:szCs w:val="21"/>
        </w:rPr>
      </w:pPr>
      <w:r>
        <w:rPr>
          <w:rFonts w:ascii="新宋体" w:eastAsia="新宋体" w:hAnsi="新宋体" w:cs="新宋体" w:hint="eastAsia"/>
          <w:sz w:val="21"/>
          <w:szCs w:val="21"/>
        </w:rPr>
        <w:t>□</w:t>
      </w:r>
      <w:r>
        <w:rPr>
          <w:rFonts w:ascii="新宋体" w:eastAsia="新宋体" w:hAnsi="新宋体" w:cs="新宋体" w:hint="eastAsia"/>
          <w:b/>
          <w:sz w:val="21"/>
          <w:szCs w:val="21"/>
        </w:rPr>
        <w:t>第</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b/>
          <w:sz w:val="21"/>
          <w:szCs w:val="21"/>
        </w:rPr>
        <w:t>期：</w:t>
      </w:r>
      <w:r>
        <w:rPr>
          <w:rFonts w:ascii="新宋体" w:eastAsia="新宋体" w:hAnsi="新宋体" w:cs="新宋体" w:hint="eastAsia"/>
          <w:sz w:val="21"/>
          <w:szCs w:val="21"/>
        </w:rPr>
        <w:t>乙方应【□于</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年</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月</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日前】【□</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】向甲方支付房款</w:t>
      </w:r>
      <w:r>
        <w:rPr>
          <w:rFonts w:ascii="新宋体" w:eastAsia="新宋体" w:hAnsi="新宋体" w:cs="新宋体" w:hint="eastAsia"/>
          <w:color w:val="000000"/>
          <w:sz w:val="21"/>
          <w:szCs w:val="21"/>
        </w:rPr>
        <w:t>（</w:t>
      </w:r>
      <w:r>
        <w:rPr>
          <w:rFonts w:ascii="新宋体" w:eastAsia="新宋体" w:hAnsi="新宋体" w:cs="新宋体" w:hint="eastAsia"/>
          <w:color w:val="000000"/>
          <w:sz w:val="21"/>
          <w:szCs w:val="21"/>
          <w:u w:val="single"/>
        </w:rPr>
        <w:t>人民</w:t>
      </w:r>
      <w:r>
        <w:rPr>
          <w:rFonts w:ascii="新宋体" w:eastAsia="新宋体" w:hAnsi="新宋体" w:cs="新宋体" w:hint="eastAsia"/>
          <w:color w:val="000000"/>
          <w:sz w:val="21"/>
          <w:szCs w:val="21"/>
        </w:rPr>
        <w:t>币）￥</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元整（大写：</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亿</w:t>
      </w:r>
      <w:r>
        <w:rPr>
          <w:rFonts w:ascii="新宋体" w:eastAsia="新宋体" w:hAnsi="新宋体" w:cs="新宋体" w:hint="eastAsia"/>
          <w:sz w:val="21"/>
          <w:szCs w:val="21"/>
          <w:u w:val="single"/>
        </w:rPr>
        <w:t xml:space="preserve">   </w:t>
      </w:r>
      <w:proofErr w:type="gramStart"/>
      <w:r>
        <w:rPr>
          <w:rFonts w:ascii="新宋体" w:eastAsia="新宋体" w:hAnsi="新宋体" w:cs="新宋体" w:hint="eastAsia"/>
          <w:sz w:val="21"/>
          <w:szCs w:val="21"/>
        </w:rPr>
        <w:t>仟</w:t>
      </w:r>
      <w:proofErr w:type="gramEnd"/>
      <w:r>
        <w:rPr>
          <w:rFonts w:ascii="新宋体" w:eastAsia="新宋体" w:hAnsi="新宋体" w:cs="新宋体" w:hint="eastAsia"/>
          <w:sz w:val="21"/>
          <w:szCs w:val="21"/>
          <w:u w:val="single"/>
        </w:rPr>
        <w:t xml:space="preserve">   </w:t>
      </w:r>
      <w:proofErr w:type="gramStart"/>
      <w:r>
        <w:rPr>
          <w:rFonts w:ascii="新宋体" w:eastAsia="新宋体" w:hAnsi="新宋体" w:cs="新宋体" w:hint="eastAsia"/>
          <w:sz w:val="21"/>
          <w:szCs w:val="21"/>
        </w:rPr>
        <w:t>佰</w:t>
      </w:r>
      <w:proofErr w:type="gramEnd"/>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拾</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万</w:t>
      </w:r>
      <w:r>
        <w:rPr>
          <w:rFonts w:ascii="新宋体" w:eastAsia="新宋体" w:hAnsi="新宋体" w:cs="新宋体" w:hint="eastAsia"/>
          <w:sz w:val="21"/>
          <w:szCs w:val="21"/>
          <w:u w:val="single"/>
        </w:rPr>
        <w:t xml:space="preserve">   </w:t>
      </w:r>
      <w:proofErr w:type="gramStart"/>
      <w:r>
        <w:rPr>
          <w:rFonts w:ascii="新宋体" w:eastAsia="新宋体" w:hAnsi="新宋体" w:cs="新宋体" w:hint="eastAsia"/>
          <w:sz w:val="21"/>
          <w:szCs w:val="21"/>
        </w:rPr>
        <w:t>仟</w:t>
      </w:r>
      <w:proofErr w:type="gramEnd"/>
      <w:r>
        <w:rPr>
          <w:rFonts w:ascii="新宋体" w:eastAsia="新宋体" w:hAnsi="新宋体" w:cs="新宋体" w:hint="eastAsia"/>
          <w:sz w:val="21"/>
          <w:szCs w:val="21"/>
          <w:u w:val="single"/>
        </w:rPr>
        <w:t xml:space="preserve">   </w:t>
      </w:r>
      <w:proofErr w:type="gramStart"/>
      <w:r>
        <w:rPr>
          <w:rFonts w:ascii="新宋体" w:eastAsia="新宋体" w:hAnsi="新宋体" w:cs="新宋体" w:hint="eastAsia"/>
          <w:sz w:val="21"/>
          <w:szCs w:val="21"/>
        </w:rPr>
        <w:t>佰</w:t>
      </w:r>
      <w:proofErr w:type="gramEnd"/>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拾</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元）。</w:t>
      </w:r>
    </w:p>
    <w:p w:rsidR="0074717E" w:rsidRDefault="008D73F4" w:rsidP="00CC7376">
      <w:pPr>
        <w:spacing w:beforeLines="50" w:afterLines="50" w:line="400" w:lineRule="exact"/>
        <w:ind w:firstLineChars="200" w:firstLine="420"/>
        <w:jc w:val="left"/>
        <w:rPr>
          <w:rFonts w:ascii="新宋体" w:eastAsia="新宋体" w:hAnsi="新宋体" w:cs="新宋体" w:hint="eastAsia"/>
          <w:sz w:val="21"/>
          <w:szCs w:val="21"/>
        </w:rPr>
      </w:pPr>
      <w:r>
        <w:rPr>
          <w:rFonts w:ascii="新宋体" w:eastAsia="新宋体" w:hAnsi="新宋体" w:cs="新宋体" w:hint="eastAsia"/>
          <w:sz w:val="21"/>
          <w:szCs w:val="21"/>
        </w:rPr>
        <w:t>（</w:t>
      </w:r>
      <w:r>
        <w:rPr>
          <w:rFonts w:ascii="新宋体" w:eastAsia="新宋体" w:hAnsi="新宋体" w:cs="新宋体" w:hint="eastAsia"/>
          <w:sz w:val="21"/>
          <w:szCs w:val="21"/>
        </w:rPr>
        <w:t>3</w:t>
      </w:r>
      <w:r>
        <w:rPr>
          <w:rFonts w:ascii="新宋体" w:eastAsia="新宋体" w:hAnsi="新宋体" w:cs="新宋体" w:hint="eastAsia"/>
          <w:sz w:val="21"/>
          <w:szCs w:val="21"/>
        </w:rPr>
        <w:t>）按揭付款</w:t>
      </w:r>
    </w:p>
    <w:p w:rsidR="0074717E" w:rsidRDefault="008D73F4" w:rsidP="00CC7376">
      <w:pPr>
        <w:spacing w:beforeLines="50" w:afterLines="50" w:line="400" w:lineRule="exact"/>
        <w:ind w:firstLineChars="200" w:firstLine="422"/>
        <w:jc w:val="left"/>
        <w:rPr>
          <w:rFonts w:ascii="新宋体" w:eastAsia="新宋体" w:hAnsi="新宋体" w:cs="新宋体" w:hint="eastAsia"/>
          <w:b/>
          <w:bCs/>
          <w:sz w:val="21"/>
          <w:szCs w:val="21"/>
        </w:rPr>
      </w:pPr>
      <w:r>
        <w:rPr>
          <w:rFonts w:ascii="新宋体" w:eastAsia="新宋体" w:hAnsi="新宋体" w:cs="新宋体" w:hint="eastAsia"/>
          <w:b/>
          <w:bCs/>
          <w:sz w:val="21"/>
          <w:szCs w:val="21"/>
        </w:rPr>
        <w:t>甲方应知悉出售该房地产符合办理银行按揭条件，乙方应知悉自身购买该房产符合办理银行按揭相关条件。因此而造成的相关责任应由甲乙双方自行承担。</w:t>
      </w:r>
      <w:r>
        <w:rPr>
          <w:rFonts w:ascii="新宋体" w:eastAsia="新宋体" w:hAnsi="新宋体" w:cs="新宋体" w:hint="eastAsia"/>
          <w:b/>
          <w:bCs/>
          <w:sz w:val="21"/>
          <w:szCs w:val="21"/>
        </w:rPr>
        <w:t>甲乙双方签名确认：</w:t>
      </w:r>
      <w:r>
        <w:rPr>
          <w:rFonts w:ascii="新宋体" w:eastAsia="新宋体" w:hAnsi="新宋体" w:cs="新宋体" w:hint="eastAsia"/>
          <w:b/>
          <w:bCs/>
          <w:sz w:val="21"/>
          <w:szCs w:val="21"/>
          <w:u w:val="single"/>
        </w:rPr>
        <w:t xml:space="preserve">       </w:t>
      </w:r>
      <w:r>
        <w:rPr>
          <w:rFonts w:ascii="新宋体" w:eastAsia="新宋体" w:hAnsi="新宋体" w:cs="新宋体" w:hint="eastAsia"/>
          <w:b/>
          <w:bCs/>
          <w:sz w:val="21"/>
          <w:szCs w:val="21"/>
          <w:u w:val="single"/>
        </w:rPr>
        <w:t xml:space="preserve">  </w:t>
      </w:r>
      <w:r>
        <w:rPr>
          <w:rFonts w:ascii="新宋体" w:eastAsia="新宋体" w:hAnsi="新宋体" w:cs="新宋体" w:hint="eastAsia"/>
          <w:b/>
          <w:bCs/>
          <w:sz w:val="21"/>
          <w:szCs w:val="21"/>
          <w:u w:val="single"/>
        </w:rPr>
        <w:t xml:space="preserve">            </w:t>
      </w:r>
      <w:r>
        <w:rPr>
          <w:rFonts w:ascii="新宋体" w:eastAsia="新宋体" w:hAnsi="新宋体" w:cs="新宋体" w:hint="eastAsia"/>
          <w:b/>
          <w:bCs/>
          <w:sz w:val="21"/>
          <w:szCs w:val="21"/>
        </w:rPr>
        <w:t>。</w:t>
      </w:r>
    </w:p>
    <w:p w:rsidR="0074717E" w:rsidRDefault="008D73F4" w:rsidP="00CC7376">
      <w:pPr>
        <w:spacing w:beforeLines="50" w:afterLines="50" w:line="400" w:lineRule="exact"/>
        <w:ind w:firstLineChars="200" w:firstLine="422"/>
        <w:jc w:val="left"/>
        <w:rPr>
          <w:rFonts w:ascii="新宋体" w:eastAsia="新宋体" w:hAnsi="新宋体" w:cs="新宋体" w:hint="eastAsia"/>
          <w:sz w:val="21"/>
          <w:szCs w:val="21"/>
        </w:rPr>
      </w:pPr>
      <w:r>
        <w:rPr>
          <w:rFonts w:ascii="新宋体" w:eastAsia="新宋体" w:hAnsi="新宋体" w:cs="新宋体" w:hint="eastAsia"/>
          <w:b/>
          <w:sz w:val="21"/>
          <w:szCs w:val="21"/>
        </w:rPr>
        <w:t>首期款：</w:t>
      </w:r>
      <w:r>
        <w:rPr>
          <w:rFonts w:ascii="新宋体" w:eastAsia="新宋体" w:hAnsi="新宋体" w:cs="新宋体" w:hint="eastAsia"/>
          <w:sz w:val="21"/>
          <w:szCs w:val="21"/>
        </w:rPr>
        <w:t>乙方应【□于</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年</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月</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日前】【□</w:t>
      </w:r>
      <w:r>
        <w:rPr>
          <w:rFonts w:ascii="新宋体" w:eastAsia="新宋体" w:hAnsi="新宋体" w:cs="新宋体" w:hint="eastAsia"/>
          <w:sz w:val="21"/>
          <w:szCs w:val="21"/>
        </w:rPr>
        <w:t>甲乙双方到不动产登记局成功办理该房地产产权转移登记当天</w:t>
      </w:r>
      <w:r>
        <w:rPr>
          <w:rFonts w:ascii="新宋体" w:eastAsia="新宋体" w:hAnsi="新宋体" w:cs="新宋体" w:hint="eastAsia"/>
          <w:sz w:val="21"/>
          <w:szCs w:val="21"/>
        </w:rPr>
        <w:t>】【□</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】向甲方支付房款</w:t>
      </w:r>
      <w:r>
        <w:rPr>
          <w:rFonts w:ascii="新宋体" w:eastAsia="新宋体" w:hAnsi="新宋体" w:cs="新宋体" w:hint="eastAsia"/>
          <w:color w:val="000000"/>
          <w:sz w:val="21"/>
          <w:szCs w:val="21"/>
        </w:rPr>
        <w:t>（</w:t>
      </w:r>
      <w:r>
        <w:rPr>
          <w:rFonts w:ascii="新宋体" w:eastAsia="新宋体" w:hAnsi="新宋体" w:cs="新宋体" w:hint="eastAsia"/>
          <w:color w:val="000000"/>
          <w:sz w:val="21"/>
          <w:szCs w:val="21"/>
          <w:u w:val="single"/>
        </w:rPr>
        <w:t>人民</w:t>
      </w:r>
      <w:r>
        <w:rPr>
          <w:rFonts w:ascii="新宋体" w:eastAsia="新宋体" w:hAnsi="新宋体" w:cs="新宋体" w:hint="eastAsia"/>
          <w:color w:val="000000"/>
          <w:sz w:val="21"/>
          <w:szCs w:val="21"/>
        </w:rPr>
        <w:t>币）￥</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元整（大写：</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亿</w:t>
      </w:r>
      <w:r>
        <w:rPr>
          <w:rFonts w:ascii="新宋体" w:eastAsia="新宋体" w:hAnsi="新宋体" w:cs="新宋体" w:hint="eastAsia"/>
          <w:sz w:val="21"/>
          <w:szCs w:val="21"/>
          <w:u w:val="single"/>
        </w:rPr>
        <w:t xml:space="preserve">   </w:t>
      </w:r>
      <w:proofErr w:type="gramStart"/>
      <w:r>
        <w:rPr>
          <w:rFonts w:ascii="新宋体" w:eastAsia="新宋体" w:hAnsi="新宋体" w:cs="新宋体" w:hint="eastAsia"/>
          <w:sz w:val="21"/>
          <w:szCs w:val="21"/>
        </w:rPr>
        <w:t>仟</w:t>
      </w:r>
      <w:proofErr w:type="gramEnd"/>
      <w:r>
        <w:rPr>
          <w:rFonts w:ascii="新宋体" w:eastAsia="新宋体" w:hAnsi="新宋体" w:cs="新宋体" w:hint="eastAsia"/>
          <w:sz w:val="21"/>
          <w:szCs w:val="21"/>
          <w:u w:val="single"/>
        </w:rPr>
        <w:t xml:space="preserve">   </w:t>
      </w:r>
      <w:proofErr w:type="gramStart"/>
      <w:r>
        <w:rPr>
          <w:rFonts w:ascii="新宋体" w:eastAsia="新宋体" w:hAnsi="新宋体" w:cs="新宋体" w:hint="eastAsia"/>
          <w:sz w:val="21"/>
          <w:szCs w:val="21"/>
        </w:rPr>
        <w:t>佰</w:t>
      </w:r>
      <w:proofErr w:type="gramEnd"/>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拾</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万</w:t>
      </w:r>
      <w:r>
        <w:rPr>
          <w:rFonts w:ascii="新宋体" w:eastAsia="新宋体" w:hAnsi="新宋体" w:cs="新宋体" w:hint="eastAsia"/>
          <w:sz w:val="21"/>
          <w:szCs w:val="21"/>
          <w:u w:val="single"/>
        </w:rPr>
        <w:t xml:space="preserve">   </w:t>
      </w:r>
      <w:proofErr w:type="gramStart"/>
      <w:r>
        <w:rPr>
          <w:rFonts w:ascii="新宋体" w:eastAsia="新宋体" w:hAnsi="新宋体" w:cs="新宋体" w:hint="eastAsia"/>
          <w:sz w:val="21"/>
          <w:szCs w:val="21"/>
        </w:rPr>
        <w:t>仟</w:t>
      </w:r>
      <w:proofErr w:type="gramEnd"/>
      <w:r>
        <w:rPr>
          <w:rFonts w:ascii="新宋体" w:eastAsia="新宋体" w:hAnsi="新宋体" w:cs="新宋体" w:hint="eastAsia"/>
          <w:sz w:val="21"/>
          <w:szCs w:val="21"/>
          <w:u w:val="single"/>
        </w:rPr>
        <w:t xml:space="preserve">   </w:t>
      </w:r>
      <w:proofErr w:type="gramStart"/>
      <w:r>
        <w:rPr>
          <w:rFonts w:ascii="新宋体" w:eastAsia="新宋体" w:hAnsi="新宋体" w:cs="新宋体" w:hint="eastAsia"/>
          <w:sz w:val="21"/>
          <w:szCs w:val="21"/>
        </w:rPr>
        <w:t>佰</w:t>
      </w:r>
      <w:proofErr w:type="gramEnd"/>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拾</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元）。</w:t>
      </w:r>
    </w:p>
    <w:p w:rsidR="0074717E" w:rsidRDefault="008D73F4" w:rsidP="00CC7376">
      <w:pPr>
        <w:spacing w:beforeLines="50" w:afterLines="50" w:line="400" w:lineRule="exact"/>
        <w:ind w:firstLineChars="200" w:firstLine="420"/>
        <w:jc w:val="left"/>
        <w:rPr>
          <w:rFonts w:ascii="新宋体" w:eastAsia="新宋体" w:hAnsi="新宋体" w:cs="新宋体" w:hint="eastAsia"/>
          <w:sz w:val="21"/>
          <w:szCs w:val="21"/>
        </w:rPr>
      </w:pPr>
      <w:r>
        <w:rPr>
          <w:rFonts w:ascii="新宋体" w:eastAsia="新宋体" w:hAnsi="新宋体" w:cs="新宋体" w:hint="eastAsia"/>
          <w:sz w:val="21"/>
          <w:szCs w:val="21"/>
        </w:rPr>
        <w:t>□</w:t>
      </w:r>
      <w:r>
        <w:rPr>
          <w:rFonts w:ascii="新宋体" w:eastAsia="新宋体" w:hAnsi="新宋体" w:cs="新宋体" w:hint="eastAsia"/>
          <w:b/>
          <w:sz w:val="21"/>
          <w:szCs w:val="21"/>
        </w:rPr>
        <w:t>第二期</w:t>
      </w:r>
      <w:r>
        <w:rPr>
          <w:rFonts w:ascii="新宋体" w:eastAsia="新宋体" w:hAnsi="新宋体" w:cs="新宋体" w:hint="eastAsia"/>
          <w:b/>
          <w:sz w:val="21"/>
          <w:szCs w:val="21"/>
        </w:rPr>
        <w:t>:</w:t>
      </w:r>
      <w:r>
        <w:rPr>
          <w:rFonts w:ascii="新宋体" w:eastAsia="新宋体" w:hAnsi="新宋体" w:cs="新宋体" w:hint="eastAsia"/>
          <w:sz w:val="21"/>
          <w:szCs w:val="21"/>
        </w:rPr>
        <w:t xml:space="preserve"> </w:t>
      </w:r>
      <w:r>
        <w:rPr>
          <w:rFonts w:ascii="新宋体" w:eastAsia="新宋体" w:hAnsi="新宋体" w:cs="新宋体" w:hint="eastAsia"/>
          <w:sz w:val="21"/>
          <w:szCs w:val="21"/>
        </w:rPr>
        <w:t>乙方应【□于</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年</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月</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日前】【□</w:t>
      </w:r>
      <w:r>
        <w:rPr>
          <w:rFonts w:ascii="新宋体" w:eastAsia="新宋体" w:hAnsi="新宋体" w:cs="新宋体" w:hint="eastAsia"/>
          <w:sz w:val="21"/>
          <w:szCs w:val="21"/>
        </w:rPr>
        <w:t>甲乙双方到不动产登记局成功办理该房地产产权转移登记当天</w:t>
      </w:r>
      <w:r>
        <w:rPr>
          <w:rFonts w:ascii="新宋体" w:eastAsia="新宋体" w:hAnsi="新宋体" w:cs="新宋体" w:hint="eastAsia"/>
          <w:sz w:val="21"/>
          <w:szCs w:val="21"/>
        </w:rPr>
        <w:t>】【□</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】向甲方支付房款</w:t>
      </w:r>
      <w:r>
        <w:rPr>
          <w:rFonts w:ascii="新宋体" w:eastAsia="新宋体" w:hAnsi="新宋体" w:cs="新宋体" w:hint="eastAsia"/>
          <w:color w:val="000000"/>
          <w:sz w:val="21"/>
          <w:szCs w:val="21"/>
        </w:rPr>
        <w:t>（</w:t>
      </w:r>
      <w:r>
        <w:rPr>
          <w:rFonts w:ascii="新宋体" w:eastAsia="新宋体" w:hAnsi="新宋体" w:cs="新宋体" w:hint="eastAsia"/>
          <w:color w:val="000000"/>
          <w:sz w:val="21"/>
          <w:szCs w:val="21"/>
          <w:u w:val="single"/>
        </w:rPr>
        <w:t>人民</w:t>
      </w:r>
      <w:r>
        <w:rPr>
          <w:rFonts w:ascii="新宋体" w:eastAsia="新宋体" w:hAnsi="新宋体" w:cs="新宋体" w:hint="eastAsia"/>
          <w:color w:val="000000"/>
          <w:sz w:val="21"/>
          <w:szCs w:val="21"/>
        </w:rPr>
        <w:t>币）￥</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元整（大写：</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亿</w:t>
      </w:r>
      <w:r>
        <w:rPr>
          <w:rFonts w:ascii="新宋体" w:eastAsia="新宋体" w:hAnsi="新宋体" w:cs="新宋体" w:hint="eastAsia"/>
          <w:sz w:val="21"/>
          <w:szCs w:val="21"/>
          <w:u w:val="single"/>
        </w:rPr>
        <w:t xml:space="preserve">   </w:t>
      </w:r>
      <w:proofErr w:type="gramStart"/>
      <w:r>
        <w:rPr>
          <w:rFonts w:ascii="新宋体" w:eastAsia="新宋体" w:hAnsi="新宋体" w:cs="新宋体" w:hint="eastAsia"/>
          <w:sz w:val="21"/>
          <w:szCs w:val="21"/>
        </w:rPr>
        <w:t>仟</w:t>
      </w:r>
      <w:proofErr w:type="gramEnd"/>
      <w:r>
        <w:rPr>
          <w:rFonts w:ascii="新宋体" w:eastAsia="新宋体" w:hAnsi="新宋体" w:cs="新宋体" w:hint="eastAsia"/>
          <w:sz w:val="21"/>
          <w:szCs w:val="21"/>
          <w:u w:val="single"/>
        </w:rPr>
        <w:t xml:space="preserve">   </w:t>
      </w:r>
      <w:proofErr w:type="gramStart"/>
      <w:r>
        <w:rPr>
          <w:rFonts w:ascii="新宋体" w:eastAsia="新宋体" w:hAnsi="新宋体" w:cs="新宋体" w:hint="eastAsia"/>
          <w:sz w:val="21"/>
          <w:szCs w:val="21"/>
        </w:rPr>
        <w:t>佰</w:t>
      </w:r>
      <w:proofErr w:type="gramEnd"/>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拾</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万</w:t>
      </w:r>
      <w:r>
        <w:rPr>
          <w:rFonts w:ascii="新宋体" w:eastAsia="新宋体" w:hAnsi="新宋体" w:cs="新宋体" w:hint="eastAsia"/>
          <w:sz w:val="21"/>
          <w:szCs w:val="21"/>
          <w:u w:val="single"/>
        </w:rPr>
        <w:t xml:space="preserve">   </w:t>
      </w:r>
      <w:proofErr w:type="gramStart"/>
      <w:r>
        <w:rPr>
          <w:rFonts w:ascii="新宋体" w:eastAsia="新宋体" w:hAnsi="新宋体" w:cs="新宋体" w:hint="eastAsia"/>
          <w:sz w:val="21"/>
          <w:szCs w:val="21"/>
        </w:rPr>
        <w:t>仟</w:t>
      </w:r>
      <w:proofErr w:type="gramEnd"/>
      <w:r>
        <w:rPr>
          <w:rFonts w:ascii="新宋体" w:eastAsia="新宋体" w:hAnsi="新宋体" w:cs="新宋体" w:hint="eastAsia"/>
          <w:sz w:val="21"/>
          <w:szCs w:val="21"/>
          <w:u w:val="single"/>
        </w:rPr>
        <w:t xml:space="preserve">   </w:t>
      </w:r>
      <w:proofErr w:type="gramStart"/>
      <w:r>
        <w:rPr>
          <w:rFonts w:ascii="新宋体" w:eastAsia="新宋体" w:hAnsi="新宋体" w:cs="新宋体" w:hint="eastAsia"/>
          <w:sz w:val="21"/>
          <w:szCs w:val="21"/>
        </w:rPr>
        <w:t>佰</w:t>
      </w:r>
      <w:proofErr w:type="gramEnd"/>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拾</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元）。</w:t>
      </w:r>
    </w:p>
    <w:p w:rsidR="0074717E" w:rsidRDefault="008D73F4" w:rsidP="00CC7376">
      <w:pPr>
        <w:spacing w:beforeLines="50" w:afterLines="50" w:line="400" w:lineRule="exact"/>
        <w:ind w:firstLineChars="200" w:firstLine="422"/>
        <w:jc w:val="left"/>
        <w:rPr>
          <w:rFonts w:ascii="新宋体" w:eastAsia="新宋体" w:hAnsi="新宋体" w:cs="新宋体" w:hint="eastAsia"/>
          <w:sz w:val="21"/>
          <w:szCs w:val="21"/>
        </w:rPr>
      </w:pPr>
      <w:r>
        <w:rPr>
          <w:rFonts w:ascii="新宋体" w:eastAsia="新宋体" w:hAnsi="新宋体" w:cs="新宋体" w:hint="eastAsia"/>
          <w:b/>
          <w:sz w:val="21"/>
          <w:szCs w:val="21"/>
        </w:rPr>
        <w:t>剩余房款：</w:t>
      </w:r>
      <w:r>
        <w:rPr>
          <w:rFonts w:ascii="新宋体" w:eastAsia="新宋体" w:hAnsi="新宋体" w:cs="新宋体" w:hint="eastAsia"/>
          <w:sz w:val="21"/>
          <w:szCs w:val="21"/>
        </w:rPr>
        <w:t>除前述房款外，剩余房款</w:t>
      </w:r>
      <w:r>
        <w:rPr>
          <w:rFonts w:ascii="新宋体" w:eastAsia="新宋体" w:hAnsi="新宋体" w:cs="新宋体" w:hint="eastAsia"/>
          <w:color w:val="000000"/>
          <w:sz w:val="21"/>
          <w:szCs w:val="21"/>
        </w:rPr>
        <w:t>（</w:t>
      </w:r>
      <w:r>
        <w:rPr>
          <w:rFonts w:ascii="新宋体" w:eastAsia="新宋体" w:hAnsi="新宋体" w:cs="新宋体" w:hint="eastAsia"/>
          <w:color w:val="000000"/>
          <w:sz w:val="21"/>
          <w:szCs w:val="21"/>
          <w:u w:val="single"/>
        </w:rPr>
        <w:t>人民</w:t>
      </w:r>
      <w:r>
        <w:rPr>
          <w:rFonts w:ascii="新宋体" w:eastAsia="新宋体" w:hAnsi="新宋体" w:cs="新宋体" w:hint="eastAsia"/>
          <w:color w:val="000000"/>
          <w:sz w:val="21"/>
          <w:szCs w:val="21"/>
        </w:rPr>
        <w:t>币）￥</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元整（大写：</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亿</w:t>
      </w:r>
      <w:r>
        <w:rPr>
          <w:rFonts w:ascii="新宋体" w:eastAsia="新宋体" w:hAnsi="新宋体" w:cs="新宋体" w:hint="eastAsia"/>
          <w:sz w:val="21"/>
          <w:szCs w:val="21"/>
          <w:u w:val="single"/>
        </w:rPr>
        <w:t xml:space="preserve">   </w:t>
      </w:r>
      <w:proofErr w:type="gramStart"/>
      <w:r>
        <w:rPr>
          <w:rFonts w:ascii="新宋体" w:eastAsia="新宋体" w:hAnsi="新宋体" w:cs="新宋体" w:hint="eastAsia"/>
          <w:sz w:val="21"/>
          <w:szCs w:val="21"/>
        </w:rPr>
        <w:t>仟</w:t>
      </w:r>
      <w:proofErr w:type="gramEnd"/>
      <w:r>
        <w:rPr>
          <w:rFonts w:ascii="新宋体" w:eastAsia="新宋体" w:hAnsi="新宋体" w:cs="新宋体" w:hint="eastAsia"/>
          <w:sz w:val="21"/>
          <w:szCs w:val="21"/>
          <w:u w:val="single"/>
        </w:rPr>
        <w:t xml:space="preserve">   </w:t>
      </w:r>
      <w:proofErr w:type="gramStart"/>
      <w:r>
        <w:rPr>
          <w:rFonts w:ascii="新宋体" w:eastAsia="新宋体" w:hAnsi="新宋体" w:cs="新宋体" w:hint="eastAsia"/>
          <w:sz w:val="21"/>
          <w:szCs w:val="21"/>
        </w:rPr>
        <w:t>佰</w:t>
      </w:r>
      <w:proofErr w:type="gramEnd"/>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拾</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万</w:t>
      </w:r>
      <w:r>
        <w:rPr>
          <w:rFonts w:ascii="新宋体" w:eastAsia="新宋体" w:hAnsi="新宋体" w:cs="新宋体" w:hint="eastAsia"/>
          <w:sz w:val="21"/>
          <w:szCs w:val="21"/>
          <w:u w:val="single"/>
        </w:rPr>
        <w:t xml:space="preserve">   </w:t>
      </w:r>
      <w:proofErr w:type="gramStart"/>
      <w:r>
        <w:rPr>
          <w:rFonts w:ascii="新宋体" w:eastAsia="新宋体" w:hAnsi="新宋体" w:cs="新宋体" w:hint="eastAsia"/>
          <w:sz w:val="21"/>
          <w:szCs w:val="21"/>
        </w:rPr>
        <w:t>仟</w:t>
      </w:r>
      <w:proofErr w:type="gramEnd"/>
      <w:r>
        <w:rPr>
          <w:rFonts w:ascii="新宋体" w:eastAsia="新宋体" w:hAnsi="新宋体" w:cs="新宋体" w:hint="eastAsia"/>
          <w:sz w:val="21"/>
          <w:szCs w:val="21"/>
          <w:u w:val="single"/>
        </w:rPr>
        <w:t xml:space="preserve">   </w:t>
      </w:r>
      <w:proofErr w:type="gramStart"/>
      <w:r>
        <w:rPr>
          <w:rFonts w:ascii="新宋体" w:eastAsia="新宋体" w:hAnsi="新宋体" w:cs="新宋体" w:hint="eastAsia"/>
          <w:sz w:val="21"/>
          <w:szCs w:val="21"/>
        </w:rPr>
        <w:t>佰</w:t>
      </w:r>
      <w:proofErr w:type="gramEnd"/>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拾</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元），由乙方【□于</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年</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月</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日前】【□自行</w:t>
      </w:r>
      <w:r>
        <w:rPr>
          <w:rFonts w:ascii="新宋体" w:eastAsia="新宋体" w:hAnsi="新宋体" w:cs="新宋体" w:hint="eastAsia"/>
          <w:sz w:val="21"/>
          <w:szCs w:val="21"/>
        </w:rPr>
        <w:t>选择</w:t>
      </w:r>
      <w:r>
        <w:rPr>
          <w:rFonts w:ascii="新宋体" w:eastAsia="新宋体" w:hAnsi="新宋体" w:cs="新宋体" w:hint="eastAsia"/>
          <w:sz w:val="21"/>
          <w:szCs w:val="21"/>
        </w:rPr>
        <w:t>】【□委托丙方协助】申请办理银行按揭手续，按照按揭方式付款</w:t>
      </w:r>
      <w:r>
        <w:rPr>
          <w:rFonts w:ascii="新宋体" w:eastAsia="新宋体" w:hAnsi="新宋体" w:cs="新宋体" w:hint="eastAsia"/>
          <w:color w:val="000000"/>
          <w:sz w:val="21"/>
          <w:szCs w:val="21"/>
        </w:rPr>
        <w:t>，按揭的方式为【□商业】【□公积金】【□公积金、商业组合】贷款。甲乙双方应当</w:t>
      </w:r>
      <w:r>
        <w:rPr>
          <w:rFonts w:ascii="新宋体" w:eastAsia="新宋体" w:hAnsi="新宋体" w:cs="新宋体" w:hint="eastAsia"/>
          <w:sz w:val="21"/>
          <w:szCs w:val="21"/>
        </w:rPr>
        <w:t>及时提供办理按揭手续所需的资料。</w:t>
      </w:r>
    </w:p>
    <w:p w:rsidR="0074717E" w:rsidRDefault="008D73F4" w:rsidP="00CC7376">
      <w:pPr>
        <w:spacing w:beforeLines="50" w:afterLines="50" w:line="400" w:lineRule="exact"/>
        <w:ind w:firstLineChars="200" w:firstLine="420"/>
        <w:jc w:val="left"/>
        <w:rPr>
          <w:rFonts w:ascii="新宋体" w:eastAsia="新宋体" w:hAnsi="新宋体" w:cs="新宋体" w:hint="eastAsia"/>
          <w:sz w:val="21"/>
          <w:szCs w:val="21"/>
        </w:rPr>
      </w:pPr>
      <w:r>
        <w:rPr>
          <w:rFonts w:ascii="新宋体" w:eastAsia="新宋体" w:hAnsi="新宋体" w:cs="新宋体" w:hint="eastAsia"/>
          <w:sz w:val="21"/>
          <w:szCs w:val="21"/>
        </w:rPr>
        <w:t>如银行批准的贷款金额少于乙方申请的贷款金额，二者相差金额，各方当事人同意按照下列第</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种方式处理：</w:t>
      </w:r>
    </w:p>
    <w:p w:rsidR="00F63304" w:rsidRDefault="008D73F4" w:rsidP="00CC7376">
      <w:pPr>
        <w:spacing w:beforeLines="50" w:afterLines="50" w:line="400" w:lineRule="exact"/>
        <w:ind w:firstLineChars="200" w:firstLine="420"/>
        <w:jc w:val="left"/>
        <w:rPr>
          <w:rFonts w:ascii="新宋体" w:eastAsia="新宋体" w:hAnsi="新宋体" w:cs="新宋体"/>
          <w:sz w:val="21"/>
          <w:szCs w:val="21"/>
        </w:rPr>
      </w:pPr>
      <w:r>
        <w:rPr>
          <w:rFonts w:ascii="新宋体" w:eastAsia="新宋体" w:hAnsi="新宋体" w:cs="新宋体" w:hint="eastAsia"/>
          <w:sz w:val="21"/>
          <w:szCs w:val="21"/>
        </w:rPr>
        <w:t>a</w:t>
      </w:r>
      <w:r>
        <w:rPr>
          <w:rFonts w:ascii="新宋体" w:eastAsia="新宋体" w:hAnsi="新宋体" w:cs="新宋体" w:hint="eastAsia"/>
          <w:sz w:val="21"/>
          <w:szCs w:val="21"/>
        </w:rPr>
        <w:t>．乙方【□于</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年</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月</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日前】【□</w:t>
      </w:r>
      <w:r>
        <w:rPr>
          <w:rFonts w:ascii="新宋体" w:eastAsia="新宋体" w:hAnsi="新宋体" w:cs="新宋体" w:hint="eastAsia"/>
          <w:sz w:val="21"/>
          <w:szCs w:val="21"/>
        </w:rPr>
        <w:t>贷款机构批复最终贷款额</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天内</w:t>
      </w:r>
      <w:r>
        <w:rPr>
          <w:rFonts w:ascii="新宋体" w:eastAsia="新宋体" w:hAnsi="新宋体" w:cs="新宋体" w:hint="eastAsia"/>
          <w:sz w:val="21"/>
          <w:szCs w:val="21"/>
        </w:rPr>
        <w:t>】</w:t>
      </w:r>
      <w:r>
        <w:rPr>
          <w:rFonts w:ascii="新宋体" w:eastAsia="新宋体" w:hAnsi="新宋体" w:cs="新宋体" w:hint="eastAsia"/>
          <w:color w:val="000000"/>
          <w:sz w:val="21"/>
          <w:szCs w:val="21"/>
        </w:rPr>
        <w:t>以【</w:t>
      </w:r>
      <w:r>
        <w:rPr>
          <w:rFonts w:ascii="新宋体" w:eastAsia="新宋体" w:hAnsi="新宋体" w:cs="新宋体" w:hint="eastAsia"/>
          <w:sz w:val="21"/>
          <w:szCs w:val="21"/>
        </w:rPr>
        <w:t>□</w:t>
      </w:r>
      <w:r>
        <w:rPr>
          <w:rFonts w:ascii="新宋体" w:eastAsia="新宋体" w:hAnsi="新宋体" w:cs="新宋体" w:hint="eastAsia"/>
          <w:color w:val="000000"/>
          <w:sz w:val="21"/>
          <w:szCs w:val="21"/>
        </w:rPr>
        <w:t>现金转账】</w:t>
      </w:r>
      <w:r>
        <w:rPr>
          <w:rFonts w:ascii="新宋体" w:eastAsia="新宋体" w:hAnsi="新宋体" w:cs="新宋体" w:hint="eastAsia"/>
          <w:sz w:val="21"/>
          <w:szCs w:val="21"/>
        </w:rPr>
        <w:t>【□其他：</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】方式向甲方补足差额。</w:t>
      </w:r>
    </w:p>
    <w:p w:rsidR="00F63304" w:rsidRDefault="008D73F4" w:rsidP="00CC7376">
      <w:pPr>
        <w:spacing w:beforeLines="50" w:afterLines="50" w:line="400" w:lineRule="exact"/>
        <w:ind w:firstLineChars="200" w:firstLine="420"/>
        <w:jc w:val="left"/>
        <w:rPr>
          <w:rFonts w:ascii="新宋体" w:eastAsia="新宋体" w:hAnsi="新宋体" w:cs="新宋体"/>
          <w:color w:val="000000"/>
          <w:sz w:val="21"/>
          <w:szCs w:val="21"/>
        </w:rPr>
      </w:pPr>
      <w:r>
        <w:rPr>
          <w:rFonts w:ascii="新宋体" w:eastAsia="新宋体" w:hAnsi="新宋体" w:cs="新宋体" w:hint="eastAsia"/>
          <w:sz w:val="21"/>
          <w:szCs w:val="21"/>
        </w:rPr>
        <w:t>b</w:t>
      </w:r>
      <w:r>
        <w:rPr>
          <w:rFonts w:ascii="新宋体" w:eastAsia="新宋体" w:hAnsi="新宋体" w:cs="新宋体" w:hint="eastAsia"/>
          <w:sz w:val="21"/>
          <w:szCs w:val="21"/>
        </w:rPr>
        <w:t>．</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w:t>
      </w:r>
    </w:p>
    <w:p w:rsidR="0074717E" w:rsidRDefault="008D73F4" w:rsidP="00CC7376">
      <w:pPr>
        <w:spacing w:beforeLines="50" w:afterLines="50" w:line="400" w:lineRule="exact"/>
        <w:ind w:firstLineChars="200" w:firstLine="422"/>
        <w:jc w:val="left"/>
        <w:rPr>
          <w:rFonts w:ascii="新宋体" w:eastAsia="新宋体" w:hAnsi="新宋体" w:cs="新宋体" w:hint="eastAsia"/>
          <w:b/>
          <w:color w:val="000000"/>
          <w:sz w:val="21"/>
          <w:szCs w:val="21"/>
        </w:rPr>
      </w:pPr>
      <w:r w:rsidRPr="00A21F12">
        <w:rPr>
          <w:rFonts w:ascii="新宋体" w:eastAsia="新宋体" w:hAnsi="新宋体" w:cs="新宋体" w:hint="eastAsia"/>
          <w:b/>
          <w:color w:val="000000"/>
          <w:sz w:val="21"/>
          <w:szCs w:val="21"/>
        </w:rPr>
        <w:t>如交易过程中银行关于房产交易金融政策发生变化，</w:t>
      </w:r>
      <w:r w:rsidRPr="00A21F12">
        <w:rPr>
          <w:rFonts w:ascii="新宋体" w:eastAsia="新宋体" w:hAnsi="新宋体" w:cs="新宋体" w:hint="eastAsia"/>
          <w:b/>
          <w:color w:val="000000"/>
          <w:sz w:val="21"/>
          <w:szCs w:val="21"/>
        </w:rPr>
        <w:t>银行不批准乙方的贷款申请，各方当事人同意按</w:t>
      </w:r>
      <w:r w:rsidRPr="00A21F12">
        <w:rPr>
          <w:rFonts w:ascii="新宋体" w:eastAsia="新宋体" w:hAnsi="新宋体" w:cs="新宋体" w:hint="eastAsia"/>
          <w:b/>
          <w:color w:val="000000"/>
          <w:sz w:val="21"/>
          <w:szCs w:val="21"/>
        </w:rPr>
        <w:lastRenderedPageBreak/>
        <w:t>照下列第</w:t>
      </w:r>
      <w:r w:rsidRPr="00A21F12">
        <w:rPr>
          <w:rFonts w:ascii="新宋体" w:eastAsia="新宋体" w:hAnsi="新宋体" w:cs="新宋体" w:hint="eastAsia"/>
          <w:b/>
          <w:color w:val="000000"/>
          <w:sz w:val="21"/>
          <w:szCs w:val="21"/>
          <w:u w:val="single"/>
        </w:rPr>
        <w:t xml:space="preserve">   </w:t>
      </w:r>
      <w:r w:rsidRPr="00A21F12">
        <w:rPr>
          <w:rFonts w:ascii="新宋体" w:eastAsia="新宋体" w:hAnsi="新宋体" w:cs="新宋体" w:hint="eastAsia"/>
          <w:b/>
          <w:color w:val="000000"/>
          <w:sz w:val="21"/>
          <w:szCs w:val="21"/>
        </w:rPr>
        <w:t>种方式处理：</w:t>
      </w:r>
    </w:p>
    <w:p w:rsidR="00F63304" w:rsidRDefault="008D73F4" w:rsidP="00CC7376">
      <w:pPr>
        <w:spacing w:beforeLines="50" w:afterLines="50" w:line="400" w:lineRule="exact"/>
        <w:ind w:firstLineChars="200" w:firstLine="420"/>
        <w:jc w:val="left"/>
        <w:rPr>
          <w:rFonts w:ascii="新宋体" w:eastAsia="新宋体" w:hAnsi="新宋体" w:cs="新宋体"/>
          <w:color w:val="000000"/>
          <w:sz w:val="21"/>
          <w:szCs w:val="21"/>
        </w:rPr>
      </w:pPr>
      <w:r>
        <w:rPr>
          <w:rFonts w:ascii="新宋体" w:eastAsia="新宋体" w:hAnsi="新宋体" w:cs="新宋体" w:hint="eastAsia"/>
          <w:color w:val="000000"/>
          <w:sz w:val="21"/>
          <w:szCs w:val="21"/>
        </w:rPr>
        <w:t>a</w:t>
      </w:r>
      <w:r>
        <w:rPr>
          <w:rFonts w:ascii="新宋体" w:eastAsia="新宋体" w:hAnsi="新宋体" w:cs="新宋体" w:hint="eastAsia"/>
          <w:color w:val="000000"/>
          <w:sz w:val="21"/>
          <w:szCs w:val="21"/>
        </w:rPr>
        <w:t>．乙方【</w:t>
      </w:r>
      <w:r>
        <w:rPr>
          <w:rFonts w:ascii="新宋体" w:eastAsia="新宋体" w:hAnsi="新宋体" w:cs="新宋体" w:hint="eastAsia"/>
          <w:sz w:val="21"/>
          <w:szCs w:val="21"/>
        </w:rPr>
        <w:t>□</w:t>
      </w:r>
      <w:r>
        <w:rPr>
          <w:rFonts w:ascii="新宋体" w:eastAsia="新宋体" w:hAnsi="新宋体" w:cs="新宋体" w:hint="eastAsia"/>
          <w:color w:val="000000"/>
          <w:sz w:val="21"/>
          <w:szCs w:val="21"/>
        </w:rPr>
        <w:t>于</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rPr>
        <w:t>年</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rPr>
        <w:t>月</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rPr>
        <w:t>日前】</w:t>
      </w:r>
      <w:r>
        <w:rPr>
          <w:rFonts w:ascii="新宋体" w:eastAsia="新宋体" w:hAnsi="新宋体" w:cs="新宋体" w:hint="eastAsia"/>
          <w:sz w:val="21"/>
          <w:szCs w:val="21"/>
        </w:rPr>
        <w:t>【□</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w:t>
      </w:r>
      <w:r>
        <w:rPr>
          <w:rFonts w:ascii="新宋体" w:eastAsia="新宋体" w:hAnsi="新宋体" w:cs="新宋体" w:hint="eastAsia"/>
          <w:color w:val="000000"/>
          <w:sz w:val="21"/>
          <w:szCs w:val="21"/>
        </w:rPr>
        <w:t>以【</w:t>
      </w:r>
      <w:r>
        <w:rPr>
          <w:rFonts w:ascii="新宋体" w:eastAsia="新宋体" w:hAnsi="新宋体" w:cs="新宋体" w:hint="eastAsia"/>
          <w:sz w:val="21"/>
          <w:szCs w:val="21"/>
        </w:rPr>
        <w:t>□</w:t>
      </w:r>
      <w:r>
        <w:rPr>
          <w:rFonts w:ascii="新宋体" w:eastAsia="新宋体" w:hAnsi="新宋体" w:cs="新宋体" w:hint="eastAsia"/>
          <w:color w:val="000000"/>
          <w:sz w:val="21"/>
          <w:szCs w:val="21"/>
        </w:rPr>
        <w:t>现金转账】</w:t>
      </w:r>
      <w:r>
        <w:rPr>
          <w:rFonts w:ascii="新宋体" w:eastAsia="新宋体" w:hAnsi="新宋体" w:cs="新宋体" w:hint="eastAsia"/>
          <w:sz w:val="21"/>
          <w:szCs w:val="21"/>
        </w:rPr>
        <w:t>【□其他：</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w:t>
      </w:r>
      <w:r>
        <w:rPr>
          <w:rFonts w:ascii="新宋体" w:eastAsia="新宋体" w:hAnsi="新宋体" w:cs="新宋体" w:hint="eastAsia"/>
          <w:color w:val="000000"/>
          <w:sz w:val="21"/>
          <w:szCs w:val="21"/>
        </w:rPr>
        <w:t>方式向甲方支付剩余房款。</w:t>
      </w:r>
    </w:p>
    <w:p w:rsidR="00F63304" w:rsidRDefault="008D73F4" w:rsidP="00CC7376">
      <w:pPr>
        <w:spacing w:beforeLines="50" w:afterLines="50" w:line="400" w:lineRule="exact"/>
        <w:ind w:firstLineChars="200" w:firstLine="420"/>
        <w:jc w:val="left"/>
        <w:rPr>
          <w:rFonts w:ascii="新宋体" w:eastAsia="新宋体" w:hAnsi="新宋体" w:cs="新宋体"/>
          <w:color w:val="000000"/>
          <w:sz w:val="21"/>
          <w:szCs w:val="21"/>
        </w:rPr>
      </w:pPr>
      <w:r>
        <w:rPr>
          <w:rFonts w:ascii="新宋体" w:eastAsia="新宋体" w:hAnsi="新宋体" w:cs="新宋体" w:hint="eastAsia"/>
          <w:color w:val="000000"/>
          <w:sz w:val="21"/>
          <w:szCs w:val="21"/>
        </w:rPr>
        <w:t>b</w:t>
      </w:r>
      <w:r>
        <w:rPr>
          <w:rFonts w:ascii="新宋体" w:eastAsia="新宋体" w:hAnsi="新宋体" w:cs="新宋体" w:hint="eastAsia"/>
          <w:color w:val="000000"/>
          <w:sz w:val="21"/>
          <w:szCs w:val="21"/>
        </w:rPr>
        <w:t>．</w:t>
      </w:r>
      <w:r>
        <w:rPr>
          <w:rFonts w:ascii="新宋体" w:eastAsia="新宋体" w:hAnsi="新宋体" w:cs="新宋体" w:hint="eastAsia"/>
          <w:color w:val="000000"/>
          <w:sz w:val="21"/>
          <w:szCs w:val="21"/>
        </w:rPr>
        <w:t>解除合同，终止交易，各方当事人互不追究违约责任。</w:t>
      </w:r>
    </w:p>
    <w:p w:rsidR="00F63304" w:rsidRDefault="008D73F4" w:rsidP="00CC7376">
      <w:pPr>
        <w:spacing w:beforeLines="50" w:afterLines="50" w:line="400" w:lineRule="exact"/>
        <w:ind w:firstLineChars="200" w:firstLine="420"/>
        <w:jc w:val="left"/>
        <w:rPr>
          <w:rFonts w:ascii="新宋体" w:eastAsia="新宋体" w:hAnsi="新宋体" w:cs="新宋体"/>
          <w:color w:val="000000"/>
          <w:sz w:val="21"/>
          <w:szCs w:val="21"/>
        </w:rPr>
      </w:pPr>
      <w:r>
        <w:rPr>
          <w:rFonts w:ascii="新宋体" w:eastAsia="新宋体" w:hAnsi="新宋体" w:cs="新宋体" w:hint="eastAsia"/>
          <w:color w:val="000000"/>
          <w:sz w:val="21"/>
          <w:szCs w:val="21"/>
        </w:rPr>
        <w:t>c</w:t>
      </w:r>
      <w:r>
        <w:rPr>
          <w:rFonts w:ascii="新宋体" w:eastAsia="新宋体" w:hAnsi="新宋体" w:cs="新宋体" w:hint="eastAsia"/>
          <w:color w:val="000000"/>
          <w:sz w:val="21"/>
          <w:szCs w:val="21"/>
        </w:rPr>
        <w:t>．</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rPr>
        <w:t>。</w:t>
      </w:r>
    </w:p>
    <w:p w:rsidR="0074717E" w:rsidRDefault="008D73F4" w:rsidP="00CC7376">
      <w:pPr>
        <w:spacing w:beforeLines="50" w:afterLines="50" w:line="400" w:lineRule="exact"/>
        <w:ind w:firstLineChars="200" w:firstLine="420"/>
        <w:jc w:val="left"/>
        <w:rPr>
          <w:rFonts w:ascii="新宋体" w:eastAsia="新宋体" w:hAnsi="新宋体" w:cs="新宋体" w:hint="eastAsia"/>
          <w:color w:val="000000"/>
          <w:sz w:val="21"/>
          <w:szCs w:val="21"/>
        </w:rPr>
      </w:pPr>
      <w:r>
        <w:rPr>
          <w:rFonts w:ascii="新宋体" w:eastAsia="新宋体" w:hAnsi="新宋体" w:cs="新宋体" w:hint="eastAsia"/>
          <w:color w:val="000000"/>
          <w:sz w:val="21"/>
          <w:szCs w:val="21"/>
        </w:rPr>
        <w:t>如</w:t>
      </w:r>
      <w:r>
        <w:rPr>
          <w:rFonts w:ascii="新宋体" w:eastAsia="新宋体" w:hAnsi="新宋体" w:cs="新宋体" w:hint="eastAsia"/>
          <w:color w:val="000000"/>
          <w:sz w:val="21"/>
          <w:szCs w:val="21"/>
        </w:rPr>
        <w:t>甲乙双方自身原因造成</w:t>
      </w:r>
      <w:r>
        <w:rPr>
          <w:rFonts w:ascii="新宋体" w:eastAsia="新宋体" w:hAnsi="新宋体" w:cs="新宋体" w:hint="eastAsia"/>
          <w:color w:val="000000"/>
          <w:sz w:val="21"/>
          <w:szCs w:val="21"/>
        </w:rPr>
        <w:t>银行不批准乙方的贷款申请，各方当事人同意按照下列第</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rPr>
        <w:t>种方式处理：</w:t>
      </w:r>
    </w:p>
    <w:p w:rsidR="00F63304" w:rsidRDefault="008D73F4" w:rsidP="00CC7376">
      <w:pPr>
        <w:spacing w:beforeLines="50" w:afterLines="50" w:line="400" w:lineRule="exact"/>
        <w:ind w:firstLineChars="200" w:firstLine="420"/>
        <w:jc w:val="left"/>
        <w:rPr>
          <w:rFonts w:ascii="新宋体" w:eastAsia="新宋体" w:hAnsi="新宋体" w:cs="新宋体"/>
          <w:color w:val="000000"/>
          <w:sz w:val="21"/>
          <w:szCs w:val="21"/>
        </w:rPr>
      </w:pPr>
      <w:r>
        <w:rPr>
          <w:rFonts w:ascii="新宋体" w:eastAsia="新宋体" w:hAnsi="新宋体" w:cs="新宋体" w:hint="eastAsia"/>
          <w:color w:val="000000"/>
          <w:sz w:val="21"/>
          <w:szCs w:val="21"/>
        </w:rPr>
        <w:t>a</w:t>
      </w:r>
      <w:r>
        <w:rPr>
          <w:rFonts w:ascii="新宋体" w:eastAsia="新宋体" w:hAnsi="新宋体" w:cs="新宋体" w:hint="eastAsia"/>
          <w:color w:val="000000"/>
          <w:sz w:val="21"/>
          <w:szCs w:val="21"/>
        </w:rPr>
        <w:t>．乙方【</w:t>
      </w:r>
      <w:r>
        <w:rPr>
          <w:rFonts w:ascii="新宋体" w:eastAsia="新宋体" w:hAnsi="新宋体" w:cs="新宋体" w:hint="eastAsia"/>
          <w:sz w:val="21"/>
          <w:szCs w:val="21"/>
        </w:rPr>
        <w:t>□</w:t>
      </w:r>
      <w:r>
        <w:rPr>
          <w:rFonts w:ascii="新宋体" w:eastAsia="新宋体" w:hAnsi="新宋体" w:cs="新宋体" w:hint="eastAsia"/>
          <w:color w:val="000000"/>
          <w:sz w:val="21"/>
          <w:szCs w:val="21"/>
        </w:rPr>
        <w:t>于</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rPr>
        <w:t>年</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rPr>
        <w:t>月</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rPr>
        <w:t>日前】</w:t>
      </w:r>
      <w:r>
        <w:rPr>
          <w:rFonts w:ascii="新宋体" w:eastAsia="新宋体" w:hAnsi="新宋体" w:cs="新宋体" w:hint="eastAsia"/>
          <w:sz w:val="21"/>
          <w:szCs w:val="21"/>
        </w:rPr>
        <w:t>【□</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w:t>
      </w:r>
      <w:r>
        <w:rPr>
          <w:rFonts w:ascii="新宋体" w:eastAsia="新宋体" w:hAnsi="新宋体" w:cs="新宋体" w:hint="eastAsia"/>
          <w:color w:val="000000"/>
          <w:sz w:val="21"/>
          <w:szCs w:val="21"/>
        </w:rPr>
        <w:t>以【</w:t>
      </w:r>
      <w:r>
        <w:rPr>
          <w:rFonts w:ascii="新宋体" w:eastAsia="新宋体" w:hAnsi="新宋体" w:cs="新宋体" w:hint="eastAsia"/>
          <w:sz w:val="21"/>
          <w:szCs w:val="21"/>
        </w:rPr>
        <w:t>□</w:t>
      </w:r>
      <w:r>
        <w:rPr>
          <w:rFonts w:ascii="新宋体" w:eastAsia="新宋体" w:hAnsi="新宋体" w:cs="新宋体" w:hint="eastAsia"/>
          <w:color w:val="000000"/>
          <w:sz w:val="21"/>
          <w:szCs w:val="21"/>
        </w:rPr>
        <w:t>现金转账】</w:t>
      </w:r>
      <w:r>
        <w:rPr>
          <w:rFonts w:ascii="新宋体" w:eastAsia="新宋体" w:hAnsi="新宋体" w:cs="新宋体" w:hint="eastAsia"/>
          <w:sz w:val="21"/>
          <w:szCs w:val="21"/>
        </w:rPr>
        <w:t>【□其他：</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w:t>
      </w:r>
      <w:r>
        <w:rPr>
          <w:rFonts w:ascii="新宋体" w:eastAsia="新宋体" w:hAnsi="新宋体" w:cs="新宋体" w:hint="eastAsia"/>
          <w:color w:val="000000"/>
          <w:sz w:val="21"/>
          <w:szCs w:val="21"/>
        </w:rPr>
        <w:t>方式向甲方支付剩余房款。</w:t>
      </w:r>
    </w:p>
    <w:p w:rsidR="00F63304" w:rsidRDefault="008D73F4" w:rsidP="00CC7376">
      <w:pPr>
        <w:spacing w:beforeLines="50" w:afterLines="50" w:line="400" w:lineRule="exact"/>
        <w:ind w:firstLineChars="200" w:firstLine="420"/>
        <w:jc w:val="left"/>
        <w:rPr>
          <w:rFonts w:ascii="新宋体" w:eastAsia="新宋体" w:hAnsi="新宋体" w:cs="新宋体"/>
          <w:sz w:val="21"/>
          <w:szCs w:val="21"/>
        </w:rPr>
      </w:pPr>
      <w:r>
        <w:rPr>
          <w:rFonts w:ascii="新宋体" w:eastAsia="新宋体" w:hAnsi="新宋体" w:cs="新宋体" w:hint="eastAsia"/>
          <w:color w:val="000000"/>
          <w:sz w:val="21"/>
          <w:szCs w:val="21"/>
        </w:rPr>
        <w:t>b</w:t>
      </w:r>
      <w:r>
        <w:rPr>
          <w:rFonts w:ascii="新宋体" w:eastAsia="新宋体" w:hAnsi="新宋体" w:cs="新宋体" w:hint="eastAsia"/>
          <w:color w:val="000000"/>
          <w:sz w:val="21"/>
          <w:szCs w:val="21"/>
        </w:rPr>
        <w:t>．</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rPr>
        <w:t>。</w:t>
      </w:r>
    </w:p>
    <w:p w:rsidR="00F63304" w:rsidRDefault="008D73F4" w:rsidP="00CC7376">
      <w:pPr>
        <w:spacing w:beforeLines="50" w:afterLines="50" w:line="400" w:lineRule="exact"/>
        <w:ind w:firstLineChars="200" w:firstLine="422"/>
        <w:jc w:val="left"/>
        <w:rPr>
          <w:rFonts w:ascii="新宋体" w:eastAsia="新宋体" w:hAnsi="新宋体" w:cs="新宋体"/>
          <w:b/>
          <w:sz w:val="21"/>
          <w:szCs w:val="21"/>
        </w:rPr>
      </w:pPr>
      <w:r>
        <w:rPr>
          <w:rFonts w:ascii="新宋体" w:eastAsia="新宋体" w:hAnsi="新宋体" w:cs="新宋体" w:hint="eastAsia"/>
          <w:b/>
          <w:sz w:val="21"/>
          <w:szCs w:val="21"/>
        </w:rPr>
        <w:t>2</w:t>
      </w:r>
      <w:r>
        <w:rPr>
          <w:rFonts w:ascii="新宋体" w:eastAsia="新宋体" w:hAnsi="新宋体" w:cs="新宋体" w:hint="eastAsia"/>
          <w:b/>
          <w:sz w:val="21"/>
          <w:szCs w:val="21"/>
        </w:rPr>
        <w:t>．甲乙双方选择资金监管房款</w:t>
      </w:r>
      <w:r>
        <w:rPr>
          <w:rFonts w:ascii="新宋体" w:eastAsia="新宋体" w:hAnsi="新宋体" w:cs="新宋体" w:hint="eastAsia"/>
          <w:b/>
          <w:sz w:val="21"/>
          <w:szCs w:val="21"/>
        </w:rPr>
        <w:t>。</w:t>
      </w:r>
    </w:p>
    <w:p w:rsidR="00F63304" w:rsidRDefault="008D73F4" w:rsidP="00CC7376">
      <w:pPr>
        <w:spacing w:beforeLines="50" w:afterLines="50" w:line="400" w:lineRule="exact"/>
        <w:ind w:firstLineChars="200" w:firstLine="420"/>
        <w:jc w:val="left"/>
        <w:rPr>
          <w:rFonts w:ascii="新宋体" w:eastAsia="新宋体" w:hAnsi="新宋体" w:cs="新宋体"/>
          <w:sz w:val="21"/>
          <w:szCs w:val="21"/>
        </w:rPr>
      </w:pPr>
      <w:r>
        <w:rPr>
          <w:rFonts w:ascii="新宋体" w:eastAsia="新宋体" w:hAnsi="新宋体" w:cs="新宋体" w:hint="eastAsia"/>
          <w:sz w:val="21"/>
          <w:szCs w:val="21"/>
        </w:rPr>
        <w:t>（</w:t>
      </w:r>
      <w:r>
        <w:rPr>
          <w:rFonts w:ascii="新宋体" w:eastAsia="新宋体" w:hAnsi="新宋体" w:cs="新宋体" w:hint="eastAsia"/>
          <w:sz w:val="21"/>
          <w:szCs w:val="21"/>
        </w:rPr>
        <w:t>1</w:t>
      </w:r>
      <w:r>
        <w:rPr>
          <w:rFonts w:ascii="新宋体" w:eastAsia="新宋体" w:hAnsi="新宋体" w:cs="新宋体" w:hint="eastAsia"/>
          <w:sz w:val="21"/>
          <w:szCs w:val="21"/>
        </w:rPr>
        <w:t>）全部房款</w:t>
      </w:r>
    </w:p>
    <w:p w:rsidR="00F63304" w:rsidRDefault="008D73F4" w:rsidP="00CC7376">
      <w:pPr>
        <w:spacing w:beforeLines="50" w:afterLines="50" w:line="400" w:lineRule="exact"/>
        <w:ind w:firstLineChars="200" w:firstLine="420"/>
        <w:jc w:val="left"/>
        <w:rPr>
          <w:rFonts w:ascii="新宋体" w:eastAsia="新宋体" w:hAnsi="新宋体" w:cs="新宋体"/>
          <w:sz w:val="21"/>
          <w:szCs w:val="21"/>
        </w:rPr>
      </w:pPr>
      <w:r>
        <w:rPr>
          <w:rFonts w:ascii="新宋体" w:eastAsia="新宋体" w:hAnsi="新宋体" w:cs="新宋体" w:hint="eastAsia"/>
          <w:sz w:val="21"/>
          <w:szCs w:val="21"/>
        </w:rPr>
        <w:t>甲乙双方【□于</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年</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月</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日前】【□自行</w:t>
      </w:r>
      <w:r>
        <w:rPr>
          <w:rFonts w:ascii="新宋体" w:eastAsia="新宋体" w:hAnsi="新宋体" w:cs="新宋体" w:hint="eastAsia"/>
          <w:sz w:val="21"/>
          <w:szCs w:val="21"/>
        </w:rPr>
        <w:t>选择</w:t>
      </w:r>
      <w:r>
        <w:rPr>
          <w:rFonts w:ascii="新宋体" w:eastAsia="新宋体" w:hAnsi="新宋体" w:cs="新宋体" w:hint="eastAsia"/>
          <w:sz w:val="21"/>
          <w:szCs w:val="21"/>
        </w:rPr>
        <w:t>】【□委托丙方协助】办理资金托管手续（该手续须在办理交易递</w:t>
      </w:r>
      <w:proofErr w:type="gramStart"/>
      <w:r>
        <w:rPr>
          <w:rFonts w:ascii="新宋体" w:eastAsia="新宋体" w:hAnsi="新宋体" w:cs="新宋体" w:hint="eastAsia"/>
          <w:sz w:val="21"/>
          <w:szCs w:val="21"/>
        </w:rPr>
        <w:t>件手续</w:t>
      </w:r>
      <w:proofErr w:type="gramEnd"/>
      <w:r>
        <w:rPr>
          <w:rFonts w:ascii="新宋体" w:eastAsia="新宋体" w:hAnsi="新宋体" w:cs="新宋体" w:hint="eastAsia"/>
          <w:sz w:val="21"/>
          <w:szCs w:val="21"/>
        </w:rPr>
        <w:t>前完成），托管全部房款</w:t>
      </w:r>
      <w:r>
        <w:rPr>
          <w:rFonts w:ascii="新宋体" w:eastAsia="新宋体" w:hAnsi="新宋体" w:cs="新宋体" w:hint="eastAsia"/>
          <w:color w:val="000000"/>
          <w:sz w:val="21"/>
          <w:szCs w:val="21"/>
        </w:rPr>
        <w:t>（</w:t>
      </w:r>
      <w:r>
        <w:rPr>
          <w:rFonts w:ascii="新宋体" w:eastAsia="新宋体" w:hAnsi="新宋体" w:cs="新宋体" w:hint="eastAsia"/>
          <w:color w:val="000000"/>
          <w:sz w:val="21"/>
          <w:szCs w:val="21"/>
          <w:u w:val="single"/>
        </w:rPr>
        <w:t>人民</w:t>
      </w:r>
      <w:r>
        <w:rPr>
          <w:rFonts w:ascii="新宋体" w:eastAsia="新宋体" w:hAnsi="新宋体" w:cs="新宋体" w:hint="eastAsia"/>
          <w:color w:val="000000"/>
          <w:sz w:val="21"/>
          <w:szCs w:val="21"/>
        </w:rPr>
        <w:t>币）￥</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元整（大写：</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亿</w:t>
      </w:r>
      <w:r>
        <w:rPr>
          <w:rFonts w:ascii="新宋体" w:eastAsia="新宋体" w:hAnsi="新宋体" w:cs="新宋体" w:hint="eastAsia"/>
          <w:sz w:val="21"/>
          <w:szCs w:val="21"/>
          <w:u w:val="single"/>
        </w:rPr>
        <w:t xml:space="preserve">   </w:t>
      </w:r>
      <w:proofErr w:type="gramStart"/>
      <w:r>
        <w:rPr>
          <w:rFonts w:ascii="新宋体" w:eastAsia="新宋体" w:hAnsi="新宋体" w:cs="新宋体" w:hint="eastAsia"/>
          <w:sz w:val="21"/>
          <w:szCs w:val="21"/>
        </w:rPr>
        <w:t>仟</w:t>
      </w:r>
      <w:proofErr w:type="gramEnd"/>
      <w:r>
        <w:rPr>
          <w:rFonts w:ascii="新宋体" w:eastAsia="新宋体" w:hAnsi="新宋体" w:cs="新宋体" w:hint="eastAsia"/>
          <w:sz w:val="21"/>
          <w:szCs w:val="21"/>
          <w:u w:val="single"/>
        </w:rPr>
        <w:t xml:space="preserve">   </w:t>
      </w:r>
      <w:proofErr w:type="gramStart"/>
      <w:r>
        <w:rPr>
          <w:rFonts w:ascii="新宋体" w:eastAsia="新宋体" w:hAnsi="新宋体" w:cs="新宋体" w:hint="eastAsia"/>
          <w:sz w:val="21"/>
          <w:szCs w:val="21"/>
        </w:rPr>
        <w:t>佰</w:t>
      </w:r>
      <w:proofErr w:type="gramEnd"/>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拾</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万</w:t>
      </w:r>
      <w:r>
        <w:rPr>
          <w:rFonts w:ascii="新宋体" w:eastAsia="新宋体" w:hAnsi="新宋体" w:cs="新宋体" w:hint="eastAsia"/>
          <w:sz w:val="21"/>
          <w:szCs w:val="21"/>
          <w:u w:val="single"/>
        </w:rPr>
        <w:t xml:space="preserve">   </w:t>
      </w:r>
      <w:proofErr w:type="gramStart"/>
      <w:r>
        <w:rPr>
          <w:rFonts w:ascii="新宋体" w:eastAsia="新宋体" w:hAnsi="新宋体" w:cs="新宋体" w:hint="eastAsia"/>
          <w:sz w:val="21"/>
          <w:szCs w:val="21"/>
        </w:rPr>
        <w:t>仟</w:t>
      </w:r>
      <w:proofErr w:type="gramEnd"/>
      <w:r>
        <w:rPr>
          <w:rFonts w:ascii="新宋体" w:eastAsia="新宋体" w:hAnsi="新宋体" w:cs="新宋体" w:hint="eastAsia"/>
          <w:sz w:val="21"/>
          <w:szCs w:val="21"/>
          <w:u w:val="single"/>
        </w:rPr>
        <w:t xml:space="preserve">   </w:t>
      </w:r>
      <w:proofErr w:type="gramStart"/>
      <w:r>
        <w:rPr>
          <w:rFonts w:ascii="新宋体" w:eastAsia="新宋体" w:hAnsi="新宋体" w:cs="新宋体" w:hint="eastAsia"/>
          <w:sz w:val="21"/>
          <w:szCs w:val="21"/>
        </w:rPr>
        <w:t>佰</w:t>
      </w:r>
      <w:proofErr w:type="gramEnd"/>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拾</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元），</w:t>
      </w:r>
      <w:proofErr w:type="gramStart"/>
      <w:r>
        <w:rPr>
          <w:rFonts w:ascii="新宋体" w:eastAsia="新宋体" w:hAnsi="新宋体" w:cs="新宋体" w:hint="eastAsia"/>
          <w:sz w:val="21"/>
          <w:szCs w:val="21"/>
        </w:rPr>
        <w:t>由</w:t>
      </w:r>
      <w:r>
        <w:rPr>
          <w:rFonts w:ascii="新宋体" w:eastAsia="新宋体" w:hAnsi="新宋体" w:cs="新宋体" w:hint="eastAsia"/>
          <w:sz w:val="21"/>
          <w:szCs w:val="21"/>
        </w:rPr>
        <w:t>住建部门</w:t>
      </w:r>
      <w:proofErr w:type="gramEnd"/>
      <w:r>
        <w:rPr>
          <w:rFonts w:ascii="新宋体" w:eastAsia="新宋体" w:hAnsi="新宋体" w:cs="新宋体" w:hint="eastAsia"/>
          <w:sz w:val="21"/>
          <w:szCs w:val="21"/>
        </w:rPr>
        <w:t>根据资金托管协议的约定接收和划转房款。</w:t>
      </w:r>
    </w:p>
    <w:p w:rsidR="00F63304" w:rsidRDefault="008D73F4" w:rsidP="00CC7376">
      <w:pPr>
        <w:spacing w:beforeLines="50" w:afterLines="50" w:line="400" w:lineRule="exact"/>
        <w:ind w:firstLineChars="200" w:firstLine="420"/>
        <w:jc w:val="left"/>
        <w:rPr>
          <w:rFonts w:ascii="新宋体" w:eastAsia="新宋体" w:hAnsi="新宋体" w:cs="新宋体"/>
          <w:sz w:val="21"/>
          <w:szCs w:val="21"/>
        </w:rPr>
      </w:pPr>
      <w:r>
        <w:rPr>
          <w:rFonts w:ascii="新宋体" w:eastAsia="新宋体" w:hAnsi="新宋体" w:cs="新宋体" w:hint="eastAsia"/>
          <w:sz w:val="21"/>
          <w:szCs w:val="21"/>
        </w:rPr>
        <w:t>（</w:t>
      </w:r>
      <w:r>
        <w:rPr>
          <w:rFonts w:ascii="新宋体" w:eastAsia="新宋体" w:hAnsi="新宋体" w:cs="新宋体" w:hint="eastAsia"/>
          <w:sz w:val="21"/>
          <w:szCs w:val="21"/>
        </w:rPr>
        <w:t>2</w:t>
      </w:r>
      <w:r>
        <w:rPr>
          <w:rFonts w:ascii="新宋体" w:eastAsia="新宋体" w:hAnsi="新宋体" w:cs="新宋体" w:hint="eastAsia"/>
          <w:sz w:val="21"/>
          <w:szCs w:val="21"/>
        </w:rPr>
        <w:t>）部分房款</w:t>
      </w:r>
    </w:p>
    <w:p w:rsidR="00F63304" w:rsidRDefault="008D73F4" w:rsidP="00CC7376">
      <w:pPr>
        <w:spacing w:beforeLines="50" w:afterLines="50" w:line="400" w:lineRule="exact"/>
        <w:ind w:firstLineChars="200" w:firstLine="422"/>
        <w:jc w:val="left"/>
        <w:rPr>
          <w:rFonts w:ascii="新宋体" w:eastAsia="新宋体" w:hAnsi="新宋体" w:cs="新宋体"/>
          <w:sz w:val="21"/>
          <w:szCs w:val="21"/>
        </w:rPr>
      </w:pPr>
      <w:r>
        <w:rPr>
          <w:rFonts w:ascii="新宋体" w:eastAsia="新宋体" w:hAnsi="新宋体" w:cs="新宋体" w:hint="eastAsia"/>
          <w:b/>
          <w:sz w:val="21"/>
          <w:szCs w:val="21"/>
        </w:rPr>
        <w:t>首笔房款：</w:t>
      </w:r>
      <w:r>
        <w:rPr>
          <w:rFonts w:ascii="新宋体" w:eastAsia="新宋体" w:hAnsi="新宋体" w:cs="新宋体" w:hint="eastAsia"/>
          <w:sz w:val="21"/>
          <w:szCs w:val="21"/>
        </w:rPr>
        <w:t>甲乙双方【□于</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年</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月</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日前】【□自行</w:t>
      </w:r>
      <w:r>
        <w:rPr>
          <w:rFonts w:ascii="新宋体" w:eastAsia="新宋体" w:hAnsi="新宋体" w:cs="新宋体" w:hint="eastAsia"/>
          <w:sz w:val="21"/>
          <w:szCs w:val="21"/>
        </w:rPr>
        <w:t>选择</w:t>
      </w:r>
      <w:r>
        <w:rPr>
          <w:rFonts w:ascii="新宋体" w:eastAsia="新宋体" w:hAnsi="新宋体" w:cs="新宋体" w:hint="eastAsia"/>
          <w:sz w:val="21"/>
          <w:szCs w:val="21"/>
        </w:rPr>
        <w:t>】【□委托丙方协助】办理资金托管手续（该手续须在办理交易递</w:t>
      </w:r>
      <w:proofErr w:type="gramStart"/>
      <w:r>
        <w:rPr>
          <w:rFonts w:ascii="新宋体" w:eastAsia="新宋体" w:hAnsi="新宋体" w:cs="新宋体" w:hint="eastAsia"/>
          <w:sz w:val="21"/>
          <w:szCs w:val="21"/>
        </w:rPr>
        <w:t>件手续</w:t>
      </w:r>
      <w:proofErr w:type="gramEnd"/>
      <w:r>
        <w:rPr>
          <w:rFonts w:ascii="新宋体" w:eastAsia="新宋体" w:hAnsi="新宋体" w:cs="新宋体" w:hint="eastAsia"/>
          <w:sz w:val="21"/>
          <w:szCs w:val="21"/>
        </w:rPr>
        <w:t>前完成），托管房款</w:t>
      </w:r>
      <w:r>
        <w:rPr>
          <w:rFonts w:ascii="新宋体" w:eastAsia="新宋体" w:hAnsi="新宋体" w:cs="新宋体" w:hint="eastAsia"/>
          <w:color w:val="000000"/>
          <w:sz w:val="21"/>
          <w:szCs w:val="21"/>
        </w:rPr>
        <w:t>（</w:t>
      </w:r>
      <w:r>
        <w:rPr>
          <w:rFonts w:ascii="新宋体" w:eastAsia="新宋体" w:hAnsi="新宋体" w:cs="新宋体" w:hint="eastAsia"/>
          <w:color w:val="000000"/>
          <w:sz w:val="21"/>
          <w:szCs w:val="21"/>
          <w:u w:val="single"/>
        </w:rPr>
        <w:t>人民</w:t>
      </w:r>
      <w:r>
        <w:rPr>
          <w:rFonts w:ascii="新宋体" w:eastAsia="新宋体" w:hAnsi="新宋体" w:cs="新宋体" w:hint="eastAsia"/>
          <w:color w:val="000000"/>
          <w:sz w:val="21"/>
          <w:szCs w:val="21"/>
        </w:rPr>
        <w:t>币）￥</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元整（大写：</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亿</w:t>
      </w:r>
      <w:r>
        <w:rPr>
          <w:rFonts w:ascii="新宋体" w:eastAsia="新宋体" w:hAnsi="新宋体" w:cs="新宋体" w:hint="eastAsia"/>
          <w:sz w:val="21"/>
          <w:szCs w:val="21"/>
          <w:u w:val="single"/>
        </w:rPr>
        <w:t xml:space="preserve">   </w:t>
      </w:r>
      <w:proofErr w:type="gramStart"/>
      <w:r>
        <w:rPr>
          <w:rFonts w:ascii="新宋体" w:eastAsia="新宋体" w:hAnsi="新宋体" w:cs="新宋体" w:hint="eastAsia"/>
          <w:sz w:val="21"/>
          <w:szCs w:val="21"/>
        </w:rPr>
        <w:t>仟</w:t>
      </w:r>
      <w:proofErr w:type="gramEnd"/>
      <w:r>
        <w:rPr>
          <w:rFonts w:ascii="新宋体" w:eastAsia="新宋体" w:hAnsi="新宋体" w:cs="新宋体" w:hint="eastAsia"/>
          <w:sz w:val="21"/>
          <w:szCs w:val="21"/>
          <w:u w:val="single"/>
        </w:rPr>
        <w:t xml:space="preserve">   </w:t>
      </w:r>
      <w:proofErr w:type="gramStart"/>
      <w:r>
        <w:rPr>
          <w:rFonts w:ascii="新宋体" w:eastAsia="新宋体" w:hAnsi="新宋体" w:cs="新宋体" w:hint="eastAsia"/>
          <w:sz w:val="21"/>
          <w:szCs w:val="21"/>
        </w:rPr>
        <w:t>佰</w:t>
      </w:r>
      <w:proofErr w:type="gramEnd"/>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拾</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万</w:t>
      </w:r>
      <w:r>
        <w:rPr>
          <w:rFonts w:ascii="新宋体" w:eastAsia="新宋体" w:hAnsi="新宋体" w:cs="新宋体" w:hint="eastAsia"/>
          <w:sz w:val="21"/>
          <w:szCs w:val="21"/>
          <w:u w:val="single"/>
        </w:rPr>
        <w:t xml:space="preserve">   </w:t>
      </w:r>
      <w:proofErr w:type="gramStart"/>
      <w:r>
        <w:rPr>
          <w:rFonts w:ascii="新宋体" w:eastAsia="新宋体" w:hAnsi="新宋体" w:cs="新宋体" w:hint="eastAsia"/>
          <w:sz w:val="21"/>
          <w:szCs w:val="21"/>
        </w:rPr>
        <w:t>仟</w:t>
      </w:r>
      <w:proofErr w:type="gramEnd"/>
      <w:r>
        <w:rPr>
          <w:rFonts w:ascii="新宋体" w:eastAsia="新宋体" w:hAnsi="新宋体" w:cs="新宋体" w:hint="eastAsia"/>
          <w:sz w:val="21"/>
          <w:szCs w:val="21"/>
          <w:u w:val="single"/>
        </w:rPr>
        <w:t xml:space="preserve">   </w:t>
      </w:r>
      <w:proofErr w:type="gramStart"/>
      <w:r>
        <w:rPr>
          <w:rFonts w:ascii="新宋体" w:eastAsia="新宋体" w:hAnsi="新宋体" w:cs="新宋体" w:hint="eastAsia"/>
          <w:sz w:val="21"/>
          <w:szCs w:val="21"/>
        </w:rPr>
        <w:t>佰</w:t>
      </w:r>
      <w:proofErr w:type="gramEnd"/>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拾</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元），</w:t>
      </w:r>
      <w:proofErr w:type="gramStart"/>
      <w:r>
        <w:rPr>
          <w:rFonts w:ascii="新宋体" w:eastAsia="新宋体" w:hAnsi="新宋体" w:cs="新宋体" w:hint="eastAsia"/>
          <w:sz w:val="21"/>
          <w:szCs w:val="21"/>
        </w:rPr>
        <w:t>由</w:t>
      </w:r>
      <w:r>
        <w:rPr>
          <w:rFonts w:ascii="新宋体" w:eastAsia="新宋体" w:hAnsi="新宋体" w:cs="新宋体" w:hint="eastAsia"/>
          <w:sz w:val="21"/>
          <w:szCs w:val="21"/>
        </w:rPr>
        <w:t>住建</w:t>
      </w:r>
      <w:r>
        <w:rPr>
          <w:rFonts w:ascii="新宋体" w:eastAsia="新宋体" w:hAnsi="新宋体" w:cs="新宋体" w:hint="eastAsia"/>
          <w:sz w:val="21"/>
          <w:szCs w:val="21"/>
        </w:rPr>
        <w:t>根据</w:t>
      </w:r>
      <w:proofErr w:type="gramEnd"/>
      <w:r>
        <w:rPr>
          <w:rFonts w:ascii="新宋体" w:eastAsia="新宋体" w:hAnsi="新宋体" w:cs="新宋体" w:hint="eastAsia"/>
          <w:sz w:val="21"/>
          <w:szCs w:val="21"/>
        </w:rPr>
        <w:t>资金托管协议的约定接收和划转房款。</w:t>
      </w:r>
    </w:p>
    <w:p w:rsidR="0074717E" w:rsidRDefault="008D73F4" w:rsidP="00CC7376">
      <w:pPr>
        <w:spacing w:beforeLines="50" w:afterLines="50" w:line="400" w:lineRule="exact"/>
        <w:ind w:firstLineChars="200" w:firstLine="422"/>
        <w:jc w:val="left"/>
        <w:rPr>
          <w:rFonts w:ascii="新宋体" w:eastAsia="新宋体" w:hAnsi="新宋体" w:cs="新宋体" w:hint="eastAsia"/>
          <w:sz w:val="21"/>
          <w:szCs w:val="21"/>
        </w:rPr>
      </w:pPr>
      <w:r>
        <w:rPr>
          <w:rFonts w:ascii="新宋体" w:eastAsia="新宋体" w:hAnsi="新宋体" w:cs="新宋体" w:hint="eastAsia"/>
          <w:b/>
          <w:sz w:val="21"/>
          <w:szCs w:val="21"/>
        </w:rPr>
        <w:t>剩余房款：</w:t>
      </w:r>
      <w:r>
        <w:rPr>
          <w:rFonts w:ascii="新宋体" w:eastAsia="新宋体" w:hAnsi="新宋体" w:cs="新宋体" w:hint="eastAsia"/>
          <w:sz w:val="21"/>
          <w:szCs w:val="21"/>
        </w:rPr>
        <w:t>除银行托管交割的房款外，剩余房款金额</w:t>
      </w:r>
      <w:r>
        <w:rPr>
          <w:rFonts w:ascii="新宋体" w:eastAsia="新宋体" w:hAnsi="新宋体" w:cs="新宋体" w:hint="eastAsia"/>
          <w:color w:val="000000"/>
          <w:sz w:val="21"/>
          <w:szCs w:val="21"/>
        </w:rPr>
        <w:t>（</w:t>
      </w:r>
      <w:r>
        <w:rPr>
          <w:rFonts w:ascii="新宋体" w:eastAsia="新宋体" w:hAnsi="新宋体" w:cs="新宋体" w:hint="eastAsia"/>
          <w:color w:val="000000"/>
          <w:sz w:val="21"/>
          <w:szCs w:val="21"/>
          <w:u w:val="single"/>
        </w:rPr>
        <w:t>人民</w:t>
      </w:r>
      <w:r>
        <w:rPr>
          <w:rFonts w:ascii="新宋体" w:eastAsia="新宋体" w:hAnsi="新宋体" w:cs="新宋体" w:hint="eastAsia"/>
          <w:color w:val="000000"/>
          <w:sz w:val="21"/>
          <w:szCs w:val="21"/>
        </w:rPr>
        <w:t>币）￥</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元整（大写：</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亿</w:t>
      </w:r>
      <w:r>
        <w:rPr>
          <w:rFonts w:ascii="新宋体" w:eastAsia="新宋体" w:hAnsi="新宋体" w:cs="新宋体" w:hint="eastAsia"/>
          <w:sz w:val="21"/>
          <w:szCs w:val="21"/>
          <w:u w:val="single"/>
        </w:rPr>
        <w:t xml:space="preserve">   </w:t>
      </w:r>
      <w:proofErr w:type="gramStart"/>
      <w:r>
        <w:rPr>
          <w:rFonts w:ascii="新宋体" w:eastAsia="新宋体" w:hAnsi="新宋体" w:cs="新宋体" w:hint="eastAsia"/>
          <w:sz w:val="21"/>
          <w:szCs w:val="21"/>
        </w:rPr>
        <w:t>仟</w:t>
      </w:r>
      <w:proofErr w:type="gramEnd"/>
      <w:r>
        <w:rPr>
          <w:rFonts w:ascii="新宋体" w:eastAsia="新宋体" w:hAnsi="新宋体" w:cs="新宋体" w:hint="eastAsia"/>
          <w:sz w:val="21"/>
          <w:szCs w:val="21"/>
          <w:u w:val="single"/>
        </w:rPr>
        <w:t xml:space="preserve">   </w:t>
      </w:r>
      <w:proofErr w:type="gramStart"/>
      <w:r>
        <w:rPr>
          <w:rFonts w:ascii="新宋体" w:eastAsia="新宋体" w:hAnsi="新宋体" w:cs="新宋体" w:hint="eastAsia"/>
          <w:sz w:val="21"/>
          <w:szCs w:val="21"/>
        </w:rPr>
        <w:t>佰</w:t>
      </w:r>
      <w:proofErr w:type="gramEnd"/>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拾</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万</w:t>
      </w:r>
      <w:r>
        <w:rPr>
          <w:rFonts w:ascii="新宋体" w:eastAsia="新宋体" w:hAnsi="新宋体" w:cs="新宋体" w:hint="eastAsia"/>
          <w:sz w:val="21"/>
          <w:szCs w:val="21"/>
          <w:u w:val="single"/>
        </w:rPr>
        <w:t xml:space="preserve">   </w:t>
      </w:r>
      <w:proofErr w:type="gramStart"/>
      <w:r>
        <w:rPr>
          <w:rFonts w:ascii="新宋体" w:eastAsia="新宋体" w:hAnsi="新宋体" w:cs="新宋体" w:hint="eastAsia"/>
          <w:sz w:val="21"/>
          <w:szCs w:val="21"/>
        </w:rPr>
        <w:t>仟</w:t>
      </w:r>
      <w:proofErr w:type="gramEnd"/>
      <w:r>
        <w:rPr>
          <w:rFonts w:ascii="新宋体" w:eastAsia="新宋体" w:hAnsi="新宋体" w:cs="新宋体" w:hint="eastAsia"/>
          <w:sz w:val="21"/>
          <w:szCs w:val="21"/>
          <w:u w:val="single"/>
        </w:rPr>
        <w:t xml:space="preserve">   </w:t>
      </w:r>
      <w:proofErr w:type="gramStart"/>
      <w:r>
        <w:rPr>
          <w:rFonts w:ascii="新宋体" w:eastAsia="新宋体" w:hAnsi="新宋体" w:cs="新宋体" w:hint="eastAsia"/>
          <w:sz w:val="21"/>
          <w:szCs w:val="21"/>
        </w:rPr>
        <w:t>佰</w:t>
      </w:r>
      <w:proofErr w:type="gramEnd"/>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拾</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元）【□自行交割】【□办理按揭贷款】。</w:t>
      </w:r>
    </w:p>
    <w:p w:rsidR="0074717E" w:rsidRDefault="008D73F4" w:rsidP="00CC7376">
      <w:pPr>
        <w:spacing w:beforeLines="50" w:afterLines="50" w:line="400" w:lineRule="exact"/>
        <w:ind w:firstLineChars="200" w:firstLine="420"/>
        <w:jc w:val="left"/>
        <w:rPr>
          <w:rFonts w:ascii="新宋体" w:eastAsia="新宋体" w:hAnsi="新宋体" w:cs="新宋体" w:hint="eastAsia"/>
          <w:sz w:val="21"/>
          <w:szCs w:val="21"/>
        </w:rPr>
      </w:pPr>
      <w:r>
        <w:rPr>
          <w:rFonts w:ascii="新宋体" w:eastAsia="新宋体" w:hAnsi="新宋体" w:cs="新宋体" w:hint="eastAsia"/>
          <w:sz w:val="21"/>
          <w:szCs w:val="21"/>
        </w:rPr>
        <w:t>自行交割：乙方【□于</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年</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月</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日前】【□</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】向甲方支付剩余房款。</w:t>
      </w:r>
    </w:p>
    <w:p w:rsidR="0074717E" w:rsidRDefault="0074717E" w:rsidP="00CC7376">
      <w:pPr>
        <w:spacing w:beforeLines="50" w:afterLines="50" w:line="400" w:lineRule="exact"/>
        <w:ind w:firstLineChars="200" w:firstLine="420"/>
        <w:jc w:val="left"/>
        <w:rPr>
          <w:rFonts w:ascii="新宋体" w:eastAsia="新宋体" w:hAnsi="新宋体" w:cs="新宋体" w:hint="eastAsia"/>
          <w:sz w:val="21"/>
          <w:szCs w:val="21"/>
        </w:rPr>
      </w:pPr>
      <w:r>
        <w:rPr>
          <w:rFonts w:ascii="新宋体" w:eastAsia="新宋体" w:hAnsi="新宋体" w:cs="新宋体" w:hint="eastAsia"/>
          <w:sz w:val="21"/>
          <w:szCs w:val="21"/>
        </w:rPr>
        <w:t>办</w:t>
      </w:r>
      <w:r w:rsidR="008D73F4">
        <w:rPr>
          <w:rFonts w:ascii="新宋体" w:eastAsia="新宋体" w:hAnsi="新宋体" w:cs="新宋体" w:hint="eastAsia"/>
          <w:sz w:val="21"/>
          <w:szCs w:val="21"/>
        </w:rPr>
        <w:t>理按揭贷款：乙方【□于</w:t>
      </w:r>
      <w:r w:rsidR="008D73F4">
        <w:rPr>
          <w:rFonts w:ascii="新宋体" w:eastAsia="新宋体" w:hAnsi="新宋体" w:cs="新宋体" w:hint="eastAsia"/>
          <w:sz w:val="21"/>
          <w:szCs w:val="21"/>
          <w:u w:val="single"/>
        </w:rPr>
        <w:t xml:space="preserve">   </w:t>
      </w:r>
      <w:r w:rsidR="008D73F4">
        <w:rPr>
          <w:rFonts w:ascii="新宋体" w:eastAsia="新宋体" w:hAnsi="新宋体" w:cs="新宋体" w:hint="eastAsia"/>
          <w:sz w:val="21"/>
          <w:szCs w:val="21"/>
          <w:u w:val="single"/>
        </w:rPr>
        <w:t xml:space="preserve">   </w:t>
      </w:r>
      <w:r w:rsidR="008D73F4">
        <w:rPr>
          <w:rFonts w:ascii="新宋体" w:eastAsia="新宋体" w:hAnsi="新宋体" w:cs="新宋体" w:hint="eastAsia"/>
          <w:sz w:val="21"/>
          <w:szCs w:val="21"/>
          <w:u w:val="single"/>
        </w:rPr>
        <w:t xml:space="preserve"> </w:t>
      </w:r>
      <w:r w:rsidR="008D73F4">
        <w:rPr>
          <w:rFonts w:ascii="新宋体" w:eastAsia="新宋体" w:hAnsi="新宋体" w:cs="新宋体" w:hint="eastAsia"/>
          <w:sz w:val="21"/>
          <w:szCs w:val="21"/>
        </w:rPr>
        <w:t>年</w:t>
      </w:r>
      <w:r w:rsidR="008D73F4">
        <w:rPr>
          <w:rFonts w:ascii="新宋体" w:eastAsia="新宋体" w:hAnsi="新宋体" w:cs="新宋体" w:hint="eastAsia"/>
          <w:sz w:val="21"/>
          <w:szCs w:val="21"/>
          <w:u w:val="single"/>
        </w:rPr>
        <w:t xml:space="preserve">  </w:t>
      </w:r>
      <w:r w:rsidR="008D73F4">
        <w:rPr>
          <w:rFonts w:ascii="新宋体" w:eastAsia="新宋体" w:hAnsi="新宋体" w:cs="新宋体" w:hint="eastAsia"/>
          <w:sz w:val="21"/>
          <w:szCs w:val="21"/>
          <w:u w:val="single"/>
        </w:rPr>
        <w:t xml:space="preserve">  </w:t>
      </w:r>
      <w:r w:rsidR="008D73F4">
        <w:rPr>
          <w:rFonts w:ascii="新宋体" w:eastAsia="新宋体" w:hAnsi="新宋体" w:cs="新宋体" w:hint="eastAsia"/>
          <w:sz w:val="21"/>
          <w:szCs w:val="21"/>
        </w:rPr>
        <w:t>月</w:t>
      </w:r>
      <w:r w:rsidR="008D73F4">
        <w:rPr>
          <w:rFonts w:ascii="新宋体" w:eastAsia="新宋体" w:hAnsi="新宋体" w:cs="新宋体" w:hint="eastAsia"/>
          <w:sz w:val="21"/>
          <w:szCs w:val="21"/>
          <w:u w:val="single"/>
        </w:rPr>
        <w:t xml:space="preserve">  </w:t>
      </w:r>
      <w:r w:rsidR="008D73F4">
        <w:rPr>
          <w:rFonts w:ascii="新宋体" w:eastAsia="新宋体" w:hAnsi="新宋体" w:cs="新宋体" w:hint="eastAsia"/>
          <w:sz w:val="21"/>
          <w:szCs w:val="21"/>
          <w:u w:val="single"/>
        </w:rPr>
        <w:t xml:space="preserve">  </w:t>
      </w:r>
      <w:r w:rsidR="008D73F4">
        <w:rPr>
          <w:rFonts w:ascii="新宋体" w:eastAsia="新宋体" w:hAnsi="新宋体" w:cs="新宋体" w:hint="eastAsia"/>
          <w:sz w:val="21"/>
          <w:szCs w:val="21"/>
        </w:rPr>
        <w:t>日前】【□自行</w:t>
      </w:r>
      <w:r w:rsidR="008D73F4">
        <w:rPr>
          <w:rFonts w:ascii="新宋体" w:eastAsia="新宋体" w:hAnsi="新宋体" w:cs="新宋体" w:hint="eastAsia"/>
          <w:sz w:val="21"/>
          <w:szCs w:val="21"/>
        </w:rPr>
        <w:t>选择</w:t>
      </w:r>
      <w:r w:rsidR="008D73F4">
        <w:rPr>
          <w:rFonts w:ascii="新宋体" w:eastAsia="新宋体" w:hAnsi="新宋体" w:cs="新宋体" w:hint="eastAsia"/>
          <w:sz w:val="21"/>
          <w:szCs w:val="21"/>
        </w:rPr>
        <w:t>】【□委托丙方协助】申请办理银行按揭手续，按照按揭方式付款</w:t>
      </w:r>
      <w:r w:rsidR="008D73F4">
        <w:rPr>
          <w:rFonts w:ascii="新宋体" w:eastAsia="新宋体" w:hAnsi="新宋体" w:cs="新宋体" w:hint="eastAsia"/>
          <w:color w:val="000000"/>
          <w:sz w:val="21"/>
          <w:szCs w:val="21"/>
        </w:rPr>
        <w:t>，按揭的方式为【□商业】【□公积金】【□公积金、商业组合】贷款。甲乙双方应当</w:t>
      </w:r>
      <w:r w:rsidR="008D73F4">
        <w:rPr>
          <w:rFonts w:ascii="新宋体" w:eastAsia="新宋体" w:hAnsi="新宋体" w:cs="新宋体" w:hint="eastAsia"/>
          <w:sz w:val="21"/>
          <w:szCs w:val="21"/>
        </w:rPr>
        <w:t>及时提供办理按揭手续所需的资料。</w:t>
      </w:r>
    </w:p>
    <w:p w:rsidR="00CC7376" w:rsidRDefault="008D73F4" w:rsidP="00CC7376">
      <w:pPr>
        <w:spacing w:beforeLines="50" w:afterLines="50" w:line="400" w:lineRule="exact"/>
        <w:ind w:firstLineChars="200" w:firstLine="420"/>
        <w:jc w:val="left"/>
        <w:rPr>
          <w:rFonts w:ascii="新宋体" w:eastAsia="新宋体" w:hAnsi="新宋体" w:cs="新宋体" w:hint="eastAsia"/>
          <w:sz w:val="21"/>
          <w:szCs w:val="21"/>
        </w:rPr>
      </w:pPr>
      <w:r>
        <w:rPr>
          <w:rFonts w:ascii="新宋体" w:eastAsia="新宋体" w:hAnsi="新宋体" w:cs="新宋体" w:hint="eastAsia"/>
          <w:sz w:val="21"/>
          <w:szCs w:val="21"/>
        </w:rPr>
        <w:t>如银行批准的贷款金额少于乙方申请的贷款金额，二者相差金额，各方当事人同意按照下列第</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种方式处理：</w:t>
      </w:r>
    </w:p>
    <w:p w:rsidR="00F63304" w:rsidRDefault="008D73F4" w:rsidP="00CC7376">
      <w:pPr>
        <w:spacing w:beforeLines="50" w:afterLines="50" w:line="400" w:lineRule="exact"/>
        <w:ind w:firstLineChars="200" w:firstLine="420"/>
        <w:jc w:val="left"/>
        <w:rPr>
          <w:rFonts w:ascii="新宋体" w:eastAsia="新宋体" w:hAnsi="新宋体" w:cs="新宋体"/>
          <w:sz w:val="21"/>
          <w:szCs w:val="21"/>
        </w:rPr>
      </w:pPr>
      <w:r>
        <w:rPr>
          <w:rFonts w:ascii="新宋体" w:eastAsia="新宋体" w:hAnsi="新宋体" w:cs="新宋体" w:hint="eastAsia"/>
          <w:sz w:val="21"/>
          <w:szCs w:val="21"/>
        </w:rPr>
        <w:t>a</w:t>
      </w:r>
      <w:r>
        <w:rPr>
          <w:rFonts w:ascii="新宋体" w:eastAsia="新宋体" w:hAnsi="新宋体" w:cs="新宋体" w:hint="eastAsia"/>
          <w:sz w:val="21"/>
          <w:szCs w:val="21"/>
        </w:rPr>
        <w:t>．乙方【□于</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年</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月</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日前】【□</w:t>
      </w:r>
      <w:r>
        <w:rPr>
          <w:rFonts w:ascii="新宋体" w:eastAsia="新宋体" w:hAnsi="新宋体" w:cs="新宋体" w:hint="eastAsia"/>
          <w:sz w:val="21"/>
          <w:szCs w:val="21"/>
        </w:rPr>
        <w:t>贷款机构批复最终贷款额</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天内</w:t>
      </w:r>
      <w:r>
        <w:rPr>
          <w:rFonts w:ascii="新宋体" w:eastAsia="新宋体" w:hAnsi="新宋体" w:cs="新宋体" w:hint="eastAsia"/>
          <w:sz w:val="21"/>
          <w:szCs w:val="21"/>
        </w:rPr>
        <w:t>】</w:t>
      </w:r>
      <w:r>
        <w:rPr>
          <w:rFonts w:ascii="新宋体" w:eastAsia="新宋体" w:hAnsi="新宋体" w:cs="新宋体" w:hint="eastAsia"/>
          <w:color w:val="000000"/>
          <w:sz w:val="21"/>
          <w:szCs w:val="21"/>
        </w:rPr>
        <w:t>以【</w:t>
      </w:r>
      <w:r>
        <w:rPr>
          <w:rFonts w:ascii="新宋体" w:eastAsia="新宋体" w:hAnsi="新宋体" w:cs="新宋体" w:hint="eastAsia"/>
          <w:sz w:val="21"/>
          <w:szCs w:val="21"/>
        </w:rPr>
        <w:t>□</w:t>
      </w:r>
      <w:r>
        <w:rPr>
          <w:rFonts w:ascii="新宋体" w:eastAsia="新宋体" w:hAnsi="新宋体" w:cs="新宋体" w:hint="eastAsia"/>
          <w:color w:val="000000"/>
          <w:sz w:val="21"/>
          <w:szCs w:val="21"/>
        </w:rPr>
        <w:t>现金转账】</w:t>
      </w:r>
      <w:r>
        <w:rPr>
          <w:rFonts w:ascii="新宋体" w:eastAsia="新宋体" w:hAnsi="新宋体" w:cs="新宋体" w:hint="eastAsia"/>
          <w:sz w:val="21"/>
          <w:szCs w:val="21"/>
        </w:rPr>
        <w:t>【□其他：</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】方式向甲方补足差额。</w:t>
      </w:r>
    </w:p>
    <w:p w:rsidR="00CC7376" w:rsidRDefault="008D73F4" w:rsidP="00CC7376">
      <w:pPr>
        <w:spacing w:beforeLines="50" w:afterLines="50" w:line="400" w:lineRule="exact"/>
        <w:ind w:firstLineChars="200" w:firstLine="420"/>
        <w:jc w:val="left"/>
        <w:rPr>
          <w:rFonts w:ascii="新宋体" w:eastAsia="新宋体" w:hAnsi="新宋体" w:cs="新宋体" w:hint="eastAsia"/>
          <w:sz w:val="21"/>
          <w:szCs w:val="21"/>
        </w:rPr>
      </w:pPr>
      <w:r>
        <w:rPr>
          <w:rFonts w:ascii="新宋体" w:eastAsia="新宋体" w:hAnsi="新宋体" w:cs="新宋体" w:hint="eastAsia"/>
          <w:sz w:val="21"/>
          <w:szCs w:val="21"/>
        </w:rPr>
        <w:lastRenderedPageBreak/>
        <w:t>b</w:t>
      </w:r>
      <w:r>
        <w:rPr>
          <w:rFonts w:ascii="新宋体" w:eastAsia="新宋体" w:hAnsi="新宋体" w:cs="新宋体" w:hint="eastAsia"/>
          <w:sz w:val="21"/>
          <w:szCs w:val="21"/>
        </w:rPr>
        <w:t>．</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w:t>
      </w:r>
    </w:p>
    <w:p w:rsidR="0074717E" w:rsidRDefault="008D73F4" w:rsidP="00CC7376">
      <w:pPr>
        <w:spacing w:beforeLines="50" w:afterLines="50" w:line="400" w:lineRule="exact"/>
        <w:ind w:firstLineChars="200" w:firstLine="422"/>
        <w:jc w:val="left"/>
        <w:rPr>
          <w:rFonts w:ascii="新宋体" w:eastAsia="新宋体" w:hAnsi="新宋体" w:cs="新宋体" w:hint="eastAsia"/>
          <w:b/>
          <w:color w:val="000000"/>
          <w:sz w:val="21"/>
          <w:szCs w:val="21"/>
        </w:rPr>
      </w:pPr>
      <w:r w:rsidRPr="00A21F12">
        <w:rPr>
          <w:rFonts w:ascii="新宋体" w:eastAsia="新宋体" w:hAnsi="新宋体" w:cs="新宋体" w:hint="eastAsia"/>
          <w:b/>
          <w:color w:val="000000"/>
          <w:sz w:val="21"/>
          <w:szCs w:val="21"/>
        </w:rPr>
        <w:t>如交易过程中银行关于房产交易金融政策发生变化，</w:t>
      </w:r>
      <w:r w:rsidRPr="00A21F12">
        <w:rPr>
          <w:rFonts w:ascii="新宋体" w:eastAsia="新宋体" w:hAnsi="新宋体" w:cs="新宋体" w:hint="eastAsia"/>
          <w:b/>
          <w:color w:val="000000"/>
          <w:sz w:val="21"/>
          <w:szCs w:val="21"/>
        </w:rPr>
        <w:t>银行不批准乙方的贷款申请，各方当事人同意按照下列第</w:t>
      </w:r>
      <w:r w:rsidRPr="00A21F12">
        <w:rPr>
          <w:rFonts w:ascii="新宋体" w:eastAsia="新宋体" w:hAnsi="新宋体" w:cs="新宋体" w:hint="eastAsia"/>
          <w:b/>
          <w:color w:val="000000"/>
          <w:sz w:val="21"/>
          <w:szCs w:val="21"/>
          <w:u w:val="single"/>
        </w:rPr>
        <w:t xml:space="preserve">   </w:t>
      </w:r>
      <w:r w:rsidRPr="00A21F12">
        <w:rPr>
          <w:rFonts w:ascii="新宋体" w:eastAsia="新宋体" w:hAnsi="新宋体" w:cs="新宋体" w:hint="eastAsia"/>
          <w:b/>
          <w:color w:val="000000"/>
          <w:sz w:val="21"/>
          <w:szCs w:val="21"/>
        </w:rPr>
        <w:t>种方式处理：</w:t>
      </w:r>
    </w:p>
    <w:p w:rsidR="00F63304" w:rsidRDefault="008D73F4" w:rsidP="00CC7376">
      <w:pPr>
        <w:spacing w:beforeLines="50" w:afterLines="50" w:line="400" w:lineRule="exact"/>
        <w:ind w:firstLineChars="200" w:firstLine="420"/>
        <w:jc w:val="left"/>
        <w:rPr>
          <w:rFonts w:ascii="新宋体" w:eastAsia="新宋体" w:hAnsi="新宋体" w:cs="新宋体"/>
          <w:color w:val="000000"/>
          <w:sz w:val="21"/>
          <w:szCs w:val="21"/>
        </w:rPr>
      </w:pPr>
      <w:r>
        <w:rPr>
          <w:rFonts w:ascii="新宋体" w:eastAsia="新宋体" w:hAnsi="新宋体" w:cs="新宋体" w:hint="eastAsia"/>
          <w:color w:val="000000"/>
          <w:sz w:val="21"/>
          <w:szCs w:val="21"/>
        </w:rPr>
        <w:t>a</w:t>
      </w:r>
      <w:r>
        <w:rPr>
          <w:rFonts w:ascii="新宋体" w:eastAsia="新宋体" w:hAnsi="新宋体" w:cs="新宋体" w:hint="eastAsia"/>
          <w:color w:val="000000"/>
          <w:sz w:val="21"/>
          <w:szCs w:val="21"/>
        </w:rPr>
        <w:t>．乙方【</w:t>
      </w:r>
      <w:r>
        <w:rPr>
          <w:rFonts w:ascii="新宋体" w:eastAsia="新宋体" w:hAnsi="新宋体" w:cs="新宋体" w:hint="eastAsia"/>
          <w:sz w:val="21"/>
          <w:szCs w:val="21"/>
        </w:rPr>
        <w:t>□</w:t>
      </w:r>
      <w:r>
        <w:rPr>
          <w:rFonts w:ascii="新宋体" w:eastAsia="新宋体" w:hAnsi="新宋体" w:cs="新宋体" w:hint="eastAsia"/>
          <w:color w:val="000000"/>
          <w:sz w:val="21"/>
          <w:szCs w:val="21"/>
        </w:rPr>
        <w:t>于</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rPr>
        <w:t>年</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rPr>
        <w:t>月</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rPr>
        <w:t>日前】</w:t>
      </w:r>
      <w:r>
        <w:rPr>
          <w:rFonts w:ascii="新宋体" w:eastAsia="新宋体" w:hAnsi="新宋体" w:cs="新宋体" w:hint="eastAsia"/>
          <w:sz w:val="21"/>
          <w:szCs w:val="21"/>
        </w:rPr>
        <w:t>【□</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w:t>
      </w:r>
      <w:r>
        <w:rPr>
          <w:rFonts w:ascii="新宋体" w:eastAsia="新宋体" w:hAnsi="新宋体" w:cs="新宋体" w:hint="eastAsia"/>
          <w:color w:val="000000"/>
          <w:sz w:val="21"/>
          <w:szCs w:val="21"/>
        </w:rPr>
        <w:t>以【现金转账】</w:t>
      </w:r>
      <w:r>
        <w:rPr>
          <w:rFonts w:ascii="新宋体" w:eastAsia="新宋体" w:hAnsi="新宋体" w:cs="新宋体" w:hint="eastAsia"/>
          <w:sz w:val="21"/>
          <w:szCs w:val="21"/>
        </w:rPr>
        <w:t>【其他：</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w:t>
      </w:r>
      <w:r>
        <w:rPr>
          <w:rFonts w:ascii="新宋体" w:eastAsia="新宋体" w:hAnsi="新宋体" w:cs="新宋体" w:hint="eastAsia"/>
          <w:color w:val="000000"/>
          <w:sz w:val="21"/>
          <w:szCs w:val="21"/>
        </w:rPr>
        <w:t>方式向甲方支付剩余房款。</w:t>
      </w:r>
    </w:p>
    <w:p w:rsidR="00F63304" w:rsidRDefault="008D73F4" w:rsidP="00CC7376">
      <w:pPr>
        <w:spacing w:beforeLines="50" w:afterLines="50" w:line="400" w:lineRule="exact"/>
        <w:ind w:firstLineChars="200" w:firstLine="420"/>
        <w:jc w:val="left"/>
        <w:rPr>
          <w:rFonts w:ascii="新宋体" w:eastAsia="新宋体" w:hAnsi="新宋体" w:cs="新宋体"/>
          <w:color w:val="000000"/>
          <w:sz w:val="21"/>
          <w:szCs w:val="21"/>
        </w:rPr>
      </w:pPr>
      <w:r>
        <w:rPr>
          <w:rFonts w:ascii="新宋体" w:eastAsia="新宋体" w:hAnsi="新宋体" w:cs="新宋体" w:hint="eastAsia"/>
          <w:color w:val="000000"/>
          <w:sz w:val="21"/>
          <w:szCs w:val="21"/>
        </w:rPr>
        <w:t>b</w:t>
      </w:r>
      <w:r>
        <w:rPr>
          <w:rFonts w:ascii="新宋体" w:eastAsia="新宋体" w:hAnsi="新宋体" w:cs="新宋体" w:hint="eastAsia"/>
          <w:color w:val="000000"/>
          <w:sz w:val="21"/>
          <w:szCs w:val="21"/>
        </w:rPr>
        <w:t>．</w:t>
      </w:r>
      <w:r>
        <w:rPr>
          <w:rFonts w:ascii="新宋体" w:eastAsia="新宋体" w:hAnsi="新宋体" w:cs="新宋体" w:hint="eastAsia"/>
          <w:color w:val="000000"/>
          <w:sz w:val="21"/>
          <w:szCs w:val="21"/>
        </w:rPr>
        <w:t>解除合同，终止交易，各方当事人互不追究违约责任。</w:t>
      </w:r>
    </w:p>
    <w:p w:rsidR="00F63304" w:rsidRDefault="008D73F4" w:rsidP="00CC7376">
      <w:pPr>
        <w:spacing w:beforeLines="50" w:afterLines="50" w:line="400" w:lineRule="exact"/>
        <w:ind w:firstLineChars="200" w:firstLine="420"/>
        <w:jc w:val="left"/>
        <w:rPr>
          <w:rFonts w:ascii="新宋体" w:eastAsia="新宋体" w:hAnsi="新宋体" w:cs="新宋体"/>
          <w:color w:val="000000"/>
          <w:sz w:val="21"/>
          <w:szCs w:val="21"/>
        </w:rPr>
      </w:pPr>
      <w:r>
        <w:rPr>
          <w:rFonts w:ascii="新宋体" w:eastAsia="新宋体" w:hAnsi="新宋体" w:cs="新宋体" w:hint="eastAsia"/>
          <w:color w:val="000000"/>
          <w:sz w:val="21"/>
          <w:szCs w:val="21"/>
        </w:rPr>
        <w:t>c</w:t>
      </w:r>
      <w:r>
        <w:rPr>
          <w:rFonts w:ascii="新宋体" w:eastAsia="新宋体" w:hAnsi="新宋体" w:cs="新宋体" w:hint="eastAsia"/>
          <w:color w:val="000000"/>
          <w:sz w:val="21"/>
          <w:szCs w:val="21"/>
        </w:rPr>
        <w:t>．</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rPr>
        <w:t>。</w:t>
      </w:r>
    </w:p>
    <w:p w:rsidR="0074717E" w:rsidRDefault="008D73F4" w:rsidP="00CC7376">
      <w:pPr>
        <w:spacing w:beforeLines="50" w:afterLines="50" w:line="400" w:lineRule="exact"/>
        <w:ind w:firstLineChars="150" w:firstLine="315"/>
        <w:jc w:val="left"/>
        <w:rPr>
          <w:rFonts w:ascii="新宋体" w:eastAsia="新宋体" w:hAnsi="新宋体" w:cs="新宋体" w:hint="eastAsia"/>
          <w:color w:val="000000"/>
          <w:sz w:val="21"/>
          <w:szCs w:val="21"/>
        </w:rPr>
      </w:pPr>
      <w:r>
        <w:rPr>
          <w:rFonts w:ascii="新宋体" w:eastAsia="新宋体" w:hAnsi="新宋体" w:cs="新宋体" w:hint="eastAsia"/>
          <w:color w:val="000000"/>
          <w:sz w:val="21"/>
          <w:szCs w:val="21"/>
        </w:rPr>
        <w:t>如</w:t>
      </w:r>
      <w:r>
        <w:rPr>
          <w:rFonts w:ascii="新宋体" w:eastAsia="新宋体" w:hAnsi="新宋体" w:cs="新宋体" w:hint="eastAsia"/>
          <w:color w:val="000000"/>
          <w:sz w:val="21"/>
          <w:szCs w:val="21"/>
        </w:rPr>
        <w:t>甲乙双方自身原因造成</w:t>
      </w:r>
      <w:r>
        <w:rPr>
          <w:rFonts w:ascii="新宋体" w:eastAsia="新宋体" w:hAnsi="新宋体" w:cs="新宋体" w:hint="eastAsia"/>
          <w:color w:val="000000"/>
          <w:sz w:val="21"/>
          <w:szCs w:val="21"/>
        </w:rPr>
        <w:t>银行不批准乙方</w:t>
      </w:r>
      <w:r>
        <w:rPr>
          <w:rFonts w:ascii="新宋体" w:eastAsia="新宋体" w:hAnsi="新宋体" w:cs="新宋体" w:hint="eastAsia"/>
          <w:color w:val="000000"/>
          <w:sz w:val="21"/>
          <w:szCs w:val="21"/>
        </w:rPr>
        <w:t>贷款申请，各方当事人同意按照下列第</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rPr>
        <w:t>种方式处理：</w:t>
      </w:r>
    </w:p>
    <w:p w:rsidR="00F63304" w:rsidRDefault="008D73F4" w:rsidP="00CC7376">
      <w:pPr>
        <w:spacing w:beforeLines="50" w:afterLines="50" w:line="400" w:lineRule="exact"/>
        <w:ind w:firstLineChars="150" w:firstLine="315"/>
        <w:jc w:val="left"/>
        <w:rPr>
          <w:rFonts w:ascii="新宋体" w:eastAsia="新宋体" w:hAnsi="新宋体" w:cs="新宋体"/>
          <w:color w:val="000000"/>
          <w:sz w:val="21"/>
          <w:szCs w:val="21"/>
        </w:rPr>
      </w:pPr>
      <w:r>
        <w:rPr>
          <w:rFonts w:ascii="新宋体" w:eastAsia="新宋体" w:hAnsi="新宋体" w:cs="新宋体" w:hint="eastAsia"/>
          <w:color w:val="000000"/>
          <w:sz w:val="21"/>
          <w:szCs w:val="21"/>
        </w:rPr>
        <w:t>a</w:t>
      </w:r>
      <w:r>
        <w:rPr>
          <w:rFonts w:ascii="新宋体" w:eastAsia="新宋体" w:hAnsi="新宋体" w:cs="新宋体" w:hint="eastAsia"/>
          <w:color w:val="000000"/>
          <w:sz w:val="21"/>
          <w:szCs w:val="21"/>
        </w:rPr>
        <w:t>．乙方【</w:t>
      </w:r>
      <w:r>
        <w:rPr>
          <w:rFonts w:ascii="新宋体" w:eastAsia="新宋体" w:hAnsi="新宋体" w:cs="新宋体" w:hint="eastAsia"/>
          <w:sz w:val="21"/>
          <w:szCs w:val="21"/>
        </w:rPr>
        <w:t>□</w:t>
      </w:r>
      <w:r>
        <w:rPr>
          <w:rFonts w:ascii="新宋体" w:eastAsia="新宋体" w:hAnsi="新宋体" w:cs="新宋体" w:hint="eastAsia"/>
          <w:color w:val="000000"/>
          <w:sz w:val="21"/>
          <w:szCs w:val="21"/>
        </w:rPr>
        <w:t>于</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rPr>
        <w:t>年</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rPr>
        <w:t>月</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rPr>
        <w:t>日前】</w:t>
      </w:r>
      <w:r>
        <w:rPr>
          <w:rFonts w:ascii="新宋体" w:eastAsia="新宋体" w:hAnsi="新宋体" w:cs="新宋体" w:hint="eastAsia"/>
          <w:sz w:val="21"/>
          <w:szCs w:val="21"/>
        </w:rPr>
        <w:t>【□</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w:t>
      </w:r>
      <w:r>
        <w:rPr>
          <w:rFonts w:ascii="新宋体" w:eastAsia="新宋体" w:hAnsi="新宋体" w:cs="新宋体" w:hint="eastAsia"/>
          <w:color w:val="000000"/>
          <w:sz w:val="21"/>
          <w:szCs w:val="21"/>
        </w:rPr>
        <w:t>以【现金转账】</w:t>
      </w:r>
      <w:r>
        <w:rPr>
          <w:rFonts w:ascii="新宋体" w:eastAsia="新宋体" w:hAnsi="新宋体" w:cs="新宋体" w:hint="eastAsia"/>
          <w:sz w:val="21"/>
          <w:szCs w:val="21"/>
        </w:rPr>
        <w:t>【其他：</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w:t>
      </w:r>
      <w:r>
        <w:rPr>
          <w:rFonts w:ascii="新宋体" w:eastAsia="新宋体" w:hAnsi="新宋体" w:cs="新宋体" w:hint="eastAsia"/>
          <w:color w:val="000000"/>
          <w:sz w:val="21"/>
          <w:szCs w:val="21"/>
        </w:rPr>
        <w:t>方式向甲方支付剩余房款。</w:t>
      </w:r>
    </w:p>
    <w:p w:rsidR="00F63304" w:rsidRDefault="008D73F4" w:rsidP="00CC7376">
      <w:pPr>
        <w:spacing w:beforeLines="50" w:afterLines="50" w:line="400" w:lineRule="exact"/>
        <w:ind w:firstLineChars="200" w:firstLine="420"/>
        <w:jc w:val="left"/>
        <w:rPr>
          <w:rFonts w:ascii="新宋体" w:eastAsia="新宋体" w:hAnsi="新宋体" w:cs="新宋体"/>
          <w:b/>
          <w:sz w:val="21"/>
          <w:szCs w:val="21"/>
        </w:rPr>
      </w:pPr>
      <w:r>
        <w:rPr>
          <w:rFonts w:ascii="新宋体" w:eastAsia="新宋体" w:hAnsi="新宋体" w:cs="新宋体" w:hint="eastAsia"/>
          <w:color w:val="000000"/>
          <w:sz w:val="21"/>
          <w:szCs w:val="21"/>
        </w:rPr>
        <w:t>b</w:t>
      </w:r>
      <w:r>
        <w:rPr>
          <w:rFonts w:ascii="新宋体" w:eastAsia="新宋体" w:hAnsi="新宋体" w:cs="新宋体" w:hint="eastAsia"/>
          <w:color w:val="000000"/>
          <w:sz w:val="21"/>
          <w:szCs w:val="21"/>
        </w:rPr>
        <w:t>．</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rPr>
        <w:t>。</w:t>
      </w:r>
    </w:p>
    <w:p w:rsidR="0074717E" w:rsidRDefault="008D73F4" w:rsidP="00CC7376">
      <w:pPr>
        <w:spacing w:beforeLines="50" w:afterLines="50" w:line="400" w:lineRule="exact"/>
        <w:jc w:val="left"/>
        <w:rPr>
          <w:rFonts w:ascii="新宋体" w:eastAsia="新宋体" w:hAnsi="新宋体" w:cs="新宋体" w:hint="eastAsia"/>
          <w:sz w:val="21"/>
          <w:szCs w:val="21"/>
        </w:rPr>
      </w:pPr>
      <w:r>
        <w:rPr>
          <w:rFonts w:ascii="新宋体" w:eastAsia="新宋体" w:hAnsi="新宋体" w:cs="新宋体" w:hint="eastAsia"/>
          <w:b/>
          <w:sz w:val="21"/>
          <w:szCs w:val="21"/>
        </w:rPr>
        <w:t>第四条</w:t>
      </w:r>
      <w:r>
        <w:rPr>
          <w:rFonts w:ascii="新宋体" w:eastAsia="新宋体" w:hAnsi="新宋体" w:cs="新宋体" w:hint="eastAsia"/>
          <w:b/>
          <w:sz w:val="21"/>
          <w:szCs w:val="21"/>
        </w:rPr>
        <w:t xml:space="preserve"> </w:t>
      </w:r>
      <w:r>
        <w:rPr>
          <w:rFonts w:ascii="新宋体" w:eastAsia="新宋体" w:hAnsi="新宋体" w:cs="新宋体" w:hint="eastAsia"/>
          <w:sz w:val="21"/>
          <w:szCs w:val="21"/>
        </w:rPr>
        <w:t xml:space="preserve"> </w:t>
      </w:r>
      <w:r>
        <w:rPr>
          <w:rFonts w:ascii="新宋体" w:eastAsia="新宋体" w:hAnsi="新宋体" w:cs="新宋体" w:hint="eastAsia"/>
          <w:sz w:val="21"/>
          <w:szCs w:val="21"/>
        </w:rPr>
        <w:t>交楼时间和交接手续</w:t>
      </w:r>
    </w:p>
    <w:p w:rsidR="0074717E" w:rsidRDefault="008D73F4" w:rsidP="00CC7376">
      <w:pPr>
        <w:spacing w:beforeLines="50" w:afterLines="50" w:line="400" w:lineRule="exact"/>
        <w:ind w:firstLineChars="200" w:firstLine="420"/>
        <w:jc w:val="left"/>
        <w:rPr>
          <w:rFonts w:ascii="新宋体" w:eastAsia="新宋体" w:hAnsi="新宋体" w:cs="新宋体" w:hint="eastAsia"/>
          <w:sz w:val="21"/>
          <w:szCs w:val="21"/>
        </w:rPr>
      </w:pPr>
      <w:r>
        <w:rPr>
          <w:rFonts w:ascii="新宋体" w:eastAsia="新宋体" w:hAnsi="新宋体" w:cs="新宋体" w:hint="eastAsia"/>
          <w:sz w:val="21"/>
          <w:szCs w:val="21"/>
        </w:rPr>
        <w:t>1</w:t>
      </w:r>
      <w:r>
        <w:rPr>
          <w:rFonts w:ascii="新宋体" w:eastAsia="新宋体" w:hAnsi="新宋体" w:cs="新宋体" w:hint="eastAsia"/>
          <w:sz w:val="21"/>
          <w:szCs w:val="21"/>
        </w:rPr>
        <w:t>．甲乙双方同意该房地产交付使用的时间为【□卖方收齐房款当天】【□</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】。甲乙双方应在交楼当天一起到场查验房屋，查验后双方签妥房地产交接确认书，即视为房屋交付使用。</w:t>
      </w:r>
    </w:p>
    <w:p w:rsidR="0074717E" w:rsidRDefault="008D73F4" w:rsidP="00CC7376">
      <w:pPr>
        <w:spacing w:beforeLines="50" w:afterLines="50" w:line="400" w:lineRule="exact"/>
        <w:ind w:firstLineChars="200" w:firstLine="420"/>
        <w:jc w:val="left"/>
        <w:rPr>
          <w:rFonts w:ascii="新宋体" w:eastAsia="新宋体" w:hAnsi="新宋体" w:cs="新宋体" w:hint="eastAsia"/>
          <w:spacing w:val="-4"/>
          <w:sz w:val="21"/>
          <w:szCs w:val="21"/>
        </w:rPr>
      </w:pPr>
      <w:r>
        <w:rPr>
          <w:rFonts w:ascii="新宋体" w:eastAsia="新宋体" w:hAnsi="新宋体" w:cs="新宋体" w:hint="eastAsia"/>
          <w:sz w:val="21"/>
          <w:szCs w:val="21"/>
        </w:rPr>
        <w:t>2</w:t>
      </w:r>
      <w:r>
        <w:rPr>
          <w:rFonts w:ascii="新宋体" w:eastAsia="新宋体" w:hAnsi="新宋体" w:cs="新宋体" w:hint="eastAsia"/>
          <w:sz w:val="21"/>
          <w:szCs w:val="21"/>
        </w:rPr>
        <w:t>．甲方应在该房地产正式交付使用前，交清该房地产在收楼前发生的所有欠款及费用（如银行贷款、欠税款、债务及水电、煤气、电话、网络、有线电视、管理费等费</w:t>
      </w:r>
      <w:r>
        <w:rPr>
          <w:rFonts w:ascii="新宋体" w:eastAsia="新宋体" w:hAnsi="新宋体" w:cs="新宋体" w:hint="eastAsia"/>
          <w:spacing w:val="-4"/>
          <w:sz w:val="21"/>
          <w:szCs w:val="21"/>
        </w:rPr>
        <w:t>用）。甲方保证在交易后乙方无须对上述甲方欠款及应付费用负责。</w:t>
      </w:r>
    </w:p>
    <w:p w:rsidR="00F63304" w:rsidRDefault="008D73F4" w:rsidP="00CC7376">
      <w:pPr>
        <w:spacing w:beforeLines="50" w:afterLines="50" w:line="400" w:lineRule="exact"/>
        <w:ind w:firstLineChars="200" w:firstLine="420"/>
        <w:jc w:val="left"/>
        <w:rPr>
          <w:rFonts w:ascii="新宋体" w:eastAsia="新宋体" w:hAnsi="新宋体" w:cs="新宋体"/>
          <w:sz w:val="21"/>
          <w:szCs w:val="21"/>
        </w:rPr>
      </w:pPr>
      <w:r>
        <w:rPr>
          <w:rFonts w:ascii="新宋体" w:eastAsia="新宋体" w:hAnsi="新宋体" w:cs="新宋体" w:hint="eastAsia"/>
          <w:sz w:val="21"/>
          <w:szCs w:val="21"/>
        </w:rPr>
        <w:t>3</w:t>
      </w:r>
      <w:r>
        <w:rPr>
          <w:rFonts w:ascii="新宋体" w:eastAsia="新宋体" w:hAnsi="新宋体" w:cs="新宋体" w:hint="eastAsia"/>
          <w:sz w:val="21"/>
          <w:szCs w:val="21"/>
        </w:rPr>
        <w:t>．甲乙双方同意交易房地产的</w:t>
      </w:r>
      <w:proofErr w:type="gramStart"/>
      <w:r>
        <w:rPr>
          <w:rFonts w:ascii="新宋体" w:eastAsia="新宋体" w:hAnsi="新宋体" w:cs="新宋体" w:hint="eastAsia"/>
          <w:sz w:val="21"/>
          <w:szCs w:val="21"/>
        </w:rPr>
        <w:t>物业专项</w:t>
      </w:r>
      <w:proofErr w:type="gramEnd"/>
      <w:r>
        <w:rPr>
          <w:rFonts w:ascii="新宋体" w:eastAsia="新宋体" w:hAnsi="新宋体" w:cs="新宋体" w:hint="eastAsia"/>
          <w:sz w:val="21"/>
          <w:szCs w:val="21"/>
        </w:rPr>
        <w:t>维修资金按以下第</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种方式办理：</w:t>
      </w:r>
    </w:p>
    <w:p w:rsidR="0074717E" w:rsidRDefault="008D73F4" w:rsidP="00CC7376">
      <w:pPr>
        <w:spacing w:beforeLines="50" w:afterLines="50" w:line="400" w:lineRule="exact"/>
        <w:ind w:firstLineChars="200" w:firstLine="420"/>
        <w:jc w:val="left"/>
        <w:rPr>
          <w:rFonts w:ascii="新宋体" w:eastAsia="新宋体" w:hAnsi="新宋体" w:cs="新宋体" w:hint="eastAsia"/>
          <w:sz w:val="21"/>
          <w:szCs w:val="21"/>
        </w:rPr>
      </w:pPr>
      <w:r>
        <w:rPr>
          <w:rFonts w:ascii="新宋体" w:eastAsia="新宋体" w:hAnsi="新宋体" w:cs="新宋体" w:hint="eastAsia"/>
          <w:sz w:val="21"/>
          <w:szCs w:val="21"/>
        </w:rPr>
        <w:t>（</w:t>
      </w:r>
      <w:r>
        <w:rPr>
          <w:rFonts w:ascii="新宋体" w:eastAsia="新宋体" w:hAnsi="新宋体" w:cs="新宋体" w:hint="eastAsia"/>
          <w:sz w:val="21"/>
          <w:szCs w:val="21"/>
        </w:rPr>
        <w:t>1</w:t>
      </w:r>
      <w:r>
        <w:rPr>
          <w:rFonts w:ascii="新宋体" w:eastAsia="新宋体" w:hAnsi="新宋体" w:cs="新宋体" w:hint="eastAsia"/>
          <w:sz w:val="21"/>
          <w:szCs w:val="21"/>
        </w:rPr>
        <w:t>）该房地产依法不需要建立</w:t>
      </w:r>
      <w:proofErr w:type="gramStart"/>
      <w:r>
        <w:rPr>
          <w:rFonts w:ascii="新宋体" w:eastAsia="新宋体" w:hAnsi="新宋体" w:cs="新宋体" w:hint="eastAsia"/>
          <w:sz w:val="21"/>
          <w:szCs w:val="21"/>
        </w:rPr>
        <w:t>物业专项</w:t>
      </w:r>
      <w:proofErr w:type="gramEnd"/>
      <w:r>
        <w:rPr>
          <w:rFonts w:ascii="新宋体" w:eastAsia="新宋体" w:hAnsi="新宋体" w:cs="新宋体" w:hint="eastAsia"/>
          <w:sz w:val="21"/>
          <w:szCs w:val="21"/>
        </w:rPr>
        <w:t>维修资金。</w:t>
      </w:r>
    </w:p>
    <w:p w:rsidR="00F63304" w:rsidRDefault="008D73F4" w:rsidP="00CC7376">
      <w:pPr>
        <w:spacing w:beforeLines="50" w:afterLines="50" w:line="400" w:lineRule="exact"/>
        <w:ind w:firstLineChars="200" w:firstLine="420"/>
        <w:jc w:val="left"/>
        <w:rPr>
          <w:rFonts w:ascii="新宋体" w:eastAsia="新宋体" w:hAnsi="新宋体" w:cs="新宋体"/>
          <w:b/>
          <w:bCs/>
          <w:sz w:val="21"/>
          <w:szCs w:val="21"/>
        </w:rPr>
      </w:pPr>
      <w:r>
        <w:rPr>
          <w:rFonts w:ascii="新宋体" w:eastAsia="新宋体" w:hAnsi="新宋体" w:cs="新宋体" w:hint="eastAsia"/>
          <w:sz w:val="21"/>
          <w:szCs w:val="21"/>
        </w:rPr>
        <w:t>（</w:t>
      </w:r>
      <w:r>
        <w:rPr>
          <w:rFonts w:ascii="新宋体" w:eastAsia="新宋体" w:hAnsi="新宋体" w:cs="新宋体" w:hint="eastAsia"/>
          <w:sz w:val="21"/>
          <w:szCs w:val="21"/>
        </w:rPr>
        <w:t>2</w:t>
      </w:r>
      <w:r>
        <w:rPr>
          <w:rFonts w:ascii="新宋体" w:eastAsia="新宋体" w:hAnsi="新宋体" w:cs="新宋体" w:hint="eastAsia"/>
          <w:sz w:val="21"/>
          <w:szCs w:val="21"/>
        </w:rPr>
        <w:t>）该房地产已交存</w:t>
      </w:r>
      <w:proofErr w:type="gramStart"/>
      <w:r>
        <w:rPr>
          <w:rFonts w:ascii="新宋体" w:eastAsia="新宋体" w:hAnsi="新宋体" w:cs="新宋体" w:hint="eastAsia"/>
          <w:sz w:val="21"/>
          <w:szCs w:val="21"/>
        </w:rPr>
        <w:t>物业专项</w:t>
      </w:r>
      <w:proofErr w:type="gramEnd"/>
      <w:r>
        <w:rPr>
          <w:rFonts w:ascii="新宋体" w:eastAsia="新宋体" w:hAnsi="新宋体" w:cs="新宋体" w:hint="eastAsia"/>
          <w:sz w:val="21"/>
          <w:szCs w:val="21"/>
        </w:rPr>
        <w:t>维修资金，甲方同意将专项维修资金账户中的结余款随房屋所有权同时过户给乙方。乙方应自办理完该房地产交易过户后的</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日内，持本合同、房屋权属证书、身份证等到专户管理银行办理更名手续。</w:t>
      </w:r>
    </w:p>
    <w:p w:rsidR="00F63304" w:rsidRDefault="008D73F4" w:rsidP="00CC7376">
      <w:pPr>
        <w:widowControl/>
        <w:topLinePunct/>
        <w:spacing w:beforeLines="50" w:afterLines="50" w:line="400" w:lineRule="exact"/>
        <w:jc w:val="left"/>
        <w:rPr>
          <w:rFonts w:ascii="新宋体" w:eastAsia="新宋体" w:hAnsi="新宋体" w:cs="新宋体"/>
          <w:sz w:val="21"/>
          <w:szCs w:val="21"/>
        </w:rPr>
      </w:pPr>
      <w:r>
        <w:rPr>
          <w:rFonts w:ascii="新宋体" w:eastAsia="新宋体" w:hAnsi="新宋体" w:cs="新宋体" w:hint="eastAsia"/>
          <w:b/>
          <w:bCs/>
          <w:sz w:val="21"/>
          <w:szCs w:val="21"/>
        </w:rPr>
        <w:t>第五条</w:t>
      </w:r>
      <w:r>
        <w:rPr>
          <w:rFonts w:ascii="新宋体" w:eastAsia="新宋体" w:hAnsi="新宋体" w:cs="新宋体" w:hint="eastAsia"/>
          <w:b/>
          <w:bCs/>
          <w:sz w:val="21"/>
          <w:szCs w:val="21"/>
        </w:rPr>
        <w:t xml:space="preserve"> </w:t>
      </w:r>
      <w:r>
        <w:rPr>
          <w:rFonts w:ascii="新宋体" w:eastAsia="新宋体" w:hAnsi="新宋体" w:cs="新宋体" w:hint="eastAsia"/>
          <w:bCs/>
          <w:sz w:val="21"/>
          <w:szCs w:val="21"/>
        </w:rPr>
        <w:t xml:space="preserve"> </w:t>
      </w:r>
      <w:r>
        <w:rPr>
          <w:rFonts w:ascii="新宋体" w:eastAsia="新宋体" w:hAnsi="新宋体" w:cs="新宋体" w:hint="eastAsia"/>
          <w:sz w:val="21"/>
          <w:szCs w:val="21"/>
        </w:rPr>
        <w:t>产权转移登记</w:t>
      </w:r>
    </w:p>
    <w:p w:rsidR="0074717E" w:rsidRDefault="008D73F4" w:rsidP="00CC7376">
      <w:pPr>
        <w:spacing w:beforeLines="50" w:afterLines="50" w:line="400" w:lineRule="exact"/>
        <w:ind w:firstLineChars="200" w:firstLine="420"/>
        <w:jc w:val="left"/>
        <w:rPr>
          <w:rFonts w:ascii="新宋体" w:eastAsia="新宋体" w:hAnsi="新宋体" w:cs="新宋体" w:hint="eastAsia"/>
          <w:sz w:val="21"/>
          <w:szCs w:val="21"/>
        </w:rPr>
      </w:pPr>
      <w:r>
        <w:rPr>
          <w:rFonts w:ascii="新宋体" w:eastAsia="新宋体" w:hAnsi="新宋体" w:cs="新宋体" w:hint="eastAsia"/>
          <w:sz w:val="21"/>
          <w:szCs w:val="21"/>
        </w:rPr>
        <w:t>甲方与乙方约定按以下第</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种方式办理产权转移登记：</w:t>
      </w:r>
    </w:p>
    <w:p w:rsidR="0074717E" w:rsidRDefault="008D73F4" w:rsidP="00CC7376">
      <w:pPr>
        <w:spacing w:beforeLines="50" w:afterLines="50" w:line="400" w:lineRule="exact"/>
        <w:ind w:firstLineChars="200" w:firstLine="420"/>
        <w:jc w:val="left"/>
        <w:rPr>
          <w:rFonts w:ascii="新宋体" w:eastAsia="新宋体" w:hAnsi="新宋体" w:cs="新宋体" w:hint="eastAsia"/>
          <w:sz w:val="21"/>
          <w:szCs w:val="21"/>
        </w:rPr>
      </w:pPr>
      <w:r>
        <w:rPr>
          <w:rFonts w:ascii="新宋体" w:eastAsia="新宋体" w:hAnsi="新宋体" w:cs="新宋体" w:hint="eastAsia"/>
          <w:sz w:val="21"/>
          <w:szCs w:val="21"/>
        </w:rPr>
        <w:t>1</w:t>
      </w:r>
      <w:r>
        <w:rPr>
          <w:rFonts w:ascii="新宋体" w:eastAsia="新宋体" w:hAnsi="新宋体" w:cs="新宋体" w:hint="eastAsia"/>
          <w:sz w:val="21"/>
          <w:szCs w:val="21"/>
        </w:rPr>
        <w:t>．甲乙双方共同办理。甲乙双方应当于</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年</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月</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日前向房地产登记机构申请办理产权转移登记。</w:t>
      </w:r>
    </w:p>
    <w:p w:rsidR="0074717E" w:rsidRDefault="008D73F4" w:rsidP="00CC7376">
      <w:pPr>
        <w:spacing w:beforeLines="50" w:afterLines="50" w:line="400" w:lineRule="exact"/>
        <w:ind w:firstLineChars="200" w:firstLine="420"/>
        <w:jc w:val="left"/>
        <w:rPr>
          <w:rFonts w:ascii="新宋体" w:eastAsia="新宋体" w:hAnsi="新宋体" w:cs="新宋体" w:hint="eastAsia"/>
          <w:sz w:val="21"/>
          <w:szCs w:val="21"/>
        </w:rPr>
      </w:pPr>
      <w:r>
        <w:rPr>
          <w:rFonts w:ascii="新宋体" w:eastAsia="新宋体" w:hAnsi="新宋体" w:cs="新宋体" w:hint="eastAsia"/>
          <w:sz w:val="21"/>
          <w:szCs w:val="21"/>
        </w:rPr>
        <w:t>2</w:t>
      </w:r>
      <w:r>
        <w:rPr>
          <w:rFonts w:ascii="新宋体" w:eastAsia="新宋体" w:hAnsi="新宋体" w:cs="新宋体" w:hint="eastAsia"/>
          <w:sz w:val="21"/>
          <w:szCs w:val="21"/>
        </w:rPr>
        <w:t>．丙方协助办理。丙方应当于</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年</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月</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日前到房地产登记机构协助甲乙双方办妥产权</w:t>
      </w:r>
      <w:r>
        <w:rPr>
          <w:rFonts w:ascii="新宋体" w:eastAsia="新宋体" w:hAnsi="新宋体" w:cs="新宋体" w:hint="eastAsia"/>
          <w:sz w:val="21"/>
          <w:szCs w:val="21"/>
        </w:rPr>
        <w:lastRenderedPageBreak/>
        <w:t>转移登记手续，并将以乙方为产权人的房地产权证交付乙方。</w:t>
      </w:r>
    </w:p>
    <w:p w:rsidR="00F63304" w:rsidRDefault="008D73F4" w:rsidP="00CC7376">
      <w:pPr>
        <w:spacing w:beforeLines="50" w:afterLines="50" w:line="400" w:lineRule="exact"/>
        <w:ind w:firstLineChars="200" w:firstLine="420"/>
        <w:jc w:val="left"/>
        <w:rPr>
          <w:rFonts w:ascii="新宋体" w:eastAsia="新宋体" w:hAnsi="新宋体" w:cs="新宋体"/>
          <w:sz w:val="21"/>
          <w:szCs w:val="21"/>
        </w:rPr>
      </w:pPr>
      <w:r>
        <w:rPr>
          <w:rFonts w:ascii="新宋体" w:eastAsia="新宋体" w:hAnsi="新宋体" w:cs="新宋体" w:hint="eastAsia"/>
          <w:sz w:val="21"/>
          <w:szCs w:val="21"/>
        </w:rPr>
        <w:t>在此情况下，丙方应当如实告知甲乙双方为办理产权转移登记需要提供的证件材料。甲乙双方应当在【□收到丙方书面通知后</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个工作日内】【□</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年</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月</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日前】向丙方提供房地产登记机构要求甲乙双方提供的证件材料。</w:t>
      </w:r>
    </w:p>
    <w:p w:rsidR="00F63304" w:rsidRDefault="008D73F4" w:rsidP="00CC7376">
      <w:pPr>
        <w:spacing w:beforeLines="50" w:afterLines="50" w:line="400" w:lineRule="exact"/>
        <w:ind w:firstLineChars="200" w:firstLine="420"/>
        <w:jc w:val="left"/>
        <w:rPr>
          <w:rFonts w:ascii="新宋体" w:eastAsia="新宋体" w:hAnsi="新宋体" w:cs="新宋体"/>
          <w:sz w:val="21"/>
          <w:szCs w:val="21"/>
          <w:u w:val="single"/>
        </w:rPr>
      </w:pPr>
      <w:r>
        <w:rPr>
          <w:rFonts w:ascii="新宋体" w:eastAsia="新宋体" w:hAnsi="新宋体" w:cs="新宋体" w:hint="eastAsia"/>
          <w:sz w:val="21"/>
          <w:szCs w:val="21"/>
        </w:rPr>
        <w:t>3</w:t>
      </w:r>
      <w:r>
        <w:rPr>
          <w:rFonts w:ascii="新宋体" w:eastAsia="新宋体" w:hAnsi="新宋体" w:cs="新宋体" w:hint="eastAsia"/>
          <w:sz w:val="21"/>
          <w:szCs w:val="21"/>
        </w:rPr>
        <w:t>．其他方式：</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w:t>
      </w:r>
    </w:p>
    <w:p w:rsidR="0074717E" w:rsidRDefault="008D73F4" w:rsidP="00CC7376">
      <w:pPr>
        <w:spacing w:beforeLines="50" w:afterLines="50" w:line="400" w:lineRule="exact"/>
        <w:jc w:val="left"/>
        <w:rPr>
          <w:rFonts w:ascii="新宋体" w:eastAsia="新宋体" w:hAnsi="新宋体" w:cs="新宋体" w:hint="eastAsia"/>
          <w:sz w:val="21"/>
          <w:szCs w:val="21"/>
        </w:rPr>
      </w:pPr>
      <w:r>
        <w:rPr>
          <w:rFonts w:ascii="新宋体" w:eastAsia="新宋体" w:hAnsi="新宋体" w:cs="新宋体" w:hint="eastAsia"/>
          <w:b/>
          <w:sz w:val="21"/>
          <w:szCs w:val="21"/>
        </w:rPr>
        <w:t>第六条</w:t>
      </w:r>
      <w:r>
        <w:rPr>
          <w:rFonts w:ascii="新宋体" w:eastAsia="新宋体" w:hAnsi="新宋体" w:cs="新宋体" w:hint="eastAsia"/>
          <w:b/>
          <w:sz w:val="21"/>
          <w:szCs w:val="21"/>
        </w:rPr>
        <w:t xml:space="preserve"> </w:t>
      </w:r>
      <w:r>
        <w:rPr>
          <w:rFonts w:ascii="新宋体" w:eastAsia="新宋体" w:hAnsi="新宋体" w:cs="新宋体" w:hint="eastAsia"/>
          <w:sz w:val="21"/>
          <w:szCs w:val="21"/>
        </w:rPr>
        <w:t xml:space="preserve"> </w:t>
      </w:r>
      <w:r>
        <w:rPr>
          <w:rFonts w:ascii="新宋体" w:eastAsia="新宋体" w:hAnsi="新宋体" w:cs="新宋体" w:hint="eastAsia"/>
          <w:sz w:val="21"/>
          <w:szCs w:val="21"/>
        </w:rPr>
        <w:t>税费缴交</w:t>
      </w:r>
    </w:p>
    <w:p w:rsidR="0074717E" w:rsidRDefault="008D73F4" w:rsidP="00CC7376">
      <w:pPr>
        <w:spacing w:beforeLines="50" w:afterLines="50" w:line="400" w:lineRule="exact"/>
        <w:ind w:firstLineChars="200" w:firstLine="420"/>
        <w:jc w:val="left"/>
        <w:rPr>
          <w:rFonts w:ascii="新宋体" w:eastAsia="新宋体" w:hAnsi="新宋体" w:cs="新宋体" w:hint="eastAsia"/>
          <w:sz w:val="21"/>
          <w:szCs w:val="21"/>
        </w:rPr>
      </w:pPr>
      <w:r>
        <w:rPr>
          <w:rFonts w:ascii="新宋体" w:eastAsia="新宋体" w:hAnsi="新宋体" w:cs="新宋体" w:hint="eastAsia"/>
          <w:sz w:val="21"/>
          <w:szCs w:val="21"/>
        </w:rPr>
        <w:t>1</w:t>
      </w:r>
      <w:r>
        <w:rPr>
          <w:rFonts w:ascii="新宋体" w:eastAsia="新宋体" w:hAnsi="新宋体" w:cs="新宋体" w:hint="eastAsia"/>
          <w:sz w:val="21"/>
          <w:szCs w:val="21"/>
        </w:rPr>
        <w:t>．甲乙双方按以下第</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方式缴付税费：（</w:t>
      </w:r>
      <w:r>
        <w:rPr>
          <w:rFonts w:ascii="新宋体" w:eastAsia="新宋体" w:hAnsi="新宋体" w:cs="新宋体" w:hint="eastAsia"/>
          <w:sz w:val="21"/>
          <w:szCs w:val="21"/>
        </w:rPr>
        <w:t>1</w:t>
      </w:r>
      <w:r>
        <w:rPr>
          <w:rFonts w:ascii="新宋体" w:eastAsia="新宋体" w:hAnsi="新宋体" w:cs="新宋体" w:hint="eastAsia"/>
          <w:sz w:val="21"/>
          <w:szCs w:val="21"/>
        </w:rPr>
        <w:t>）按政府规定各付各税；（</w:t>
      </w:r>
      <w:r>
        <w:rPr>
          <w:rFonts w:ascii="新宋体" w:eastAsia="新宋体" w:hAnsi="新宋体" w:cs="新宋体" w:hint="eastAsia"/>
          <w:sz w:val="21"/>
          <w:szCs w:val="21"/>
        </w:rPr>
        <w:t>2</w:t>
      </w:r>
      <w:r>
        <w:rPr>
          <w:rFonts w:ascii="新宋体" w:eastAsia="新宋体" w:hAnsi="新宋体" w:cs="新宋体" w:hint="eastAsia"/>
          <w:sz w:val="21"/>
          <w:szCs w:val="21"/>
        </w:rPr>
        <w:t>）卖方承担全部税费；（</w:t>
      </w:r>
      <w:r>
        <w:rPr>
          <w:rFonts w:ascii="新宋体" w:eastAsia="新宋体" w:hAnsi="新宋体" w:cs="新宋体" w:hint="eastAsia"/>
          <w:sz w:val="21"/>
          <w:szCs w:val="21"/>
        </w:rPr>
        <w:t>3</w:t>
      </w:r>
      <w:r>
        <w:rPr>
          <w:rFonts w:ascii="新宋体" w:eastAsia="新宋体" w:hAnsi="新宋体" w:cs="新宋体" w:hint="eastAsia"/>
          <w:sz w:val="21"/>
          <w:szCs w:val="21"/>
        </w:rPr>
        <w:t>）买方承担全部税费；（</w:t>
      </w:r>
      <w:r>
        <w:rPr>
          <w:rFonts w:ascii="新宋体" w:eastAsia="新宋体" w:hAnsi="新宋体" w:cs="新宋体" w:hint="eastAsia"/>
          <w:sz w:val="21"/>
          <w:szCs w:val="21"/>
        </w:rPr>
        <w:t>4</w:t>
      </w:r>
      <w:r>
        <w:rPr>
          <w:rFonts w:ascii="新宋体" w:eastAsia="新宋体" w:hAnsi="新宋体" w:cs="新宋体" w:hint="eastAsia"/>
          <w:sz w:val="21"/>
          <w:szCs w:val="21"/>
        </w:rPr>
        <w:t>）其他</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w:t>
      </w:r>
    </w:p>
    <w:p w:rsidR="00F63304" w:rsidRDefault="008D73F4" w:rsidP="00CC7376">
      <w:pPr>
        <w:spacing w:beforeLines="50" w:afterLines="50" w:line="400" w:lineRule="exact"/>
        <w:ind w:firstLineChars="200" w:firstLine="420"/>
        <w:jc w:val="left"/>
        <w:rPr>
          <w:rFonts w:ascii="新宋体" w:eastAsia="新宋体" w:hAnsi="新宋体" w:cs="新宋体"/>
          <w:sz w:val="21"/>
          <w:szCs w:val="21"/>
        </w:rPr>
      </w:pPr>
      <w:r>
        <w:rPr>
          <w:rFonts w:ascii="新宋体" w:eastAsia="新宋体" w:hAnsi="新宋体" w:cs="新宋体" w:hint="eastAsia"/>
          <w:sz w:val="21"/>
          <w:szCs w:val="21"/>
        </w:rPr>
        <w:t>2</w:t>
      </w:r>
      <w:r>
        <w:rPr>
          <w:rFonts w:ascii="新宋体" w:eastAsia="新宋体" w:hAnsi="新宋体" w:cs="新宋体" w:hint="eastAsia"/>
          <w:sz w:val="21"/>
          <w:szCs w:val="21"/>
        </w:rPr>
        <w:t>．签订本合同后，如</w:t>
      </w:r>
      <w:proofErr w:type="gramStart"/>
      <w:r>
        <w:rPr>
          <w:rFonts w:ascii="新宋体" w:eastAsia="新宋体" w:hAnsi="新宋体" w:cs="新宋体" w:hint="eastAsia"/>
          <w:sz w:val="21"/>
          <w:szCs w:val="21"/>
        </w:rPr>
        <w:t>遇政府</w:t>
      </w:r>
      <w:proofErr w:type="gramEnd"/>
      <w:r>
        <w:rPr>
          <w:rFonts w:ascii="新宋体" w:eastAsia="新宋体" w:hAnsi="新宋体" w:cs="新宋体" w:hint="eastAsia"/>
          <w:sz w:val="21"/>
          <w:szCs w:val="21"/>
        </w:rPr>
        <w:t>及有关部门调整税费，对于调整部分按以下第</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方式缴付：（</w:t>
      </w:r>
      <w:r>
        <w:rPr>
          <w:rFonts w:ascii="新宋体" w:eastAsia="新宋体" w:hAnsi="新宋体" w:cs="新宋体" w:hint="eastAsia"/>
          <w:sz w:val="21"/>
          <w:szCs w:val="21"/>
        </w:rPr>
        <w:t>1</w:t>
      </w:r>
      <w:r>
        <w:rPr>
          <w:rFonts w:ascii="新宋体" w:eastAsia="新宋体" w:hAnsi="新宋体" w:cs="新宋体" w:hint="eastAsia"/>
          <w:sz w:val="21"/>
          <w:szCs w:val="21"/>
        </w:rPr>
        <w:t>）全部由卖方承担；（</w:t>
      </w:r>
      <w:r>
        <w:rPr>
          <w:rFonts w:ascii="新宋体" w:eastAsia="新宋体" w:hAnsi="新宋体" w:cs="新宋体" w:hint="eastAsia"/>
          <w:sz w:val="21"/>
          <w:szCs w:val="21"/>
        </w:rPr>
        <w:t>2</w:t>
      </w:r>
      <w:r>
        <w:rPr>
          <w:rFonts w:ascii="新宋体" w:eastAsia="新宋体" w:hAnsi="新宋体" w:cs="新宋体" w:hint="eastAsia"/>
          <w:sz w:val="21"/>
          <w:szCs w:val="21"/>
        </w:rPr>
        <w:t>）全部由买方承担；（</w:t>
      </w:r>
      <w:r>
        <w:rPr>
          <w:rFonts w:ascii="新宋体" w:eastAsia="新宋体" w:hAnsi="新宋体" w:cs="新宋体" w:hint="eastAsia"/>
          <w:sz w:val="21"/>
          <w:szCs w:val="21"/>
        </w:rPr>
        <w:t>3</w:t>
      </w:r>
      <w:r>
        <w:rPr>
          <w:rFonts w:ascii="新宋体" w:eastAsia="新宋体" w:hAnsi="新宋体" w:cs="新宋体" w:hint="eastAsia"/>
          <w:sz w:val="21"/>
          <w:szCs w:val="21"/>
        </w:rPr>
        <w:t>）买卖双方各自承担；（</w:t>
      </w:r>
      <w:r>
        <w:rPr>
          <w:rFonts w:ascii="新宋体" w:eastAsia="新宋体" w:hAnsi="新宋体" w:cs="新宋体" w:hint="eastAsia"/>
          <w:sz w:val="21"/>
          <w:szCs w:val="21"/>
        </w:rPr>
        <w:t>4</w:t>
      </w:r>
      <w:r>
        <w:rPr>
          <w:rFonts w:ascii="新宋体" w:eastAsia="新宋体" w:hAnsi="新宋体" w:cs="新宋体" w:hint="eastAsia"/>
          <w:sz w:val="21"/>
          <w:szCs w:val="21"/>
        </w:rPr>
        <w:t>）其他</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w:t>
      </w:r>
    </w:p>
    <w:p w:rsidR="0074717E" w:rsidRDefault="008D73F4" w:rsidP="00CC7376">
      <w:pPr>
        <w:spacing w:beforeLines="50" w:afterLines="50" w:line="400" w:lineRule="exact"/>
        <w:jc w:val="left"/>
        <w:rPr>
          <w:rFonts w:ascii="新宋体" w:eastAsia="新宋体" w:hAnsi="新宋体" w:cs="新宋体" w:hint="eastAsia"/>
          <w:sz w:val="21"/>
          <w:szCs w:val="21"/>
        </w:rPr>
      </w:pPr>
      <w:r>
        <w:rPr>
          <w:rFonts w:ascii="新宋体" w:eastAsia="新宋体" w:hAnsi="新宋体" w:cs="新宋体" w:hint="eastAsia"/>
          <w:b/>
          <w:sz w:val="21"/>
          <w:szCs w:val="21"/>
        </w:rPr>
        <w:t>第七条</w:t>
      </w:r>
      <w:r>
        <w:rPr>
          <w:rFonts w:ascii="新宋体" w:eastAsia="新宋体" w:hAnsi="新宋体" w:cs="新宋体" w:hint="eastAsia"/>
          <w:b/>
          <w:sz w:val="21"/>
          <w:szCs w:val="21"/>
        </w:rPr>
        <w:t xml:space="preserve">  </w:t>
      </w:r>
      <w:r>
        <w:rPr>
          <w:rFonts w:ascii="新宋体" w:eastAsia="新宋体" w:hAnsi="新宋体" w:cs="新宋体" w:hint="eastAsia"/>
          <w:sz w:val="21"/>
          <w:szCs w:val="21"/>
        </w:rPr>
        <w:t>中介服务费</w:t>
      </w:r>
      <w:r>
        <w:rPr>
          <w:rFonts w:ascii="新宋体" w:eastAsia="新宋体" w:hAnsi="新宋体" w:cs="新宋体" w:hint="eastAsia"/>
          <w:sz w:val="21"/>
          <w:szCs w:val="21"/>
        </w:rPr>
        <w:t>、协办产权转移登记服务费及协办按揭服务费</w:t>
      </w:r>
      <w:r>
        <w:rPr>
          <w:rFonts w:ascii="新宋体" w:eastAsia="新宋体" w:hAnsi="新宋体" w:cs="新宋体" w:hint="eastAsia"/>
          <w:sz w:val="21"/>
          <w:szCs w:val="21"/>
        </w:rPr>
        <w:t>的给付</w:t>
      </w:r>
    </w:p>
    <w:p w:rsidR="0074717E" w:rsidRDefault="008D73F4" w:rsidP="00CC7376">
      <w:pPr>
        <w:spacing w:beforeLines="50" w:afterLines="50" w:line="400" w:lineRule="exact"/>
        <w:ind w:firstLineChars="200" w:firstLine="420"/>
        <w:jc w:val="left"/>
        <w:rPr>
          <w:rFonts w:ascii="新宋体" w:eastAsia="新宋体" w:hAnsi="新宋体" w:cs="新宋体" w:hint="eastAsia"/>
          <w:sz w:val="21"/>
          <w:szCs w:val="21"/>
        </w:rPr>
      </w:pPr>
      <w:r>
        <w:rPr>
          <w:rFonts w:ascii="新宋体" w:eastAsia="新宋体" w:hAnsi="新宋体" w:cs="新宋体" w:hint="eastAsia"/>
          <w:sz w:val="21"/>
          <w:szCs w:val="21"/>
        </w:rPr>
        <w:t>1</w:t>
      </w:r>
      <w:r>
        <w:rPr>
          <w:rFonts w:ascii="新宋体" w:eastAsia="新宋体" w:hAnsi="新宋体" w:cs="新宋体" w:hint="eastAsia"/>
          <w:sz w:val="21"/>
          <w:szCs w:val="21"/>
        </w:rPr>
        <w:t>．丙方依</w:t>
      </w:r>
      <w:r>
        <w:rPr>
          <w:rFonts w:ascii="新宋体" w:eastAsia="新宋体" w:hAnsi="新宋体" w:cs="新宋体" w:hint="eastAsia"/>
          <w:sz w:val="21"/>
          <w:szCs w:val="21"/>
        </w:rPr>
        <w:t>法促成甲乙双方当事人签订本合同后，当事人应当【</w:t>
      </w:r>
      <w:r>
        <w:rPr>
          <w:rFonts w:ascii="新宋体" w:eastAsia="新宋体" w:hAnsi="新宋体" w:cs="新宋体" w:hint="eastAsia"/>
          <w:sz w:val="21"/>
          <w:szCs w:val="21"/>
        </w:rPr>
        <w:t>□</w:t>
      </w:r>
      <w:r>
        <w:rPr>
          <w:rFonts w:ascii="新宋体" w:eastAsia="新宋体" w:hAnsi="新宋体" w:cs="新宋体" w:hint="eastAsia"/>
          <w:sz w:val="21"/>
          <w:szCs w:val="21"/>
        </w:rPr>
        <w:t>签订本合同同时</w:t>
      </w:r>
      <w:r>
        <w:rPr>
          <w:rFonts w:ascii="新宋体" w:eastAsia="新宋体" w:hAnsi="新宋体" w:cs="新宋体" w:hint="eastAsia"/>
          <w:sz w:val="21"/>
          <w:szCs w:val="21"/>
        </w:rPr>
        <w:t>】</w:t>
      </w:r>
      <w:r>
        <w:rPr>
          <w:rFonts w:ascii="新宋体" w:eastAsia="新宋体" w:hAnsi="新宋体" w:cs="新宋体" w:hint="eastAsia"/>
          <w:sz w:val="21"/>
          <w:szCs w:val="21"/>
        </w:rPr>
        <w:t>【□于</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年</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月</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日前】向丙方支付服务费，其中：</w:t>
      </w:r>
    </w:p>
    <w:p w:rsidR="0074717E" w:rsidRDefault="008D73F4" w:rsidP="00CC7376">
      <w:pPr>
        <w:spacing w:beforeLines="50" w:afterLines="50" w:line="400" w:lineRule="exact"/>
        <w:ind w:firstLineChars="200" w:firstLine="420"/>
        <w:jc w:val="left"/>
        <w:rPr>
          <w:rFonts w:ascii="新宋体" w:eastAsia="新宋体" w:hAnsi="新宋体" w:cs="新宋体" w:hint="eastAsia"/>
          <w:sz w:val="21"/>
          <w:szCs w:val="21"/>
        </w:rPr>
      </w:pPr>
      <w:r>
        <w:rPr>
          <w:rFonts w:ascii="新宋体" w:eastAsia="新宋体" w:hAnsi="新宋体" w:cs="新宋体" w:hint="eastAsia"/>
          <w:sz w:val="21"/>
          <w:szCs w:val="21"/>
        </w:rPr>
        <w:t>【</w:t>
      </w:r>
      <w:r>
        <w:rPr>
          <w:rFonts w:ascii="新宋体" w:eastAsia="新宋体" w:hAnsi="新宋体" w:cs="新宋体" w:hint="eastAsia"/>
          <w:sz w:val="21"/>
          <w:szCs w:val="21"/>
        </w:rPr>
        <w:t>□</w:t>
      </w:r>
      <w:r>
        <w:rPr>
          <w:rFonts w:ascii="新宋体" w:eastAsia="新宋体" w:hAnsi="新宋体" w:cs="新宋体" w:hint="eastAsia"/>
          <w:sz w:val="21"/>
          <w:szCs w:val="21"/>
        </w:rPr>
        <w:t>甲方应向丙方支付中介服务费</w:t>
      </w:r>
      <w:r>
        <w:rPr>
          <w:rFonts w:ascii="新宋体" w:eastAsia="新宋体" w:hAnsi="新宋体" w:cs="新宋体" w:hint="eastAsia"/>
          <w:color w:val="000000"/>
          <w:sz w:val="21"/>
          <w:szCs w:val="21"/>
        </w:rPr>
        <w:t>（</w:t>
      </w:r>
      <w:r>
        <w:rPr>
          <w:rFonts w:ascii="新宋体" w:eastAsia="新宋体" w:hAnsi="新宋体" w:cs="新宋体" w:hint="eastAsia"/>
          <w:color w:val="000000"/>
          <w:sz w:val="21"/>
          <w:szCs w:val="21"/>
          <w:u w:val="single"/>
        </w:rPr>
        <w:t>人民</w:t>
      </w:r>
      <w:r>
        <w:rPr>
          <w:rFonts w:ascii="新宋体" w:eastAsia="新宋体" w:hAnsi="新宋体" w:cs="新宋体" w:hint="eastAsia"/>
          <w:color w:val="000000"/>
          <w:sz w:val="21"/>
          <w:szCs w:val="21"/>
        </w:rPr>
        <w:t>币）￥</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元整（大写：</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拾</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万</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仟</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佰</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拾</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元）</w:t>
      </w:r>
      <w:r>
        <w:rPr>
          <w:rFonts w:ascii="新宋体" w:eastAsia="新宋体" w:hAnsi="新宋体" w:cs="新宋体" w:hint="eastAsia"/>
          <w:sz w:val="21"/>
          <w:szCs w:val="21"/>
        </w:rPr>
        <w:t>】</w:t>
      </w:r>
      <w:r>
        <w:rPr>
          <w:rFonts w:ascii="新宋体" w:eastAsia="新宋体" w:hAnsi="新宋体" w:cs="新宋体" w:hint="eastAsia"/>
          <w:sz w:val="21"/>
          <w:szCs w:val="21"/>
        </w:rPr>
        <w:t>；</w:t>
      </w:r>
    </w:p>
    <w:p w:rsidR="0074717E" w:rsidRDefault="008D73F4" w:rsidP="00CC7376">
      <w:pPr>
        <w:spacing w:beforeLines="50" w:afterLines="50" w:line="400" w:lineRule="exact"/>
        <w:ind w:firstLineChars="200" w:firstLine="420"/>
        <w:jc w:val="left"/>
        <w:rPr>
          <w:rFonts w:ascii="新宋体" w:eastAsia="新宋体" w:hAnsi="新宋体" w:cs="新宋体" w:hint="eastAsia"/>
          <w:sz w:val="21"/>
          <w:szCs w:val="21"/>
        </w:rPr>
      </w:pPr>
      <w:r>
        <w:rPr>
          <w:rFonts w:ascii="新宋体" w:eastAsia="新宋体" w:hAnsi="新宋体" w:cs="新宋体" w:hint="eastAsia"/>
          <w:sz w:val="21"/>
          <w:szCs w:val="21"/>
        </w:rPr>
        <w:t>【</w:t>
      </w:r>
      <w:r>
        <w:rPr>
          <w:rFonts w:ascii="新宋体" w:eastAsia="新宋体" w:hAnsi="新宋体" w:cs="新宋体" w:hint="eastAsia"/>
          <w:sz w:val="21"/>
          <w:szCs w:val="21"/>
        </w:rPr>
        <w:t>□</w:t>
      </w:r>
      <w:r>
        <w:rPr>
          <w:rFonts w:ascii="新宋体" w:eastAsia="新宋体" w:hAnsi="新宋体" w:cs="新宋体" w:hint="eastAsia"/>
          <w:sz w:val="21"/>
          <w:szCs w:val="21"/>
        </w:rPr>
        <w:t>乙方应向丙方支付中介服务费</w:t>
      </w:r>
      <w:r>
        <w:rPr>
          <w:rFonts w:ascii="新宋体" w:eastAsia="新宋体" w:hAnsi="新宋体" w:cs="新宋体" w:hint="eastAsia"/>
          <w:color w:val="000000"/>
          <w:sz w:val="21"/>
          <w:szCs w:val="21"/>
        </w:rPr>
        <w:t>（</w:t>
      </w:r>
      <w:r>
        <w:rPr>
          <w:rFonts w:ascii="新宋体" w:eastAsia="新宋体" w:hAnsi="新宋体" w:cs="新宋体" w:hint="eastAsia"/>
          <w:color w:val="000000"/>
          <w:sz w:val="21"/>
          <w:szCs w:val="21"/>
          <w:u w:val="single"/>
        </w:rPr>
        <w:t>人民</w:t>
      </w:r>
      <w:r>
        <w:rPr>
          <w:rFonts w:ascii="新宋体" w:eastAsia="新宋体" w:hAnsi="新宋体" w:cs="新宋体" w:hint="eastAsia"/>
          <w:color w:val="000000"/>
          <w:sz w:val="21"/>
          <w:szCs w:val="21"/>
        </w:rPr>
        <w:t>币）￥</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元整（大写：</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拾</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万</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仟</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佰</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拾</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元）</w:t>
      </w:r>
      <w:r>
        <w:rPr>
          <w:rFonts w:ascii="新宋体" w:eastAsia="新宋体" w:hAnsi="新宋体" w:cs="新宋体" w:hint="eastAsia"/>
          <w:sz w:val="21"/>
          <w:szCs w:val="21"/>
        </w:rPr>
        <w:t>】</w:t>
      </w:r>
      <w:r>
        <w:rPr>
          <w:rFonts w:ascii="新宋体" w:eastAsia="新宋体" w:hAnsi="新宋体" w:cs="新宋体" w:hint="eastAsia"/>
          <w:sz w:val="21"/>
          <w:szCs w:val="21"/>
        </w:rPr>
        <w:t>；</w:t>
      </w:r>
    </w:p>
    <w:p w:rsidR="0074717E" w:rsidRDefault="008D73F4" w:rsidP="00CC7376">
      <w:pPr>
        <w:spacing w:beforeLines="50" w:afterLines="50" w:line="400" w:lineRule="exact"/>
        <w:ind w:firstLineChars="200" w:firstLine="420"/>
        <w:jc w:val="left"/>
        <w:rPr>
          <w:rFonts w:ascii="新宋体" w:eastAsia="新宋体" w:hAnsi="新宋体" w:cs="新宋体" w:hint="eastAsia"/>
          <w:sz w:val="21"/>
          <w:szCs w:val="21"/>
        </w:rPr>
      </w:pPr>
      <w:r>
        <w:rPr>
          <w:rFonts w:ascii="新宋体" w:eastAsia="新宋体" w:hAnsi="新宋体" w:cs="新宋体" w:hint="eastAsia"/>
          <w:sz w:val="21"/>
          <w:szCs w:val="21"/>
        </w:rPr>
        <w:t>【</w:t>
      </w:r>
      <w:r>
        <w:rPr>
          <w:rFonts w:ascii="新宋体" w:eastAsia="新宋体" w:hAnsi="新宋体" w:cs="新宋体" w:hint="eastAsia"/>
          <w:sz w:val="21"/>
          <w:szCs w:val="21"/>
        </w:rPr>
        <w:t>□</w:t>
      </w:r>
      <w:r>
        <w:rPr>
          <w:rFonts w:ascii="新宋体" w:eastAsia="新宋体" w:hAnsi="新宋体" w:cs="新宋体" w:hint="eastAsia"/>
          <w:sz w:val="21"/>
          <w:szCs w:val="21"/>
        </w:rPr>
        <w:t>乙方应向丙方支付</w:t>
      </w:r>
      <w:r>
        <w:rPr>
          <w:rFonts w:ascii="新宋体" w:eastAsia="新宋体" w:hAnsi="新宋体" w:cs="新宋体" w:hint="eastAsia"/>
          <w:sz w:val="21"/>
          <w:szCs w:val="21"/>
        </w:rPr>
        <w:t>协办产权转移登记费</w:t>
      </w:r>
      <w:r>
        <w:rPr>
          <w:rFonts w:ascii="新宋体" w:eastAsia="新宋体" w:hAnsi="新宋体" w:cs="新宋体" w:hint="eastAsia"/>
          <w:color w:val="000000"/>
          <w:sz w:val="21"/>
          <w:szCs w:val="21"/>
        </w:rPr>
        <w:t>（</w:t>
      </w:r>
      <w:r>
        <w:rPr>
          <w:rFonts w:ascii="新宋体" w:eastAsia="新宋体" w:hAnsi="新宋体" w:cs="新宋体" w:hint="eastAsia"/>
          <w:color w:val="000000"/>
          <w:sz w:val="21"/>
          <w:szCs w:val="21"/>
          <w:u w:val="single"/>
        </w:rPr>
        <w:t>人民</w:t>
      </w:r>
      <w:r>
        <w:rPr>
          <w:rFonts w:ascii="新宋体" w:eastAsia="新宋体" w:hAnsi="新宋体" w:cs="新宋体" w:hint="eastAsia"/>
          <w:color w:val="000000"/>
          <w:sz w:val="21"/>
          <w:szCs w:val="21"/>
        </w:rPr>
        <w:t>币）￥</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元整（大写：</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拾</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万</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仟</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佰</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拾</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元）</w:t>
      </w:r>
      <w:r>
        <w:rPr>
          <w:rFonts w:ascii="新宋体" w:eastAsia="新宋体" w:hAnsi="新宋体" w:cs="新宋体" w:hint="eastAsia"/>
          <w:sz w:val="21"/>
          <w:szCs w:val="21"/>
        </w:rPr>
        <w:t>,</w:t>
      </w:r>
      <w:r>
        <w:rPr>
          <w:rFonts w:ascii="新宋体" w:eastAsia="新宋体" w:hAnsi="新宋体" w:cs="新宋体" w:hint="eastAsia"/>
          <w:sz w:val="21"/>
          <w:szCs w:val="21"/>
        </w:rPr>
        <w:t>如丙方未完成此项服务，应将服务费全额无息退还丙方</w:t>
      </w:r>
      <w:r>
        <w:rPr>
          <w:rFonts w:ascii="新宋体" w:eastAsia="新宋体" w:hAnsi="新宋体" w:cs="新宋体" w:hint="eastAsia"/>
          <w:sz w:val="21"/>
          <w:szCs w:val="21"/>
        </w:rPr>
        <w:t>】</w:t>
      </w:r>
      <w:r>
        <w:rPr>
          <w:rFonts w:ascii="新宋体" w:eastAsia="新宋体" w:hAnsi="新宋体" w:cs="新宋体" w:hint="eastAsia"/>
          <w:sz w:val="21"/>
          <w:szCs w:val="21"/>
        </w:rPr>
        <w:t>；</w:t>
      </w:r>
      <w:bookmarkStart w:id="0" w:name="_GoBack"/>
    </w:p>
    <w:p w:rsidR="00CC7376" w:rsidRDefault="008D73F4" w:rsidP="00CC7376">
      <w:pPr>
        <w:spacing w:beforeLines="50" w:afterLines="50" w:line="400" w:lineRule="exact"/>
        <w:ind w:firstLineChars="200" w:firstLine="420"/>
        <w:jc w:val="left"/>
        <w:rPr>
          <w:rFonts w:ascii="新宋体" w:eastAsia="新宋体" w:hAnsi="新宋体" w:cs="新宋体" w:hint="eastAsia"/>
          <w:sz w:val="21"/>
          <w:szCs w:val="21"/>
        </w:rPr>
      </w:pPr>
      <w:r>
        <w:rPr>
          <w:rFonts w:ascii="新宋体" w:eastAsia="新宋体" w:hAnsi="新宋体" w:cs="新宋体" w:hint="eastAsia"/>
          <w:sz w:val="21"/>
          <w:szCs w:val="21"/>
        </w:rPr>
        <w:t>【</w:t>
      </w:r>
      <w:r>
        <w:rPr>
          <w:rFonts w:ascii="新宋体" w:eastAsia="新宋体" w:hAnsi="新宋体" w:cs="新宋体" w:hint="eastAsia"/>
          <w:sz w:val="21"/>
          <w:szCs w:val="21"/>
        </w:rPr>
        <w:t>□</w:t>
      </w:r>
      <w:r>
        <w:rPr>
          <w:rFonts w:ascii="新宋体" w:eastAsia="新宋体" w:hAnsi="新宋体" w:cs="新宋体" w:hint="eastAsia"/>
          <w:sz w:val="21"/>
          <w:szCs w:val="21"/>
        </w:rPr>
        <w:t>乙方应向丙方支付</w:t>
      </w:r>
      <w:r>
        <w:rPr>
          <w:rFonts w:ascii="新宋体" w:eastAsia="新宋体" w:hAnsi="新宋体" w:cs="新宋体" w:hint="eastAsia"/>
          <w:sz w:val="21"/>
          <w:szCs w:val="21"/>
        </w:rPr>
        <w:t>协办按揭服务费</w:t>
      </w:r>
      <w:r>
        <w:rPr>
          <w:rFonts w:ascii="新宋体" w:eastAsia="新宋体" w:hAnsi="新宋体" w:cs="新宋体" w:hint="eastAsia"/>
          <w:color w:val="000000"/>
          <w:sz w:val="21"/>
          <w:szCs w:val="21"/>
        </w:rPr>
        <w:t>（</w:t>
      </w:r>
      <w:r>
        <w:rPr>
          <w:rFonts w:ascii="新宋体" w:eastAsia="新宋体" w:hAnsi="新宋体" w:cs="新宋体" w:hint="eastAsia"/>
          <w:color w:val="000000"/>
          <w:sz w:val="21"/>
          <w:szCs w:val="21"/>
          <w:u w:val="single"/>
        </w:rPr>
        <w:t>人民</w:t>
      </w:r>
      <w:r>
        <w:rPr>
          <w:rFonts w:ascii="新宋体" w:eastAsia="新宋体" w:hAnsi="新宋体" w:cs="新宋体" w:hint="eastAsia"/>
          <w:color w:val="000000"/>
          <w:sz w:val="21"/>
          <w:szCs w:val="21"/>
        </w:rPr>
        <w:t>币）￥</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元整（大写：</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拾</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万</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仟</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佰</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拾</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元）</w:t>
      </w:r>
      <w:r>
        <w:rPr>
          <w:rFonts w:ascii="新宋体" w:eastAsia="新宋体" w:hAnsi="新宋体" w:cs="新宋体" w:hint="eastAsia"/>
          <w:sz w:val="21"/>
          <w:szCs w:val="21"/>
        </w:rPr>
        <w:t>，</w:t>
      </w:r>
      <w:r>
        <w:rPr>
          <w:rFonts w:ascii="新宋体" w:eastAsia="新宋体" w:hAnsi="新宋体" w:cs="新宋体" w:hint="eastAsia"/>
          <w:sz w:val="21"/>
          <w:szCs w:val="21"/>
        </w:rPr>
        <w:t>如丙方未完成此项服务，应将服务费全额无息退还丙方</w:t>
      </w:r>
      <w:r>
        <w:rPr>
          <w:rFonts w:ascii="新宋体" w:eastAsia="新宋体" w:hAnsi="新宋体" w:cs="新宋体" w:hint="eastAsia"/>
          <w:sz w:val="21"/>
          <w:szCs w:val="21"/>
        </w:rPr>
        <w:t>】</w:t>
      </w:r>
      <w:r>
        <w:rPr>
          <w:rFonts w:ascii="新宋体" w:eastAsia="新宋体" w:hAnsi="新宋体" w:cs="新宋体" w:hint="eastAsia"/>
          <w:sz w:val="21"/>
          <w:szCs w:val="21"/>
        </w:rPr>
        <w:t>。</w:t>
      </w:r>
      <w:bookmarkEnd w:id="0"/>
    </w:p>
    <w:p w:rsidR="00CC7376" w:rsidRDefault="008D73F4" w:rsidP="00CC7376">
      <w:pPr>
        <w:spacing w:beforeLines="50" w:afterLines="50" w:line="400" w:lineRule="exact"/>
        <w:ind w:firstLineChars="200" w:firstLine="420"/>
        <w:jc w:val="left"/>
        <w:rPr>
          <w:rFonts w:ascii="新宋体" w:eastAsia="新宋体" w:hAnsi="新宋体" w:cs="新宋体" w:hint="eastAsia"/>
          <w:sz w:val="21"/>
          <w:szCs w:val="21"/>
        </w:rPr>
      </w:pPr>
      <w:r>
        <w:rPr>
          <w:rFonts w:ascii="新宋体" w:eastAsia="新宋体" w:hAnsi="新宋体" w:cs="新宋体" w:hint="eastAsia"/>
          <w:sz w:val="21"/>
          <w:szCs w:val="21"/>
        </w:rPr>
        <w:t>2</w:t>
      </w:r>
      <w:r>
        <w:rPr>
          <w:rFonts w:ascii="新宋体" w:eastAsia="新宋体" w:hAnsi="新宋体" w:cs="新宋体" w:hint="eastAsia"/>
          <w:sz w:val="21"/>
          <w:szCs w:val="21"/>
        </w:rPr>
        <w:t>．甲乙双方或其中一方当事人逾期支付上述中介服务费的，违约方每日按未付服务费</w:t>
      </w:r>
      <w:r>
        <w:rPr>
          <w:rFonts w:ascii="新宋体" w:eastAsia="新宋体" w:hAnsi="新宋体" w:cs="新宋体" w:hint="eastAsia"/>
          <w:sz w:val="21"/>
          <w:szCs w:val="21"/>
        </w:rPr>
        <w:t>0.</w:t>
      </w:r>
      <w:r>
        <w:rPr>
          <w:rFonts w:ascii="新宋体" w:eastAsia="新宋体" w:hAnsi="新宋体" w:cs="新宋体" w:hint="eastAsia"/>
          <w:sz w:val="21"/>
          <w:szCs w:val="21"/>
        </w:rPr>
        <w:t>0</w:t>
      </w:r>
      <w:r>
        <w:rPr>
          <w:rFonts w:ascii="新宋体" w:eastAsia="新宋体" w:hAnsi="新宋体" w:cs="新宋体" w:hint="eastAsia"/>
          <w:sz w:val="21"/>
          <w:szCs w:val="21"/>
        </w:rPr>
        <w:t>5%</w:t>
      </w:r>
      <w:r>
        <w:rPr>
          <w:rFonts w:ascii="新宋体" w:eastAsia="新宋体" w:hAnsi="新宋体" w:cs="新宋体" w:hint="eastAsia"/>
          <w:sz w:val="21"/>
          <w:szCs w:val="21"/>
        </w:rPr>
        <w:t>的标准向丙方支付违约金。</w:t>
      </w:r>
    </w:p>
    <w:p w:rsidR="00F63304" w:rsidRDefault="008D73F4" w:rsidP="00CC7376">
      <w:pPr>
        <w:spacing w:beforeLines="50" w:afterLines="50" w:line="400" w:lineRule="exact"/>
        <w:ind w:firstLineChars="200" w:firstLine="420"/>
        <w:jc w:val="left"/>
        <w:rPr>
          <w:rFonts w:ascii="新宋体" w:eastAsia="新宋体" w:hAnsi="新宋体" w:cs="新宋体"/>
          <w:sz w:val="21"/>
          <w:szCs w:val="21"/>
        </w:rPr>
      </w:pPr>
      <w:r>
        <w:rPr>
          <w:rFonts w:ascii="新宋体" w:eastAsia="新宋体" w:hAnsi="新宋体" w:cs="新宋体" w:hint="eastAsia"/>
          <w:sz w:val="21"/>
          <w:szCs w:val="21"/>
        </w:rPr>
        <w:t>3</w:t>
      </w:r>
      <w:r>
        <w:rPr>
          <w:rFonts w:ascii="新宋体" w:eastAsia="新宋体" w:hAnsi="新宋体" w:cs="新宋体" w:hint="eastAsia"/>
          <w:sz w:val="21"/>
          <w:szCs w:val="21"/>
        </w:rPr>
        <w:t>．基于甲乙任何一方</w:t>
      </w:r>
      <w:r>
        <w:rPr>
          <w:rFonts w:ascii="新宋体" w:eastAsia="新宋体" w:hAnsi="新宋体" w:cs="新宋体" w:hint="eastAsia"/>
          <w:sz w:val="21"/>
          <w:szCs w:val="21"/>
        </w:rPr>
        <w:t>当时人</w:t>
      </w:r>
      <w:r>
        <w:rPr>
          <w:rFonts w:ascii="新宋体" w:eastAsia="新宋体" w:hAnsi="新宋体" w:cs="新宋体" w:hint="eastAsia"/>
          <w:sz w:val="21"/>
          <w:szCs w:val="21"/>
        </w:rPr>
        <w:t>的违约行为导致本合同被解除的，违约方应代守约方向丙方支付服务费。守约方已支付的，丙方不予退还，应由违约方直接赔偿守约方。</w:t>
      </w:r>
    </w:p>
    <w:p w:rsidR="00F63304" w:rsidRDefault="008D73F4" w:rsidP="00CC7376">
      <w:pPr>
        <w:spacing w:beforeLines="50" w:afterLines="50" w:line="400" w:lineRule="exact"/>
        <w:ind w:firstLineChars="200" w:firstLine="420"/>
        <w:jc w:val="left"/>
        <w:rPr>
          <w:rFonts w:ascii="新宋体" w:eastAsia="新宋体" w:hAnsi="新宋体" w:cs="新宋体"/>
          <w:sz w:val="21"/>
          <w:szCs w:val="21"/>
        </w:rPr>
      </w:pPr>
      <w:r>
        <w:rPr>
          <w:rFonts w:ascii="新宋体" w:eastAsia="新宋体" w:hAnsi="新宋体" w:cs="新宋体" w:hint="eastAsia"/>
          <w:sz w:val="21"/>
          <w:szCs w:val="21"/>
        </w:rPr>
        <w:t>4</w:t>
      </w:r>
      <w:r>
        <w:rPr>
          <w:rFonts w:ascii="新宋体" w:eastAsia="新宋体" w:hAnsi="新宋体" w:cs="新宋体" w:hint="eastAsia"/>
          <w:sz w:val="21"/>
          <w:szCs w:val="21"/>
        </w:rPr>
        <w:t>．其他约定：</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w:t>
      </w:r>
    </w:p>
    <w:p w:rsidR="00F63304" w:rsidRDefault="008D73F4" w:rsidP="00CC7376">
      <w:pPr>
        <w:spacing w:beforeLines="50" w:afterLines="50" w:line="400" w:lineRule="exact"/>
        <w:jc w:val="left"/>
        <w:rPr>
          <w:rFonts w:ascii="新宋体" w:eastAsia="新宋体" w:hAnsi="新宋体" w:cs="新宋体"/>
          <w:b/>
          <w:sz w:val="21"/>
          <w:szCs w:val="21"/>
        </w:rPr>
      </w:pPr>
      <w:r>
        <w:rPr>
          <w:rFonts w:ascii="新宋体" w:eastAsia="新宋体" w:hAnsi="新宋体" w:cs="新宋体" w:hint="eastAsia"/>
          <w:b/>
          <w:sz w:val="21"/>
          <w:szCs w:val="21"/>
        </w:rPr>
        <w:t>第八条</w:t>
      </w:r>
      <w:r>
        <w:rPr>
          <w:rFonts w:ascii="新宋体" w:eastAsia="新宋体" w:hAnsi="新宋体" w:cs="新宋体" w:hint="eastAsia"/>
          <w:b/>
          <w:sz w:val="21"/>
          <w:szCs w:val="21"/>
        </w:rPr>
        <w:t xml:space="preserve">  </w:t>
      </w:r>
      <w:r>
        <w:rPr>
          <w:rFonts w:ascii="新宋体" w:eastAsia="新宋体" w:hAnsi="新宋体" w:cs="新宋体" w:hint="eastAsia"/>
          <w:sz w:val="21"/>
          <w:szCs w:val="21"/>
        </w:rPr>
        <w:t>丙方义务和责任</w:t>
      </w:r>
    </w:p>
    <w:p w:rsidR="00F63304" w:rsidRDefault="008D73F4" w:rsidP="00CC7376">
      <w:pPr>
        <w:spacing w:beforeLines="50" w:afterLines="50" w:line="400" w:lineRule="exact"/>
        <w:ind w:firstLineChars="200" w:firstLine="396"/>
        <w:jc w:val="left"/>
        <w:rPr>
          <w:rFonts w:ascii="新宋体" w:eastAsia="新宋体" w:hAnsi="新宋体" w:cs="新宋体"/>
          <w:spacing w:val="-6"/>
          <w:sz w:val="21"/>
          <w:szCs w:val="21"/>
        </w:rPr>
      </w:pPr>
      <w:r>
        <w:rPr>
          <w:rFonts w:ascii="新宋体" w:eastAsia="新宋体" w:hAnsi="新宋体" w:cs="新宋体" w:hint="eastAsia"/>
          <w:spacing w:val="-6"/>
          <w:sz w:val="21"/>
          <w:szCs w:val="21"/>
        </w:rPr>
        <w:t>1</w:t>
      </w:r>
      <w:r>
        <w:rPr>
          <w:rFonts w:ascii="新宋体" w:eastAsia="新宋体" w:hAnsi="新宋体" w:cs="新宋体" w:hint="eastAsia"/>
          <w:spacing w:val="-6"/>
          <w:sz w:val="21"/>
          <w:szCs w:val="21"/>
        </w:rPr>
        <w:t>．丙方有审查买卖当事人委托关系、房地产资料真伪的义务。</w:t>
      </w:r>
    </w:p>
    <w:p w:rsidR="00F63304" w:rsidRDefault="008D73F4" w:rsidP="00CC7376">
      <w:pPr>
        <w:spacing w:beforeLines="50" w:afterLines="50" w:line="400" w:lineRule="exact"/>
        <w:ind w:firstLineChars="200" w:firstLine="420"/>
        <w:jc w:val="left"/>
        <w:rPr>
          <w:rFonts w:ascii="新宋体" w:eastAsia="新宋体" w:hAnsi="新宋体" w:cs="新宋体"/>
          <w:sz w:val="21"/>
          <w:szCs w:val="21"/>
        </w:rPr>
      </w:pPr>
      <w:r>
        <w:rPr>
          <w:rFonts w:ascii="新宋体" w:eastAsia="新宋体" w:hAnsi="新宋体" w:cs="新宋体" w:hint="eastAsia"/>
          <w:sz w:val="21"/>
          <w:szCs w:val="21"/>
        </w:rPr>
        <w:t>2</w:t>
      </w:r>
      <w:r>
        <w:rPr>
          <w:rFonts w:ascii="新宋体" w:eastAsia="新宋体" w:hAnsi="新宋体" w:cs="新宋体" w:hint="eastAsia"/>
          <w:sz w:val="21"/>
          <w:szCs w:val="21"/>
        </w:rPr>
        <w:t>．丙方应根据诚实信用、勤勉尽责等原则为甲乙双方当事人提供中介服务，按照法律法规规定履行职责。</w:t>
      </w:r>
    </w:p>
    <w:p w:rsidR="00F63304" w:rsidRDefault="008D73F4" w:rsidP="00CC7376">
      <w:pPr>
        <w:spacing w:beforeLines="50" w:afterLines="50" w:line="400" w:lineRule="exact"/>
        <w:ind w:firstLineChars="200" w:firstLine="420"/>
        <w:jc w:val="left"/>
        <w:rPr>
          <w:rFonts w:ascii="新宋体" w:eastAsia="新宋体" w:hAnsi="新宋体" w:cs="新宋体"/>
          <w:sz w:val="21"/>
          <w:szCs w:val="21"/>
        </w:rPr>
      </w:pPr>
      <w:r>
        <w:rPr>
          <w:rFonts w:ascii="新宋体" w:eastAsia="新宋体" w:hAnsi="新宋体" w:cs="新宋体" w:hint="eastAsia"/>
          <w:sz w:val="21"/>
          <w:szCs w:val="21"/>
        </w:rPr>
        <w:lastRenderedPageBreak/>
        <w:t>3</w:t>
      </w:r>
      <w:r>
        <w:rPr>
          <w:rFonts w:ascii="新宋体" w:eastAsia="新宋体" w:hAnsi="新宋体" w:cs="新宋体" w:hint="eastAsia"/>
          <w:sz w:val="21"/>
          <w:szCs w:val="21"/>
        </w:rPr>
        <w:t>．非经甲乙双方当事人书面同意，房地产中介服务机构不得泄露买卖双方的信息资料等。</w:t>
      </w:r>
    </w:p>
    <w:p w:rsidR="00F63304" w:rsidRDefault="008D73F4" w:rsidP="00CC7376">
      <w:pPr>
        <w:spacing w:beforeLines="50" w:afterLines="50" w:line="400" w:lineRule="exact"/>
        <w:ind w:firstLineChars="200" w:firstLine="420"/>
        <w:jc w:val="left"/>
        <w:rPr>
          <w:rFonts w:ascii="新宋体" w:eastAsia="新宋体" w:hAnsi="新宋体" w:cs="新宋体"/>
          <w:sz w:val="21"/>
          <w:szCs w:val="21"/>
        </w:rPr>
      </w:pPr>
      <w:r>
        <w:rPr>
          <w:rFonts w:ascii="新宋体" w:eastAsia="新宋体" w:hAnsi="新宋体" w:cs="新宋体" w:hint="eastAsia"/>
          <w:sz w:val="21"/>
          <w:szCs w:val="21"/>
        </w:rPr>
        <w:t>4</w:t>
      </w:r>
      <w:r>
        <w:rPr>
          <w:rFonts w:ascii="新宋体" w:eastAsia="新宋体" w:hAnsi="新宋体" w:cs="新宋体" w:hint="eastAsia"/>
          <w:sz w:val="21"/>
          <w:szCs w:val="21"/>
        </w:rPr>
        <w:t>．因丙方过错造成当事人损失的，丙方应当承担赔偿责任。</w:t>
      </w:r>
    </w:p>
    <w:p w:rsidR="00F63304" w:rsidRDefault="008D73F4" w:rsidP="00CC7376">
      <w:pPr>
        <w:spacing w:beforeLines="50" w:afterLines="50" w:line="400" w:lineRule="exact"/>
        <w:ind w:firstLineChars="200" w:firstLine="420"/>
        <w:jc w:val="left"/>
        <w:rPr>
          <w:rFonts w:ascii="新宋体" w:eastAsia="新宋体" w:hAnsi="新宋体" w:cs="新宋体"/>
          <w:sz w:val="21"/>
          <w:szCs w:val="21"/>
        </w:rPr>
      </w:pPr>
      <w:r>
        <w:rPr>
          <w:rFonts w:ascii="新宋体" w:eastAsia="新宋体" w:hAnsi="新宋体" w:cs="新宋体" w:hint="eastAsia"/>
          <w:sz w:val="21"/>
          <w:szCs w:val="21"/>
        </w:rPr>
        <w:t>5</w:t>
      </w:r>
      <w:r>
        <w:rPr>
          <w:rFonts w:ascii="新宋体" w:eastAsia="新宋体" w:hAnsi="新宋体" w:cs="新宋体" w:hint="eastAsia"/>
          <w:sz w:val="21"/>
          <w:szCs w:val="21"/>
        </w:rPr>
        <w:t>．其他：</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w:t>
      </w:r>
    </w:p>
    <w:p w:rsidR="00F63304" w:rsidRDefault="008D73F4" w:rsidP="00CC7376">
      <w:pPr>
        <w:autoSpaceDE w:val="0"/>
        <w:autoSpaceDN w:val="0"/>
        <w:adjustRightInd w:val="0"/>
        <w:spacing w:beforeLines="50" w:afterLines="50" w:line="400" w:lineRule="exact"/>
        <w:jc w:val="left"/>
        <w:rPr>
          <w:rFonts w:ascii="新宋体" w:eastAsia="新宋体" w:hAnsi="新宋体" w:cs="新宋体"/>
          <w:bCs/>
          <w:sz w:val="21"/>
          <w:szCs w:val="21"/>
        </w:rPr>
      </w:pPr>
      <w:r>
        <w:rPr>
          <w:rFonts w:ascii="新宋体" w:eastAsia="新宋体" w:hAnsi="新宋体" w:cs="新宋体" w:hint="eastAsia"/>
          <w:b/>
          <w:bCs/>
          <w:sz w:val="21"/>
          <w:szCs w:val="21"/>
        </w:rPr>
        <w:t>第九条</w:t>
      </w:r>
      <w:r>
        <w:rPr>
          <w:rFonts w:ascii="新宋体" w:eastAsia="新宋体" w:hAnsi="新宋体" w:cs="新宋体" w:hint="eastAsia"/>
          <w:b/>
          <w:bCs/>
          <w:sz w:val="21"/>
          <w:szCs w:val="21"/>
        </w:rPr>
        <w:t xml:space="preserve">  </w:t>
      </w:r>
      <w:r>
        <w:rPr>
          <w:rFonts w:ascii="新宋体" w:eastAsia="新宋体" w:hAnsi="新宋体" w:cs="新宋体" w:hint="eastAsia"/>
          <w:bCs/>
          <w:sz w:val="21"/>
          <w:szCs w:val="21"/>
        </w:rPr>
        <w:t>违约责任</w:t>
      </w:r>
    </w:p>
    <w:p w:rsidR="00F63304" w:rsidRDefault="008D73F4" w:rsidP="00CC7376">
      <w:pPr>
        <w:autoSpaceDE w:val="0"/>
        <w:autoSpaceDN w:val="0"/>
        <w:adjustRightInd w:val="0"/>
        <w:spacing w:beforeLines="50" w:afterLines="50" w:line="400" w:lineRule="exact"/>
        <w:ind w:firstLineChars="200" w:firstLine="420"/>
        <w:jc w:val="left"/>
        <w:rPr>
          <w:rFonts w:ascii="新宋体" w:eastAsia="新宋体" w:hAnsi="新宋体" w:cs="新宋体"/>
          <w:b/>
          <w:bCs/>
          <w:color w:val="FF0000"/>
          <w:kern w:val="0"/>
          <w:sz w:val="21"/>
          <w:szCs w:val="21"/>
          <w:lang w:val="zh-CN"/>
        </w:rPr>
      </w:pPr>
      <w:r>
        <w:rPr>
          <w:rFonts w:ascii="新宋体" w:eastAsia="新宋体" w:hAnsi="新宋体" w:cs="新宋体" w:hint="eastAsia"/>
          <w:sz w:val="21"/>
          <w:szCs w:val="21"/>
        </w:rPr>
        <w:t>各方当事人不履行合同或者不按约定履行合同的，应当根据有关法律法规承担相应的违约责任。</w:t>
      </w:r>
    </w:p>
    <w:p w:rsidR="00CC7376" w:rsidRDefault="008D73F4" w:rsidP="00CC7376">
      <w:pPr>
        <w:widowControl/>
        <w:topLinePunct/>
        <w:spacing w:beforeLines="50" w:afterLines="50" w:line="400" w:lineRule="exact"/>
        <w:jc w:val="left"/>
        <w:rPr>
          <w:rFonts w:ascii="新宋体" w:eastAsia="新宋体" w:hAnsi="新宋体" w:cs="新宋体" w:hint="eastAsia"/>
          <w:sz w:val="21"/>
          <w:szCs w:val="21"/>
        </w:rPr>
      </w:pPr>
      <w:r>
        <w:rPr>
          <w:rFonts w:ascii="新宋体" w:eastAsia="新宋体" w:hAnsi="新宋体" w:cs="新宋体" w:hint="eastAsia"/>
          <w:b/>
          <w:bCs/>
          <w:sz w:val="21"/>
          <w:szCs w:val="21"/>
        </w:rPr>
        <w:t>第十条</w:t>
      </w:r>
      <w:r>
        <w:rPr>
          <w:rFonts w:ascii="新宋体" w:eastAsia="新宋体" w:hAnsi="新宋体" w:cs="新宋体" w:hint="eastAsia"/>
          <w:b/>
          <w:bCs/>
          <w:sz w:val="21"/>
          <w:szCs w:val="21"/>
        </w:rPr>
        <w:t xml:space="preserve">  </w:t>
      </w:r>
      <w:r>
        <w:rPr>
          <w:rFonts w:ascii="新宋体" w:eastAsia="新宋体" w:hAnsi="新宋体" w:cs="新宋体" w:hint="eastAsia"/>
          <w:bCs/>
          <w:sz w:val="21"/>
          <w:szCs w:val="21"/>
        </w:rPr>
        <w:t>交易不成的违约责任</w:t>
      </w:r>
      <w:r>
        <w:rPr>
          <w:rFonts w:ascii="新宋体" w:eastAsia="新宋体" w:hAnsi="新宋体" w:cs="新宋体" w:hint="eastAsia"/>
          <w:sz w:val="21"/>
          <w:szCs w:val="21"/>
        </w:rPr>
        <w:t xml:space="preserve"> </w:t>
      </w:r>
    </w:p>
    <w:p w:rsidR="00CC7376" w:rsidRDefault="008D73F4" w:rsidP="00CC7376">
      <w:pPr>
        <w:widowControl/>
        <w:topLinePunct/>
        <w:spacing w:beforeLines="50" w:afterLines="50" w:line="400" w:lineRule="exact"/>
        <w:ind w:firstLineChars="200" w:firstLine="420"/>
        <w:jc w:val="left"/>
        <w:rPr>
          <w:rFonts w:ascii="新宋体" w:eastAsia="新宋体" w:hAnsi="新宋体" w:cs="新宋体" w:hint="eastAsia"/>
          <w:sz w:val="21"/>
          <w:szCs w:val="21"/>
        </w:rPr>
      </w:pPr>
      <w:r>
        <w:rPr>
          <w:rFonts w:ascii="新宋体" w:eastAsia="新宋体" w:hAnsi="新宋体" w:cs="新宋体" w:hint="eastAsia"/>
          <w:sz w:val="21"/>
          <w:szCs w:val="21"/>
        </w:rPr>
        <w:t>1</w:t>
      </w:r>
      <w:r>
        <w:rPr>
          <w:rFonts w:ascii="新宋体" w:eastAsia="新宋体" w:hAnsi="新宋体" w:cs="新宋体" w:hint="eastAsia"/>
          <w:sz w:val="21"/>
          <w:szCs w:val="21"/>
        </w:rPr>
        <w:t>．甲方不按本合同约定将该房地产出售给乙方的，应当向乙方支付违约金，违约金为【□该房地产成交价的</w:t>
      </w:r>
      <w:r>
        <w:rPr>
          <w:rFonts w:ascii="新宋体" w:eastAsia="新宋体" w:hAnsi="新宋体" w:cs="新宋体" w:hint="eastAsia"/>
          <w:sz w:val="21"/>
          <w:szCs w:val="21"/>
        </w:rPr>
        <w:t>2</w:t>
      </w:r>
      <w:r>
        <w:rPr>
          <w:rFonts w:ascii="新宋体" w:eastAsia="新宋体" w:hAnsi="新宋体" w:cs="新宋体" w:hint="eastAsia"/>
          <w:sz w:val="21"/>
          <w:szCs w:val="21"/>
        </w:rPr>
        <w:t>0%</w:t>
      </w:r>
      <w:r>
        <w:rPr>
          <w:rFonts w:ascii="新宋体" w:eastAsia="新宋体" w:hAnsi="新宋体" w:cs="新宋体" w:hint="eastAsia"/>
          <w:sz w:val="21"/>
          <w:szCs w:val="21"/>
        </w:rPr>
        <w:t>】【□</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】，并退回乙方已付的全部费用。</w:t>
      </w:r>
    </w:p>
    <w:p w:rsidR="00F63304" w:rsidRDefault="008D73F4" w:rsidP="00CC7376">
      <w:pPr>
        <w:widowControl/>
        <w:topLinePunct/>
        <w:spacing w:beforeLines="50" w:afterLines="50" w:line="400" w:lineRule="exact"/>
        <w:ind w:firstLineChars="200" w:firstLine="420"/>
        <w:jc w:val="left"/>
        <w:rPr>
          <w:rFonts w:ascii="新宋体" w:eastAsia="新宋体" w:hAnsi="新宋体" w:cs="新宋体"/>
          <w:sz w:val="21"/>
          <w:szCs w:val="21"/>
        </w:rPr>
      </w:pPr>
      <w:r>
        <w:rPr>
          <w:rFonts w:ascii="新宋体" w:eastAsia="新宋体" w:hAnsi="新宋体" w:cs="新宋体" w:hint="eastAsia"/>
          <w:sz w:val="21"/>
          <w:szCs w:val="21"/>
        </w:rPr>
        <w:t>2</w:t>
      </w:r>
      <w:r>
        <w:rPr>
          <w:rFonts w:ascii="新宋体" w:eastAsia="新宋体" w:hAnsi="新宋体" w:cs="新宋体" w:hint="eastAsia"/>
          <w:sz w:val="21"/>
          <w:szCs w:val="21"/>
        </w:rPr>
        <w:t>．乙方不按本合同约定买入该房地产的，应当向甲方支付违约金，违约金为【□该房地产成交价的</w:t>
      </w:r>
      <w:r>
        <w:rPr>
          <w:rFonts w:ascii="新宋体" w:eastAsia="新宋体" w:hAnsi="新宋体" w:cs="新宋体" w:hint="eastAsia"/>
          <w:sz w:val="21"/>
          <w:szCs w:val="21"/>
        </w:rPr>
        <w:t>2</w:t>
      </w:r>
      <w:r>
        <w:rPr>
          <w:rFonts w:ascii="新宋体" w:eastAsia="新宋体" w:hAnsi="新宋体" w:cs="新宋体" w:hint="eastAsia"/>
          <w:sz w:val="21"/>
          <w:szCs w:val="21"/>
        </w:rPr>
        <w:t>0%</w:t>
      </w:r>
      <w:r>
        <w:rPr>
          <w:rFonts w:ascii="新宋体" w:eastAsia="新宋体" w:hAnsi="新宋体" w:cs="新宋体" w:hint="eastAsia"/>
          <w:sz w:val="21"/>
          <w:szCs w:val="21"/>
        </w:rPr>
        <w:t>】【□</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】，并退回乙方已付的全部费用。</w:t>
      </w:r>
    </w:p>
    <w:p w:rsidR="00CC7376" w:rsidRDefault="008D73F4" w:rsidP="00CC7376">
      <w:pPr>
        <w:widowControl/>
        <w:topLinePunct/>
        <w:spacing w:beforeLines="50" w:afterLines="50" w:line="400" w:lineRule="exact"/>
        <w:jc w:val="left"/>
        <w:rPr>
          <w:rFonts w:ascii="新宋体" w:eastAsia="新宋体" w:hAnsi="新宋体" w:cs="新宋体" w:hint="eastAsia"/>
          <w:sz w:val="21"/>
          <w:szCs w:val="21"/>
        </w:rPr>
      </w:pPr>
      <w:r>
        <w:rPr>
          <w:rFonts w:ascii="新宋体" w:eastAsia="新宋体" w:hAnsi="新宋体" w:cs="新宋体" w:hint="eastAsia"/>
          <w:b/>
          <w:bCs/>
          <w:sz w:val="21"/>
          <w:szCs w:val="21"/>
        </w:rPr>
        <w:t>第十一条</w:t>
      </w:r>
      <w:r>
        <w:rPr>
          <w:rFonts w:ascii="新宋体" w:eastAsia="新宋体" w:hAnsi="新宋体" w:cs="新宋体" w:hint="eastAsia"/>
          <w:b/>
          <w:bCs/>
          <w:sz w:val="21"/>
          <w:szCs w:val="21"/>
        </w:rPr>
        <w:t xml:space="preserve">  </w:t>
      </w:r>
      <w:r>
        <w:rPr>
          <w:rFonts w:ascii="新宋体" w:eastAsia="新宋体" w:hAnsi="新宋体" w:cs="新宋体" w:hint="eastAsia"/>
          <w:bCs/>
          <w:sz w:val="21"/>
          <w:szCs w:val="21"/>
        </w:rPr>
        <w:t>延期交房的违约责任</w:t>
      </w:r>
      <w:r>
        <w:rPr>
          <w:rFonts w:ascii="新宋体" w:eastAsia="新宋体" w:hAnsi="新宋体" w:cs="新宋体" w:hint="eastAsia"/>
          <w:sz w:val="21"/>
          <w:szCs w:val="21"/>
        </w:rPr>
        <w:t xml:space="preserve"> </w:t>
      </w:r>
    </w:p>
    <w:p w:rsidR="00CC7376" w:rsidRDefault="008D73F4" w:rsidP="00CC7376">
      <w:pPr>
        <w:widowControl/>
        <w:topLinePunct/>
        <w:spacing w:beforeLines="50" w:afterLines="50" w:line="400" w:lineRule="exact"/>
        <w:ind w:firstLineChars="200" w:firstLine="420"/>
        <w:jc w:val="left"/>
        <w:rPr>
          <w:rFonts w:ascii="新宋体" w:eastAsia="新宋体" w:hAnsi="新宋体" w:cs="新宋体" w:hint="eastAsia"/>
          <w:spacing w:val="-4"/>
          <w:sz w:val="21"/>
          <w:szCs w:val="21"/>
        </w:rPr>
      </w:pPr>
      <w:r>
        <w:rPr>
          <w:rFonts w:ascii="新宋体" w:eastAsia="新宋体" w:hAnsi="新宋体" w:cs="新宋体" w:hint="eastAsia"/>
          <w:sz w:val="21"/>
          <w:szCs w:val="21"/>
        </w:rPr>
        <w:t>甲方如未按本合同规定的期限交房的，应当每日按总房款</w:t>
      </w:r>
      <w:r>
        <w:rPr>
          <w:rFonts w:ascii="新宋体" w:eastAsia="新宋体" w:hAnsi="新宋体" w:cs="新宋体" w:hint="eastAsia"/>
          <w:sz w:val="21"/>
          <w:szCs w:val="21"/>
        </w:rPr>
        <w:t>0.</w:t>
      </w:r>
      <w:r>
        <w:rPr>
          <w:rFonts w:ascii="新宋体" w:eastAsia="新宋体" w:hAnsi="新宋体" w:cs="新宋体" w:hint="eastAsia"/>
          <w:sz w:val="21"/>
          <w:szCs w:val="21"/>
        </w:rPr>
        <w:t>0</w:t>
      </w:r>
      <w:r>
        <w:rPr>
          <w:rFonts w:ascii="新宋体" w:eastAsia="新宋体" w:hAnsi="新宋体" w:cs="新宋体" w:hint="eastAsia"/>
          <w:sz w:val="21"/>
          <w:szCs w:val="21"/>
        </w:rPr>
        <w:t>5%</w:t>
      </w:r>
      <w:r>
        <w:rPr>
          <w:rFonts w:ascii="新宋体" w:eastAsia="新宋体" w:hAnsi="新宋体" w:cs="新宋体" w:hint="eastAsia"/>
          <w:sz w:val="21"/>
          <w:szCs w:val="21"/>
        </w:rPr>
        <w:t>的标准向乙方支付违约金，逾期超过</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日仍未交房的，乙方有权解除合同。如果乙方要求继续履行的，合同继续履行，自本合同第四条约定的房地产交付使用日期的第二日起至实际</w:t>
      </w:r>
      <w:r>
        <w:rPr>
          <w:rFonts w:ascii="新宋体" w:eastAsia="新宋体" w:hAnsi="新宋体" w:cs="新宋体" w:hint="eastAsia"/>
          <w:spacing w:val="-4"/>
          <w:sz w:val="21"/>
          <w:szCs w:val="21"/>
        </w:rPr>
        <w:t>交付之日止，甲方每日按总房款</w:t>
      </w:r>
      <w:r>
        <w:rPr>
          <w:rFonts w:ascii="新宋体" w:eastAsia="新宋体" w:hAnsi="新宋体" w:cs="新宋体" w:hint="eastAsia"/>
          <w:spacing w:val="-4"/>
          <w:sz w:val="21"/>
          <w:szCs w:val="21"/>
        </w:rPr>
        <w:t>0.05%</w:t>
      </w:r>
      <w:r>
        <w:rPr>
          <w:rFonts w:ascii="新宋体" w:eastAsia="新宋体" w:hAnsi="新宋体" w:cs="新宋体" w:hint="eastAsia"/>
          <w:spacing w:val="-4"/>
          <w:sz w:val="21"/>
          <w:szCs w:val="21"/>
        </w:rPr>
        <w:t>的标准向乙方支付违约金。</w:t>
      </w:r>
    </w:p>
    <w:p w:rsidR="00F63304" w:rsidRDefault="008D73F4" w:rsidP="00CC7376">
      <w:pPr>
        <w:widowControl/>
        <w:topLinePunct/>
        <w:spacing w:beforeLines="50" w:afterLines="50" w:line="400" w:lineRule="exact"/>
        <w:ind w:firstLineChars="200" w:firstLine="420"/>
        <w:jc w:val="left"/>
        <w:rPr>
          <w:rFonts w:ascii="新宋体" w:eastAsia="新宋体" w:hAnsi="新宋体" w:cs="新宋体"/>
          <w:sz w:val="21"/>
          <w:szCs w:val="21"/>
        </w:rPr>
      </w:pPr>
      <w:r>
        <w:rPr>
          <w:rFonts w:ascii="新宋体" w:eastAsia="新宋体" w:hAnsi="新宋体" w:cs="新宋体" w:hint="eastAsia"/>
          <w:sz w:val="21"/>
          <w:szCs w:val="21"/>
        </w:rPr>
        <w:t>由于乙方原因，导致未能按期交付的，按以下方式处理：</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w:t>
      </w:r>
    </w:p>
    <w:p w:rsidR="00CC7376" w:rsidRDefault="008D73F4" w:rsidP="00CC7376">
      <w:pPr>
        <w:widowControl/>
        <w:topLinePunct/>
        <w:spacing w:beforeLines="50" w:afterLines="50" w:line="400" w:lineRule="exact"/>
        <w:jc w:val="left"/>
        <w:rPr>
          <w:rFonts w:ascii="新宋体" w:eastAsia="新宋体" w:hAnsi="新宋体" w:cs="新宋体" w:hint="eastAsia"/>
          <w:bCs/>
          <w:sz w:val="21"/>
          <w:szCs w:val="21"/>
        </w:rPr>
      </w:pPr>
      <w:r>
        <w:rPr>
          <w:rFonts w:ascii="新宋体" w:eastAsia="新宋体" w:hAnsi="新宋体" w:cs="新宋体" w:hint="eastAsia"/>
          <w:b/>
          <w:bCs/>
          <w:sz w:val="21"/>
          <w:szCs w:val="21"/>
        </w:rPr>
        <w:t>第十二条</w:t>
      </w:r>
      <w:r>
        <w:rPr>
          <w:rFonts w:ascii="新宋体" w:eastAsia="新宋体" w:hAnsi="新宋体" w:cs="新宋体" w:hint="eastAsia"/>
          <w:b/>
          <w:bCs/>
          <w:sz w:val="21"/>
          <w:szCs w:val="21"/>
        </w:rPr>
        <w:t xml:space="preserve"> </w:t>
      </w:r>
      <w:r>
        <w:rPr>
          <w:rFonts w:ascii="新宋体" w:eastAsia="新宋体" w:hAnsi="新宋体" w:cs="新宋体" w:hint="eastAsia"/>
          <w:bCs/>
          <w:sz w:val="21"/>
          <w:szCs w:val="21"/>
        </w:rPr>
        <w:t xml:space="preserve"> </w:t>
      </w:r>
      <w:r>
        <w:rPr>
          <w:rFonts w:ascii="新宋体" w:eastAsia="新宋体" w:hAnsi="新宋体" w:cs="新宋体" w:hint="eastAsia"/>
          <w:bCs/>
          <w:sz w:val="21"/>
          <w:szCs w:val="21"/>
        </w:rPr>
        <w:t>逾期付款的违约责任</w:t>
      </w:r>
    </w:p>
    <w:p w:rsidR="00CC7376" w:rsidRDefault="008D73F4" w:rsidP="00CC7376">
      <w:pPr>
        <w:widowControl/>
        <w:topLinePunct/>
        <w:spacing w:beforeLines="50" w:afterLines="50" w:line="400" w:lineRule="exact"/>
        <w:ind w:firstLineChars="200" w:firstLine="420"/>
        <w:jc w:val="left"/>
        <w:rPr>
          <w:rFonts w:ascii="新宋体" w:eastAsia="新宋体" w:hAnsi="新宋体" w:cs="新宋体" w:hint="eastAsia"/>
          <w:sz w:val="21"/>
          <w:szCs w:val="21"/>
        </w:rPr>
      </w:pPr>
      <w:r>
        <w:rPr>
          <w:rFonts w:ascii="新宋体" w:eastAsia="新宋体" w:hAnsi="新宋体" w:cs="新宋体" w:hint="eastAsia"/>
          <w:sz w:val="21"/>
          <w:szCs w:val="21"/>
        </w:rPr>
        <w:t>乙方未能按照本合同第三条约定支付房款的，应当每日按未付房款</w:t>
      </w:r>
      <w:r>
        <w:rPr>
          <w:rFonts w:ascii="新宋体" w:eastAsia="新宋体" w:hAnsi="新宋体" w:cs="新宋体" w:hint="eastAsia"/>
          <w:sz w:val="21"/>
          <w:szCs w:val="21"/>
        </w:rPr>
        <w:t>0.05%</w:t>
      </w:r>
      <w:r>
        <w:rPr>
          <w:rFonts w:ascii="新宋体" w:eastAsia="新宋体" w:hAnsi="新宋体" w:cs="新宋体" w:hint="eastAsia"/>
          <w:sz w:val="21"/>
          <w:szCs w:val="21"/>
        </w:rPr>
        <w:t>的标准向甲方支付违约金，逾期超过</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日仍未支付的，甲方有权解除合同。</w:t>
      </w:r>
    </w:p>
    <w:p w:rsidR="00F63304" w:rsidRDefault="008D73F4" w:rsidP="00CC7376">
      <w:pPr>
        <w:widowControl/>
        <w:topLinePunct/>
        <w:spacing w:beforeLines="50" w:afterLines="50" w:line="400" w:lineRule="exact"/>
        <w:ind w:firstLineChars="200" w:firstLine="420"/>
        <w:jc w:val="left"/>
        <w:rPr>
          <w:rFonts w:ascii="新宋体" w:eastAsia="新宋体" w:hAnsi="新宋体" w:cs="新宋体"/>
          <w:bCs/>
          <w:sz w:val="21"/>
          <w:szCs w:val="21"/>
        </w:rPr>
      </w:pPr>
      <w:r>
        <w:rPr>
          <w:rFonts w:ascii="新宋体" w:eastAsia="新宋体" w:hAnsi="新宋体" w:cs="新宋体" w:hint="eastAsia"/>
          <w:bCs/>
          <w:sz w:val="21"/>
          <w:szCs w:val="21"/>
        </w:rPr>
        <w:t>甲方要求解除合同的，应自其要求解除合同通知书到达乙方之日起</w:t>
      </w:r>
      <w:r>
        <w:rPr>
          <w:rFonts w:ascii="新宋体" w:eastAsia="新宋体" w:hAnsi="新宋体" w:cs="新宋体" w:hint="eastAsia"/>
          <w:bCs/>
          <w:sz w:val="21"/>
          <w:szCs w:val="21"/>
        </w:rPr>
        <w:t>10</w:t>
      </w:r>
      <w:r>
        <w:rPr>
          <w:rFonts w:ascii="新宋体" w:eastAsia="新宋体" w:hAnsi="新宋体" w:cs="新宋体" w:hint="eastAsia"/>
          <w:bCs/>
          <w:sz w:val="21"/>
          <w:szCs w:val="21"/>
        </w:rPr>
        <w:t>日内，将乙方已支付的房款退还给乙方。</w:t>
      </w:r>
    </w:p>
    <w:p w:rsidR="00CC7376" w:rsidRDefault="008D73F4" w:rsidP="00CC7376">
      <w:pPr>
        <w:widowControl/>
        <w:topLinePunct/>
        <w:spacing w:beforeLines="50" w:afterLines="50" w:line="400" w:lineRule="exact"/>
        <w:jc w:val="left"/>
        <w:rPr>
          <w:rFonts w:ascii="新宋体" w:eastAsia="新宋体" w:hAnsi="新宋体" w:cs="新宋体" w:hint="eastAsia"/>
          <w:bCs/>
          <w:sz w:val="21"/>
          <w:szCs w:val="21"/>
        </w:rPr>
      </w:pPr>
      <w:r>
        <w:rPr>
          <w:rFonts w:ascii="新宋体" w:eastAsia="新宋体" w:hAnsi="新宋体" w:cs="新宋体" w:hint="eastAsia"/>
          <w:b/>
          <w:bCs/>
          <w:sz w:val="21"/>
          <w:szCs w:val="21"/>
        </w:rPr>
        <w:t>第十三条</w:t>
      </w:r>
      <w:r>
        <w:rPr>
          <w:rFonts w:ascii="新宋体" w:eastAsia="新宋体" w:hAnsi="新宋体" w:cs="新宋体" w:hint="eastAsia"/>
          <w:b/>
          <w:bCs/>
          <w:sz w:val="21"/>
          <w:szCs w:val="21"/>
        </w:rPr>
        <w:t xml:space="preserve">  </w:t>
      </w:r>
      <w:r>
        <w:rPr>
          <w:rFonts w:ascii="新宋体" w:eastAsia="新宋体" w:hAnsi="新宋体" w:cs="新宋体" w:hint="eastAsia"/>
          <w:bCs/>
          <w:sz w:val="21"/>
          <w:szCs w:val="21"/>
        </w:rPr>
        <w:t>迟延办理产权登记的违约责任</w:t>
      </w:r>
    </w:p>
    <w:p w:rsidR="00F63304" w:rsidRDefault="008D73F4" w:rsidP="00CC7376">
      <w:pPr>
        <w:widowControl/>
        <w:topLinePunct/>
        <w:spacing w:beforeLines="50" w:afterLines="50" w:line="400" w:lineRule="exact"/>
        <w:ind w:firstLineChars="200" w:firstLine="420"/>
        <w:jc w:val="left"/>
        <w:rPr>
          <w:rFonts w:ascii="新宋体" w:eastAsia="新宋体" w:hAnsi="新宋体" w:cs="新宋体"/>
          <w:color w:val="000000"/>
          <w:sz w:val="21"/>
          <w:szCs w:val="21"/>
        </w:rPr>
      </w:pPr>
      <w:r>
        <w:rPr>
          <w:rFonts w:ascii="新宋体" w:eastAsia="新宋体" w:hAnsi="新宋体" w:cs="新宋体" w:hint="eastAsia"/>
          <w:color w:val="000000"/>
          <w:sz w:val="21"/>
          <w:szCs w:val="21"/>
        </w:rPr>
        <w:t>如因甲方或乙方原因造成不能按期取得房地产权属证明文件的，甲乙双方当事人同意按下列第</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rPr>
        <w:t>种方式处理：</w:t>
      </w:r>
    </w:p>
    <w:p w:rsidR="00F63304" w:rsidRDefault="008D73F4" w:rsidP="00CC7376">
      <w:pPr>
        <w:spacing w:beforeLines="50" w:afterLines="50" w:line="400" w:lineRule="exact"/>
        <w:ind w:firstLineChars="200" w:firstLine="420"/>
        <w:jc w:val="left"/>
        <w:rPr>
          <w:rFonts w:ascii="新宋体" w:eastAsia="新宋体" w:hAnsi="新宋体" w:cs="新宋体"/>
          <w:color w:val="000000"/>
          <w:sz w:val="21"/>
          <w:szCs w:val="21"/>
        </w:rPr>
      </w:pPr>
      <w:r>
        <w:rPr>
          <w:rFonts w:ascii="新宋体" w:eastAsia="新宋体" w:hAnsi="新宋体" w:cs="新宋体" w:hint="eastAsia"/>
          <w:color w:val="000000"/>
          <w:sz w:val="21"/>
          <w:szCs w:val="21"/>
        </w:rPr>
        <w:t>1</w:t>
      </w:r>
      <w:r>
        <w:rPr>
          <w:rFonts w:ascii="新宋体" w:eastAsia="新宋体" w:hAnsi="新宋体" w:cs="新宋体" w:hint="eastAsia"/>
          <w:color w:val="000000"/>
          <w:sz w:val="21"/>
          <w:szCs w:val="21"/>
        </w:rPr>
        <w:t>．违约方支付违约金</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rPr>
        <w:t>，合同继续履行。</w:t>
      </w:r>
    </w:p>
    <w:p w:rsidR="00F63304" w:rsidRDefault="008D73F4" w:rsidP="00CC7376">
      <w:pPr>
        <w:spacing w:beforeLines="50" w:afterLines="50" w:line="400" w:lineRule="exact"/>
        <w:ind w:firstLineChars="200" w:firstLine="420"/>
        <w:jc w:val="left"/>
        <w:rPr>
          <w:rFonts w:ascii="新宋体" w:eastAsia="新宋体" w:hAnsi="新宋体" w:cs="新宋体"/>
          <w:color w:val="000000"/>
          <w:sz w:val="21"/>
          <w:szCs w:val="21"/>
        </w:rPr>
      </w:pPr>
      <w:r>
        <w:rPr>
          <w:rFonts w:ascii="新宋体" w:eastAsia="新宋体" w:hAnsi="新宋体" w:cs="新宋体" w:hint="eastAsia"/>
          <w:color w:val="000000"/>
          <w:sz w:val="21"/>
          <w:szCs w:val="21"/>
        </w:rPr>
        <w:t>2</w:t>
      </w:r>
      <w:r>
        <w:rPr>
          <w:rFonts w:ascii="新宋体" w:eastAsia="新宋体" w:hAnsi="新宋体" w:cs="新宋体" w:hint="eastAsia"/>
          <w:color w:val="000000"/>
          <w:sz w:val="21"/>
          <w:szCs w:val="21"/>
        </w:rPr>
        <w:t>．解除合同，终止交易，各方当事人互不追究违约责任。</w:t>
      </w:r>
    </w:p>
    <w:p w:rsidR="00F63304" w:rsidRDefault="008D73F4" w:rsidP="00CC7376">
      <w:pPr>
        <w:spacing w:beforeLines="50" w:afterLines="50" w:line="400" w:lineRule="exact"/>
        <w:ind w:firstLineChars="200" w:firstLine="420"/>
        <w:jc w:val="left"/>
        <w:rPr>
          <w:rFonts w:ascii="新宋体" w:eastAsia="新宋体" w:hAnsi="新宋体" w:cs="新宋体"/>
          <w:color w:val="000000"/>
          <w:sz w:val="21"/>
          <w:szCs w:val="21"/>
        </w:rPr>
      </w:pPr>
      <w:r>
        <w:rPr>
          <w:rFonts w:ascii="新宋体" w:eastAsia="新宋体" w:hAnsi="新宋体" w:cs="新宋体" w:hint="eastAsia"/>
          <w:color w:val="000000"/>
          <w:sz w:val="21"/>
          <w:szCs w:val="21"/>
        </w:rPr>
        <w:t>3</w:t>
      </w:r>
      <w:r>
        <w:rPr>
          <w:rFonts w:ascii="新宋体" w:eastAsia="新宋体" w:hAnsi="新宋体" w:cs="新宋体" w:hint="eastAsia"/>
          <w:color w:val="000000"/>
          <w:sz w:val="21"/>
          <w:szCs w:val="21"/>
        </w:rPr>
        <w:t>．其他：</w:t>
      </w:r>
      <w:r>
        <w:rPr>
          <w:rFonts w:ascii="新宋体" w:eastAsia="新宋体" w:hAnsi="新宋体" w:cs="新宋体" w:hint="eastAsia"/>
          <w:color w:val="000000"/>
          <w:sz w:val="21"/>
          <w:szCs w:val="21"/>
          <w:u w:val="single"/>
        </w:rPr>
        <w:t xml:space="preserve">                                         </w:t>
      </w:r>
      <w:r>
        <w:rPr>
          <w:rFonts w:ascii="新宋体" w:eastAsia="新宋体" w:hAnsi="新宋体" w:cs="新宋体" w:hint="eastAsia"/>
          <w:color w:val="000000"/>
          <w:sz w:val="21"/>
          <w:szCs w:val="21"/>
        </w:rPr>
        <w:t>。</w:t>
      </w:r>
    </w:p>
    <w:p w:rsidR="00CC7376" w:rsidRDefault="008D73F4" w:rsidP="00CC7376">
      <w:pPr>
        <w:widowControl/>
        <w:topLinePunct/>
        <w:spacing w:beforeLines="50" w:afterLines="50" w:line="400" w:lineRule="exact"/>
        <w:jc w:val="left"/>
        <w:rPr>
          <w:rFonts w:ascii="新宋体" w:eastAsia="新宋体" w:hAnsi="新宋体" w:cs="新宋体" w:hint="eastAsia"/>
          <w:bCs/>
          <w:sz w:val="21"/>
          <w:szCs w:val="21"/>
        </w:rPr>
      </w:pPr>
      <w:r>
        <w:rPr>
          <w:rFonts w:ascii="新宋体" w:eastAsia="新宋体" w:hAnsi="新宋体" w:cs="新宋体" w:hint="eastAsia"/>
          <w:b/>
          <w:bCs/>
          <w:sz w:val="21"/>
          <w:szCs w:val="21"/>
        </w:rPr>
        <w:t>第十四条</w:t>
      </w:r>
      <w:r>
        <w:rPr>
          <w:rFonts w:ascii="新宋体" w:eastAsia="新宋体" w:hAnsi="新宋体" w:cs="新宋体" w:hint="eastAsia"/>
          <w:b/>
          <w:bCs/>
          <w:sz w:val="21"/>
          <w:szCs w:val="21"/>
        </w:rPr>
        <w:t xml:space="preserve"> </w:t>
      </w:r>
      <w:r>
        <w:rPr>
          <w:rFonts w:ascii="新宋体" w:eastAsia="新宋体" w:hAnsi="新宋体" w:cs="新宋体" w:hint="eastAsia"/>
          <w:bCs/>
          <w:sz w:val="21"/>
          <w:szCs w:val="21"/>
        </w:rPr>
        <w:t xml:space="preserve"> </w:t>
      </w:r>
      <w:r>
        <w:rPr>
          <w:rFonts w:ascii="新宋体" w:eastAsia="新宋体" w:hAnsi="新宋体" w:cs="新宋体" w:hint="eastAsia"/>
          <w:bCs/>
          <w:sz w:val="21"/>
          <w:szCs w:val="21"/>
        </w:rPr>
        <w:t>单方解除权的行使</w:t>
      </w:r>
    </w:p>
    <w:p w:rsidR="00F63304" w:rsidRDefault="008D73F4" w:rsidP="00CC7376">
      <w:pPr>
        <w:widowControl/>
        <w:topLinePunct/>
        <w:spacing w:beforeLines="50" w:afterLines="50" w:line="400" w:lineRule="exact"/>
        <w:ind w:firstLineChars="200" w:firstLine="420"/>
        <w:jc w:val="left"/>
        <w:rPr>
          <w:rFonts w:ascii="新宋体" w:eastAsia="新宋体" w:hAnsi="新宋体" w:cs="新宋体"/>
          <w:sz w:val="21"/>
          <w:szCs w:val="21"/>
        </w:rPr>
      </w:pPr>
      <w:r>
        <w:rPr>
          <w:rFonts w:ascii="新宋体" w:eastAsia="新宋体" w:hAnsi="新宋体" w:cs="新宋体" w:hint="eastAsia"/>
          <w:sz w:val="21"/>
          <w:szCs w:val="21"/>
        </w:rPr>
        <w:lastRenderedPageBreak/>
        <w:t>甲方或乙方行使本合同约定的单方面解除合同的权利时，应书面通知另一方，合同自通知到达对方时解除。</w:t>
      </w:r>
    </w:p>
    <w:p w:rsidR="00CC7376" w:rsidRDefault="008D73F4" w:rsidP="00CC7376">
      <w:pPr>
        <w:spacing w:beforeLines="50" w:afterLines="50" w:line="400" w:lineRule="exact"/>
        <w:jc w:val="left"/>
        <w:rPr>
          <w:rFonts w:ascii="新宋体" w:eastAsia="新宋体" w:hAnsi="新宋体" w:cs="新宋体" w:hint="eastAsia"/>
          <w:sz w:val="21"/>
          <w:szCs w:val="21"/>
        </w:rPr>
      </w:pPr>
      <w:r>
        <w:rPr>
          <w:rFonts w:ascii="新宋体" w:eastAsia="新宋体" w:hAnsi="新宋体" w:cs="新宋体" w:hint="eastAsia"/>
          <w:b/>
          <w:sz w:val="21"/>
          <w:szCs w:val="21"/>
        </w:rPr>
        <w:t>第十五条</w:t>
      </w:r>
      <w:r>
        <w:rPr>
          <w:rFonts w:ascii="新宋体" w:eastAsia="新宋体" w:hAnsi="新宋体" w:cs="新宋体" w:hint="eastAsia"/>
          <w:b/>
          <w:sz w:val="21"/>
          <w:szCs w:val="21"/>
        </w:rPr>
        <w:t xml:space="preserve">  </w:t>
      </w:r>
      <w:r>
        <w:rPr>
          <w:rFonts w:ascii="新宋体" w:eastAsia="新宋体" w:hAnsi="新宋体" w:cs="新宋体" w:hint="eastAsia"/>
          <w:sz w:val="21"/>
          <w:szCs w:val="21"/>
        </w:rPr>
        <w:t>免责条款</w:t>
      </w:r>
    </w:p>
    <w:p w:rsidR="00F63304" w:rsidRDefault="008D73F4" w:rsidP="00CC7376">
      <w:pPr>
        <w:spacing w:beforeLines="50" w:afterLines="50" w:line="400" w:lineRule="exact"/>
        <w:ind w:firstLineChars="200" w:firstLine="420"/>
        <w:jc w:val="left"/>
        <w:rPr>
          <w:rFonts w:ascii="新宋体" w:eastAsia="新宋体" w:hAnsi="新宋体" w:cs="新宋体"/>
          <w:sz w:val="21"/>
          <w:szCs w:val="21"/>
        </w:rPr>
      </w:pPr>
      <w:r>
        <w:rPr>
          <w:rFonts w:ascii="新宋体" w:eastAsia="新宋体" w:hAnsi="新宋体" w:cs="新宋体" w:hint="eastAsia"/>
          <w:sz w:val="21"/>
          <w:szCs w:val="21"/>
        </w:rPr>
        <w:t>本合同签订后，若因不可抗力导致本合同需要延迟履行或者解除的，合同各方当事人无须承担违约责任。</w:t>
      </w:r>
    </w:p>
    <w:p w:rsidR="00F63304" w:rsidRDefault="008D73F4" w:rsidP="00CC7376">
      <w:pPr>
        <w:spacing w:beforeLines="50" w:afterLines="50" w:line="400" w:lineRule="exact"/>
        <w:jc w:val="left"/>
        <w:rPr>
          <w:rFonts w:ascii="新宋体" w:eastAsia="新宋体" w:hAnsi="新宋体" w:cs="新宋体"/>
          <w:b/>
          <w:sz w:val="21"/>
          <w:szCs w:val="21"/>
        </w:rPr>
      </w:pPr>
      <w:r>
        <w:rPr>
          <w:rFonts w:ascii="新宋体" w:eastAsia="新宋体" w:hAnsi="新宋体" w:cs="新宋体" w:hint="eastAsia"/>
          <w:b/>
          <w:sz w:val="21"/>
          <w:szCs w:val="21"/>
        </w:rPr>
        <w:t>第十六条</w:t>
      </w:r>
      <w:r>
        <w:rPr>
          <w:rFonts w:ascii="新宋体" w:eastAsia="新宋体" w:hAnsi="新宋体" w:cs="新宋体" w:hint="eastAsia"/>
          <w:b/>
          <w:sz w:val="21"/>
          <w:szCs w:val="21"/>
        </w:rPr>
        <w:t xml:space="preserve">  </w:t>
      </w:r>
      <w:r>
        <w:rPr>
          <w:rFonts w:ascii="新宋体" w:eastAsia="新宋体" w:hAnsi="新宋体" w:cs="新宋体" w:hint="eastAsia"/>
          <w:sz w:val="21"/>
          <w:szCs w:val="21"/>
        </w:rPr>
        <w:t>争议的解决方式</w:t>
      </w:r>
    </w:p>
    <w:p w:rsidR="00F63304" w:rsidRDefault="008D73F4" w:rsidP="00CC7376">
      <w:pPr>
        <w:spacing w:beforeLines="50" w:afterLines="50" w:line="400" w:lineRule="exact"/>
        <w:ind w:firstLineChars="200" w:firstLine="420"/>
        <w:jc w:val="left"/>
        <w:rPr>
          <w:rFonts w:ascii="新宋体" w:eastAsia="新宋体" w:hAnsi="新宋体" w:cs="新宋体"/>
          <w:sz w:val="21"/>
          <w:szCs w:val="21"/>
        </w:rPr>
      </w:pPr>
      <w:r>
        <w:rPr>
          <w:rFonts w:ascii="新宋体" w:eastAsia="新宋体" w:hAnsi="新宋体" w:cs="新宋体" w:hint="eastAsia"/>
          <w:sz w:val="21"/>
          <w:szCs w:val="21"/>
        </w:rPr>
        <w:t>本合同在履行过程中发生的争议，由双方当事人协商解决；协商不成的，按下述第</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种方式解决：</w:t>
      </w:r>
    </w:p>
    <w:p w:rsidR="00F63304" w:rsidRDefault="008D73F4" w:rsidP="00CC7376">
      <w:pPr>
        <w:spacing w:beforeLines="50" w:afterLines="50" w:line="400" w:lineRule="exact"/>
        <w:ind w:firstLineChars="200" w:firstLine="420"/>
        <w:jc w:val="left"/>
        <w:rPr>
          <w:rFonts w:ascii="新宋体" w:eastAsia="新宋体" w:hAnsi="新宋体" w:cs="新宋体"/>
          <w:sz w:val="21"/>
          <w:szCs w:val="21"/>
        </w:rPr>
      </w:pPr>
      <w:r>
        <w:rPr>
          <w:rFonts w:ascii="新宋体" w:eastAsia="新宋体" w:hAnsi="新宋体" w:cs="新宋体" w:hint="eastAsia"/>
          <w:sz w:val="21"/>
          <w:szCs w:val="21"/>
        </w:rPr>
        <w:t>1</w:t>
      </w:r>
      <w:r>
        <w:rPr>
          <w:rFonts w:ascii="新宋体" w:eastAsia="新宋体" w:hAnsi="新宋体" w:cs="新宋体" w:hint="eastAsia"/>
          <w:sz w:val="21"/>
          <w:szCs w:val="21"/>
        </w:rPr>
        <w:t>．提交</w:t>
      </w:r>
      <w:r>
        <w:rPr>
          <w:rFonts w:ascii="新宋体" w:eastAsia="新宋体" w:hAnsi="新宋体" w:cs="新宋体" w:hint="eastAsia"/>
          <w:sz w:val="21"/>
          <w:szCs w:val="21"/>
        </w:rPr>
        <w:t>湛江市国际</w:t>
      </w:r>
      <w:r>
        <w:rPr>
          <w:rFonts w:ascii="新宋体" w:eastAsia="新宋体" w:hAnsi="新宋体" w:cs="新宋体" w:hint="eastAsia"/>
          <w:sz w:val="21"/>
          <w:szCs w:val="21"/>
        </w:rPr>
        <w:t>仲裁委员会仲裁；</w:t>
      </w:r>
    </w:p>
    <w:p w:rsidR="00F63304" w:rsidRDefault="008D73F4" w:rsidP="00CC7376">
      <w:pPr>
        <w:spacing w:beforeLines="50" w:afterLines="50" w:line="400" w:lineRule="exact"/>
        <w:ind w:firstLineChars="200" w:firstLine="420"/>
        <w:jc w:val="left"/>
        <w:rPr>
          <w:rFonts w:ascii="新宋体" w:eastAsia="新宋体" w:hAnsi="新宋体" w:cs="新宋体"/>
          <w:sz w:val="21"/>
          <w:szCs w:val="21"/>
        </w:rPr>
      </w:pPr>
      <w:r>
        <w:rPr>
          <w:rFonts w:ascii="新宋体" w:eastAsia="新宋体" w:hAnsi="新宋体" w:cs="新宋体" w:hint="eastAsia"/>
          <w:sz w:val="21"/>
          <w:szCs w:val="21"/>
        </w:rPr>
        <w:t>2</w:t>
      </w:r>
      <w:r>
        <w:rPr>
          <w:rFonts w:ascii="新宋体" w:eastAsia="新宋体" w:hAnsi="新宋体" w:cs="新宋体" w:hint="eastAsia"/>
          <w:sz w:val="21"/>
          <w:szCs w:val="21"/>
        </w:rPr>
        <w:t>．</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w:t>
      </w:r>
    </w:p>
    <w:p w:rsidR="00CC7376" w:rsidRDefault="008D73F4" w:rsidP="00CC7376">
      <w:pPr>
        <w:spacing w:beforeLines="50" w:afterLines="50" w:line="400" w:lineRule="exact"/>
        <w:jc w:val="left"/>
        <w:rPr>
          <w:rFonts w:ascii="新宋体" w:eastAsia="新宋体" w:hAnsi="新宋体" w:cs="新宋体" w:hint="eastAsia"/>
          <w:sz w:val="21"/>
          <w:szCs w:val="21"/>
        </w:rPr>
      </w:pPr>
      <w:r>
        <w:rPr>
          <w:rFonts w:ascii="新宋体" w:eastAsia="新宋体" w:hAnsi="新宋体" w:cs="新宋体" w:hint="eastAsia"/>
          <w:b/>
          <w:sz w:val="21"/>
          <w:szCs w:val="21"/>
        </w:rPr>
        <w:t>第十七条</w:t>
      </w:r>
      <w:r>
        <w:rPr>
          <w:rFonts w:ascii="新宋体" w:eastAsia="新宋体" w:hAnsi="新宋体" w:cs="新宋体" w:hint="eastAsia"/>
          <w:b/>
          <w:sz w:val="21"/>
          <w:szCs w:val="21"/>
        </w:rPr>
        <w:t xml:space="preserve">  </w:t>
      </w:r>
      <w:r>
        <w:rPr>
          <w:rFonts w:ascii="新宋体" w:eastAsia="新宋体" w:hAnsi="新宋体" w:cs="新宋体" w:hint="eastAsia"/>
          <w:sz w:val="21"/>
          <w:szCs w:val="21"/>
        </w:rPr>
        <w:t>送达约定</w:t>
      </w:r>
    </w:p>
    <w:p w:rsidR="0028399C" w:rsidRDefault="008D73F4" w:rsidP="0028399C">
      <w:pPr>
        <w:spacing w:beforeLines="50" w:afterLines="50" w:line="400" w:lineRule="exact"/>
        <w:ind w:firstLineChars="200" w:firstLine="420"/>
        <w:jc w:val="left"/>
        <w:rPr>
          <w:rFonts w:ascii="新宋体" w:eastAsia="新宋体" w:hAnsi="新宋体" w:cs="新宋体" w:hint="eastAsia"/>
          <w:sz w:val="21"/>
          <w:szCs w:val="21"/>
        </w:rPr>
      </w:pPr>
      <w:r>
        <w:rPr>
          <w:rFonts w:ascii="新宋体" w:eastAsia="新宋体" w:hAnsi="新宋体" w:cs="新宋体" w:hint="eastAsia"/>
          <w:sz w:val="21"/>
          <w:szCs w:val="21"/>
        </w:rPr>
        <w:t>本合同首页记载的各方通讯地址为所有通知、文件、资料等送达地址。上述地址如有变更，应在变更后</w:t>
      </w:r>
      <w:r>
        <w:rPr>
          <w:rFonts w:ascii="新宋体" w:eastAsia="新宋体" w:hAnsi="新宋体" w:cs="新宋体" w:hint="eastAsia"/>
          <w:sz w:val="21"/>
          <w:szCs w:val="21"/>
        </w:rPr>
        <w:t>3</w:t>
      </w:r>
      <w:r>
        <w:rPr>
          <w:rFonts w:ascii="新宋体" w:eastAsia="新宋体" w:hAnsi="新宋体" w:cs="新宋体" w:hint="eastAsia"/>
          <w:sz w:val="21"/>
          <w:szCs w:val="21"/>
        </w:rPr>
        <w:t>日内书面通知有关当事人，否则一经发至上述地址即视为送达。</w:t>
      </w:r>
    </w:p>
    <w:p w:rsidR="00F63304" w:rsidRDefault="008D73F4" w:rsidP="0028399C">
      <w:pPr>
        <w:spacing w:beforeLines="50" w:afterLines="50" w:line="400" w:lineRule="exact"/>
        <w:jc w:val="left"/>
        <w:rPr>
          <w:rFonts w:ascii="新宋体" w:eastAsia="新宋体" w:hAnsi="新宋体" w:cs="新宋体"/>
          <w:sz w:val="21"/>
          <w:szCs w:val="21"/>
        </w:rPr>
      </w:pPr>
      <w:r>
        <w:rPr>
          <w:rFonts w:ascii="新宋体" w:eastAsia="新宋体" w:hAnsi="新宋体" w:cs="新宋体" w:hint="eastAsia"/>
          <w:b/>
          <w:sz w:val="21"/>
          <w:szCs w:val="21"/>
        </w:rPr>
        <w:t>第十八条</w:t>
      </w:r>
      <w:r>
        <w:rPr>
          <w:rFonts w:ascii="新宋体" w:eastAsia="新宋体" w:hAnsi="新宋体" w:cs="新宋体" w:hint="eastAsia"/>
          <w:sz w:val="21"/>
          <w:szCs w:val="21"/>
        </w:rPr>
        <w:t xml:space="preserve">  </w:t>
      </w:r>
      <w:r>
        <w:rPr>
          <w:rFonts w:ascii="新宋体" w:eastAsia="新宋体" w:hAnsi="新宋体" w:cs="新宋体" w:hint="eastAsia"/>
          <w:sz w:val="21"/>
          <w:szCs w:val="21"/>
        </w:rPr>
        <w:t>本合同共</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页，一式</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份；甲方</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份，乙方</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份，房地产中介服务机构</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份，房地产交易登记部门</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份。</w:t>
      </w:r>
    </w:p>
    <w:p w:rsidR="0028399C" w:rsidRDefault="008D73F4" w:rsidP="00CC7376">
      <w:pPr>
        <w:spacing w:beforeLines="50" w:afterLines="50" w:line="400" w:lineRule="exact"/>
        <w:jc w:val="left"/>
        <w:rPr>
          <w:rFonts w:ascii="新宋体" w:eastAsia="新宋体" w:hAnsi="新宋体" w:cs="新宋体" w:hint="eastAsia"/>
          <w:sz w:val="21"/>
          <w:szCs w:val="21"/>
        </w:rPr>
      </w:pPr>
      <w:r>
        <w:rPr>
          <w:rFonts w:ascii="新宋体" w:eastAsia="新宋体" w:hAnsi="新宋体" w:cs="新宋体" w:hint="eastAsia"/>
          <w:b/>
          <w:sz w:val="21"/>
          <w:szCs w:val="21"/>
        </w:rPr>
        <w:t>第十九条</w:t>
      </w:r>
      <w:r>
        <w:rPr>
          <w:rFonts w:ascii="新宋体" w:eastAsia="新宋体" w:hAnsi="新宋体" w:cs="新宋体" w:hint="eastAsia"/>
          <w:b/>
          <w:sz w:val="21"/>
          <w:szCs w:val="21"/>
        </w:rPr>
        <w:t xml:space="preserve"> </w:t>
      </w:r>
      <w:r>
        <w:rPr>
          <w:rFonts w:ascii="新宋体" w:eastAsia="新宋体" w:hAnsi="新宋体" w:cs="新宋体" w:hint="eastAsia"/>
          <w:sz w:val="21"/>
          <w:szCs w:val="21"/>
        </w:rPr>
        <w:t xml:space="preserve"> </w:t>
      </w:r>
      <w:r>
        <w:rPr>
          <w:rFonts w:ascii="新宋体" w:eastAsia="新宋体" w:hAnsi="新宋体" w:cs="新宋体" w:hint="eastAsia"/>
          <w:sz w:val="21"/>
          <w:szCs w:val="21"/>
        </w:rPr>
        <w:t>其他约定</w:t>
      </w:r>
    </w:p>
    <w:p w:rsidR="00F63304" w:rsidRDefault="008D73F4" w:rsidP="0028399C">
      <w:pPr>
        <w:spacing w:beforeLines="50" w:afterLines="50" w:line="400" w:lineRule="exact"/>
        <w:ind w:firstLineChars="200" w:firstLine="420"/>
        <w:jc w:val="left"/>
        <w:rPr>
          <w:rFonts w:ascii="新宋体" w:eastAsia="新宋体" w:hAnsi="新宋体" w:cs="新宋体"/>
          <w:sz w:val="21"/>
          <w:szCs w:val="21"/>
        </w:rPr>
      </w:pPr>
      <w:r>
        <w:rPr>
          <w:rFonts w:ascii="新宋体" w:eastAsia="新宋体" w:hAnsi="新宋体" w:cs="新宋体" w:hint="eastAsia"/>
          <w:sz w:val="21"/>
          <w:szCs w:val="21"/>
        </w:rPr>
        <w:t>1.</w:t>
      </w:r>
      <w:r>
        <w:rPr>
          <w:rFonts w:ascii="新宋体" w:eastAsia="新宋体" w:hAnsi="新宋体" w:cs="新宋体" w:hint="eastAsia"/>
          <w:sz w:val="21"/>
          <w:szCs w:val="21"/>
        </w:rPr>
        <w:t>关于遵守房地产市场调控政策的承诺：买卖双方承诺遵守住房限购政策有关规定，买方承诺购房信息申报真实</w:t>
      </w:r>
      <w:r>
        <w:rPr>
          <w:rFonts w:ascii="新宋体" w:eastAsia="新宋体" w:hAnsi="新宋体" w:cs="新宋体" w:hint="eastAsia"/>
          <w:sz w:val="21"/>
          <w:szCs w:val="21"/>
        </w:rPr>
        <w:t>准确，并承担因不实申报所引致的相关责任；</w:t>
      </w:r>
    </w:p>
    <w:p w:rsidR="00F63304" w:rsidRDefault="008D73F4" w:rsidP="00CC7376">
      <w:pPr>
        <w:spacing w:beforeLines="50" w:afterLines="50" w:line="400" w:lineRule="exact"/>
        <w:ind w:firstLineChars="200" w:firstLine="420"/>
        <w:jc w:val="left"/>
        <w:rPr>
          <w:rFonts w:ascii="新宋体" w:eastAsia="新宋体" w:hAnsi="新宋体" w:cs="新宋体"/>
          <w:sz w:val="21"/>
          <w:szCs w:val="21"/>
        </w:rPr>
      </w:pPr>
      <w:r>
        <w:rPr>
          <w:rFonts w:ascii="新宋体" w:eastAsia="新宋体" w:hAnsi="新宋体" w:cs="新宋体" w:hint="eastAsia"/>
          <w:sz w:val="21"/>
          <w:szCs w:val="21"/>
        </w:rPr>
        <w:t>2.</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u w:val="single"/>
        </w:rPr>
        <w:t xml:space="preserve">  </w:t>
      </w:r>
      <w:r>
        <w:rPr>
          <w:rFonts w:ascii="新宋体" w:eastAsia="新宋体" w:hAnsi="新宋体" w:cs="新宋体" w:hint="eastAsia"/>
          <w:sz w:val="21"/>
          <w:szCs w:val="21"/>
        </w:rPr>
        <w:t>。</w:t>
      </w:r>
    </w:p>
    <w:p w:rsidR="00F63304" w:rsidRDefault="008D73F4" w:rsidP="00CC7376">
      <w:pPr>
        <w:spacing w:beforeLines="50" w:afterLines="50" w:line="400" w:lineRule="exact"/>
        <w:jc w:val="left"/>
        <w:rPr>
          <w:rFonts w:ascii="新宋体" w:eastAsia="新宋体" w:hAnsi="新宋体" w:cs="新宋体"/>
          <w:sz w:val="21"/>
          <w:szCs w:val="21"/>
        </w:rPr>
      </w:pPr>
      <w:r>
        <w:rPr>
          <w:rFonts w:ascii="新宋体" w:eastAsia="新宋体" w:hAnsi="新宋体" w:cs="新宋体" w:hint="eastAsia"/>
          <w:b/>
          <w:sz w:val="21"/>
          <w:szCs w:val="21"/>
        </w:rPr>
        <w:t>第二十条</w:t>
      </w:r>
      <w:r>
        <w:rPr>
          <w:rFonts w:ascii="新宋体" w:eastAsia="新宋体" w:hAnsi="新宋体" w:cs="新宋体" w:hint="eastAsia"/>
          <w:sz w:val="21"/>
          <w:szCs w:val="21"/>
        </w:rPr>
        <w:t xml:space="preserve">  </w:t>
      </w:r>
      <w:r>
        <w:rPr>
          <w:rFonts w:ascii="新宋体" w:eastAsia="新宋体" w:hAnsi="新宋体" w:cs="新宋体" w:hint="eastAsia"/>
          <w:sz w:val="21"/>
          <w:szCs w:val="21"/>
        </w:rPr>
        <w:t>本合同未尽事宜，可由当事人约定后签订补充协议。补充协议与本合同具有同等法律效力。</w:t>
      </w:r>
    </w:p>
    <w:p w:rsidR="00F63304" w:rsidRDefault="00F63304" w:rsidP="00B815F8">
      <w:pPr>
        <w:spacing w:line="400" w:lineRule="exact"/>
        <w:ind w:firstLineChars="200" w:firstLine="420"/>
        <w:jc w:val="left"/>
        <w:rPr>
          <w:rFonts w:ascii="新宋体" w:eastAsia="新宋体" w:hAnsi="新宋体" w:cs="新宋体"/>
          <w:sz w:val="21"/>
          <w:szCs w:val="21"/>
        </w:rPr>
      </w:pPr>
    </w:p>
    <w:p w:rsidR="00F63304" w:rsidRDefault="00F63304" w:rsidP="00B815F8">
      <w:pPr>
        <w:spacing w:line="400" w:lineRule="exact"/>
        <w:jc w:val="left"/>
        <w:rPr>
          <w:rFonts w:ascii="新宋体" w:eastAsia="新宋体" w:hAnsi="新宋体" w:cs="新宋体"/>
          <w:sz w:val="21"/>
          <w:szCs w:val="21"/>
        </w:rPr>
      </w:pPr>
    </w:p>
    <w:p w:rsidR="00F63304" w:rsidRDefault="008D73F4" w:rsidP="0074717E">
      <w:pPr>
        <w:spacing w:line="400" w:lineRule="exact"/>
        <w:ind w:left="8640" w:hangingChars="3600" w:hanging="8640"/>
        <w:jc w:val="left"/>
        <w:rPr>
          <w:rFonts w:ascii="新宋体" w:eastAsia="新宋体" w:hAnsi="新宋体" w:cs="新宋体"/>
          <w:sz w:val="24"/>
          <w:szCs w:val="24"/>
          <w:u w:val="single"/>
        </w:rPr>
      </w:pPr>
      <w:r>
        <w:rPr>
          <w:rFonts w:ascii="新宋体" w:eastAsia="新宋体" w:hAnsi="新宋体" w:cs="新宋体" w:hint="eastAsia"/>
          <w:sz w:val="24"/>
          <w:szCs w:val="24"/>
        </w:rPr>
        <w:t>甲方（卖方）（签章）：</w:t>
      </w:r>
      <w:r>
        <w:rPr>
          <w:rFonts w:ascii="新宋体" w:eastAsia="新宋体" w:hAnsi="新宋体" w:cs="新宋体" w:hint="eastAsia"/>
          <w:sz w:val="24"/>
          <w:szCs w:val="24"/>
        </w:rPr>
        <w:t xml:space="preserve">     </w:t>
      </w:r>
      <w:r>
        <w:rPr>
          <w:rFonts w:ascii="新宋体" w:eastAsia="新宋体" w:hAnsi="新宋体" w:cs="新宋体" w:hint="eastAsia"/>
          <w:sz w:val="24"/>
          <w:szCs w:val="24"/>
        </w:rPr>
        <w:t>乙方（买方）（签章）：</w:t>
      </w:r>
      <w:r>
        <w:rPr>
          <w:rFonts w:ascii="新宋体" w:eastAsia="新宋体" w:hAnsi="新宋体" w:cs="新宋体" w:hint="eastAsia"/>
          <w:sz w:val="24"/>
          <w:szCs w:val="24"/>
        </w:rPr>
        <w:t xml:space="preserve">     </w:t>
      </w:r>
      <w:r>
        <w:rPr>
          <w:rFonts w:ascii="新宋体" w:eastAsia="新宋体" w:hAnsi="新宋体" w:cs="新宋体" w:hint="eastAsia"/>
          <w:sz w:val="24"/>
          <w:szCs w:val="24"/>
        </w:rPr>
        <w:t>丙方（房地产中介服务机构）（盖章）：</w:t>
      </w:r>
    </w:p>
    <w:p w:rsidR="00F63304" w:rsidRDefault="00F63304" w:rsidP="00B815F8">
      <w:pPr>
        <w:tabs>
          <w:tab w:val="left" w:pos="1215"/>
          <w:tab w:val="left" w:pos="6004"/>
        </w:tabs>
        <w:spacing w:line="400" w:lineRule="exact"/>
        <w:jc w:val="left"/>
        <w:rPr>
          <w:rFonts w:ascii="新宋体" w:eastAsia="新宋体" w:hAnsi="新宋体" w:cs="新宋体"/>
          <w:sz w:val="24"/>
          <w:szCs w:val="24"/>
        </w:rPr>
      </w:pPr>
    </w:p>
    <w:p w:rsidR="00F63304" w:rsidRDefault="00F63304" w:rsidP="00B815F8">
      <w:pPr>
        <w:tabs>
          <w:tab w:val="left" w:pos="1215"/>
          <w:tab w:val="left" w:pos="6004"/>
        </w:tabs>
        <w:spacing w:line="400" w:lineRule="exact"/>
        <w:jc w:val="left"/>
        <w:rPr>
          <w:rFonts w:ascii="新宋体" w:eastAsia="新宋体" w:hAnsi="新宋体" w:cs="新宋体"/>
          <w:sz w:val="24"/>
          <w:szCs w:val="24"/>
        </w:rPr>
      </w:pPr>
    </w:p>
    <w:p w:rsidR="00F63304" w:rsidRDefault="008D73F4" w:rsidP="00B815F8">
      <w:pPr>
        <w:tabs>
          <w:tab w:val="left" w:pos="1215"/>
          <w:tab w:val="left" w:pos="6004"/>
        </w:tabs>
        <w:spacing w:line="400" w:lineRule="exact"/>
        <w:jc w:val="left"/>
        <w:rPr>
          <w:rFonts w:ascii="新宋体" w:eastAsia="新宋体" w:hAnsi="新宋体" w:cs="新宋体"/>
          <w:sz w:val="24"/>
          <w:szCs w:val="24"/>
        </w:rPr>
      </w:pPr>
      <w:r>
        <w:rPr>
          <w:rFonts w:ascii="新宋体" w:eastAsia="新宋体" w:hAnsi="新宋体" w:cs="新宋体" w:hint="eastAsia"/>
          <w:sz w:val="24"/>
          <w:szCs w:val="24"/>
        </w:rPr>
        <w:t>委托代理人（签章）：</w:t>
      </w:r>
      <w:r>
        <w:rPr>
          <w:rFonts w:ascii="新宋体" w:eastAsia="新宋体" w:hAnsi="新宋体" w:cs="新宋体" w:hint="eastAsia"/>
          <w:sz w:val="24"/>
          <w:szCs w:val="24"/>
        </w:rPr>
        <w:t xml:space="preserve">      </w:t>
      </w:r>
      <w:r>
        <w:rPr>
          <w:rFonts w:ascii="新宋体" w:eastAsia="新宋体" w:hAnsi="新宋体" w:cs="新宋体" w:hint="eastAsia"/>
          <w:sz w:val="24"/>
          <w:szCs w:val="24"/>
        </w:rPr>
        <w:t>委托代理人（签章）：</w:t>
      </w:r>
      <w:r>
        <w:rPr>
          <w:rFonts w:ascii="新宋体" w:eastAsia="新宋体" w:hAnsi="新宋体" w:cs="新宋体" w:hint="eastAsia"/>
          <w:sz w:val="24"/>
          <w:szCs w:val="24"/>
        </w:rPr>
        <w:t xml:space="preserve">     </w:t>
      </w:r>
      <w:r>
        <w:rPr>
          <w:rFonts w:ascii="新宋体" w:eastAsia="新宋体" w:hAnsi="新宋体" w:cs="新宋体" w:hint="eastAsia"/>
          <w:sz w:val="24"/>
          <w:szCs w:val="24"/>
        </w:rPr>
        <w:t>经纪人（签章）：</w:t>
      </w:r>
    </w:p>
    <w:p w:rsidR="00F63304" w:rsidRDefault="00F63304" w:rsidP="00B815F8">
      <w:pPr>
        <w:tabs>
          <w:tab w:val="left" w:pos="1215"/>
          <w:tab w:val="left" w:pos="6004"/>
        </w:tabs>
        <w:spacing w:line="400" w:lineRule="exact"/>
        <w:jc w:val="left"/>
        <w:rPr>
          <w:rFonts w:ascii="新宋体" w:eastAsia="新宋体" w:hAnsi="新宋体" w:cs="新宋体"/>
          <w:sz w:val="24"/>
          <w:szCs w:val="24"/>
        </w:rPr>
      </w:pPr>
    </w:p>
    <w:p w:rsidR="00F63304" w:rsidRDefault="00F63304" w:rsidP="00B815F8">
      <w:pPr>
        <w:spacing w:line="400" w:lineRule="exact"/>
        <w:jc w:val="left"/>
        <w:rPr>
          <w:rFonts w:ascii="新宋体" w:eastAsia="新宋体" w:hAnsi="新宋体" w:cs="新宋体"/>
          <w:sz w:val="24"/>
          <w:szCs w:val="24"/>
        </w:rPr>
      </w:pPr>
    </w:p>
    <w:p w:rsidR="00F63304" w:rsidRDefault="008D73F4" w:rsidP="00B815F8">
      <w:pPr>
        <w:spacing w:line="400" w:lineRule="exact"/>
        <w:jc w:val="left"/>
        <w:rPr>
          <w:sz w:val="24"/>
          <w:szCs w:val="24"/>
        </w:rPr>
      </w:pPr>
      <w:r>
        <w:rPr>
          <w:rFonts w:ascii="新宋体" w:eastAsia="新宋体" w:hAnsi="新宋体" w:cs="新宋体" w:hint="eastAsia"/>
          <w:sz w:val="24"/>
          <w:szCs w:val="24"/>
        </w:rPr>
        <w:t>日期</w:t>
      </w:r>
      <w:r>
        <w:rPr>
          <w:rFonts w:ascii="新宋体" w:eastAsia="新宋体" w:hAnsi="新宋体" w:cs="新宋体" w:hint="eastAsia"/>
          <w:sz w:val="24"/>
          <w:szCs w:val="24"/>
        </w:rPr>
        <w:t>：</w:t>
      </w:r>
      <w:r>
        <w:rPr>
          <w:rFonts w:ascii="新宋体" w:eastAsia="新宋体" w:hAnsi="新宋体" w:cs="新宋体" w:hint="eastAsia"/>
          <w:sz w:val="24"/>
          <w:szCs w:val="24"/>
        </w:rPr>
        <w:t xml:space="preserve">                   </w:t>
      </w:r>
      <w:r>
        <w:rPr>
          <w:rFonts w:ascii="新宋体" w:eastAsia="新宋体" w:hAnsi="新宋体" w:cs="新宋体" w:hint="eastAsia"/>
          <w:sz w:val="24"/>
          <w:szCs w:val="24"/>
        </w:rPr>
        <w:t>日期：</w:t>
      </w:r>
      <w:r>
        <w:rPr>
          <w:rFonts w:ascii="新宋体" w:eastAsia="新宋体" w:hAnsi="新宋体" w:cs="新宋体" w:hint="eastAsia"/>
          <w:sz w:val="24"/>
          <w:szCs w:val="24"/>
        </w:rPr>
        <w:t xml:space="preserve">  </w:t>
      </w:r>
      <w:r>
        <w:rPr>
          <w:rFonts w:ascii="新宋体" w:eastAsia="新宋体" w:hAnsi="新宋体" w:cs="新宋体" w:hint="eastAsia"/>
          <w:sz w:val="24"/>
          <w:szCs w:val="24"/>
        </w:rPr>
        <w:t xml:space="preserve">                </w:t>
      </w:r>
      <w:r>
        <w:rPr>
          <w:rFonts w:ascii="新宋体" w:eastAsia="新宋体" w:hAnsi="新宋体" w:cs="新宋体" w:hint="eastAsia"/>
          <w:sz w:val="24"/>
          <w:szCs w:val="24"/>
        </w:rPr>
        <w:t>日期：</w:t>
      </w:r>
    </w:p>
    <w:sectPr w:rsidR="00F63304" w:rsidSect="00F63304">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3F4" w:rsidRDefault="008D73F4" w:rsidP="00F63304">
      <w:r>
        <w:separator/>
      </w:r>
    </w:p>
  </w:endnote>
  <w:endnote w:type="continuationSeparator" w:id="0">
    <w:p w:rsidR="008D73F4" w:rsidRDefault="008D73F4" w:rsidP="00F633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304" w:rsidRDefault="00F63304">
    <w:pPr>
      <w:pStyle w:val="a3"/>
      <w:framePr w:wrap="around" w:vAnchor="text" w:hAnchor="margin" w:xAlign="center" w:y="1"/>
      <w:rPr>
        <w:rStyle w:val="a5"/>
      </w:rPr>
    </w:pPr>
    <w:r>
      <w:fldChar w:fldCharType="begin"/>
    </w:r>
    <w:r w:rsidR="008D73F4">
      <w:rPr>
        <w:rStyle w:val="a5"/>
      </w:rPr>
      <w:instrText xml:space="preserve">PAGE  </w:instrText>
    </w:r>
    <w:r>
      <w:fldChar w:fldCharType="end"/>
    </w:r>
  </w:p>
  <w:p w:rsidR="00F63304" w:rsidRDefault="00F6330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304" w:rsidRDefault="00F63304">
    <w:pPr>
      <w:pStyle w:val="a3"/>
      <w:framePr w:wrap="around" w:vAnchor="text" w:hAnchor="margin" w:xAlign="center" w:y="1"/>
      <w:rPr>
        <w:rStyle w:val="a5"/>
        <w:sz w:val="21"/>
        <w:szCs w:val="21"/>
      </w:rPr>
    </w:pPr>
    <w:r>
      <w:rPr>
        <w:sz w:val="21"/>
        <w:szCs w:val="21"/>
      </w:rPr>
      <w:fldChar w:fldCharType="begin"/>
    </w:r>
    <w:r w:rsidR="008D73F4">
      <w:rPr>
        <w:rStyle w:val="a5"/>
        <w:sz w:val="21"/>
        <w:szCs w:val="21"/>
      </w:rPr>
      <w:instrText xml:space="preserve">PAGE  </w:instrText>
    </w:r>
    <w:r>
      <w:rPr>
        <w:sz w:val="21"/>
        <w:szCs w:val="21"/>
      </w:rPr>
      <w:fldChar w:fldCharType="separate"/>
    </w:r>
    <w:r w:rsidR="0028399C">
      <w:rPr>
        <w:rStyle w:val="a5"/>
        <w:noProof/>
        <w:sz w:val="21"/>
        <w:szCs w:val="21"/>
      </w:rPr>
      <w:t>10</w:t>
    </w:r>
    <w:r>
      <w:rPr>
        <w:sz w:val="21"/>
        <w:szCs w:val="21"/>
      </w:rPr>
      <w:fldChar w:fldCharType="end"/>
    </w:r>
  </w:p>
  <w:p w:rsidR="00F63304" w:rsidRDefault="00F6330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3F4" w:rsidRDefault="008D73F4" w:rsidP="00F63304">
      <w:r>
        <w:separator/>
      </w:r>
    </w:p>
  </w:footnote>
  <w:footnote w:type="continuationSeparator" w:id="0">
    <w:p w:rsidR="008D73F4" w:rsidRDefault="008D73F4" w:rsidP="00F633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5411028"/>
    <w:rsid w:val="0028399C"/>
    <w:rsid w:val="004025D9"/>
    <w:rsid w:val="005441E8"/>
    <w:rsid w:val="006A3E17"/>
    <w:rsid w:val="0074717E"/>
    <w:rsid w:val="008D73F4"/>
    <w:rsid w:val="00A21F12"/>
    <w:rsid w:val="00B815F8"/>
    <w:rsid w:val="00CC7376"/>
    <w:rsid w:val="00F63304"/>
    <w:rsid w:val="05823475"/>
    <w:rsid w:val="0A8B5C85"/>
    <w:rsid w:val="0BA54378"/>
    <w:rsid w:val="143A620D"/>
    <w:rsid w:val="14E906BC"/>
    <w:rsid w:val="19341D33"/>
    <w:rsid w:val="1BF629A9"/>
    <w:rsid w:val="1D6F101A"/>
    <w:rsid w:val="246A2187"/>
    <w:rsid w:val="26335305"/>
    <w:rsid w:val="277E5D10"/>
    <w:rsid w:val="2C220216"/>
    <w:rsid w:val="2E6D32E1"/>
    <w:rsid w:val="3DE32E8C"/>
    <w:rsid w:val="3F270A8C"/>
    <w:rsid w:val="44210E00"/>
    <w:rsid w:val="473D3510"/>
    <w:rsid w:val="51374E42"/>
    <w:rsid w:val="56C67955"/>
    <w:rsid w:val="5BB72D4A"/>
    <w:rsid w:val="5BF9251D"/>
    <w:rsid w:val="5D822A1A"/>
    <w:rsid w:val="608314A1"/>
    <w:rsid w:val="61D62350"/>
    <w:rsid w:val="64F7663C"/>
    <w:rsid w:val="6D535020"/>
    <w:rsid w:val="6F9E0E82"/>
    <w:rsid w:val="7465776D"/>
    <w:rsid w:val="74D0775F"/>
    <w:rsid w:val="75411028"/>
    <w:rsid w:val="7BDF3498"/>
    <w:rsid w:val="7DDB2F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3304"/>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63304"/>
    <w:pPr>
      <w:tabs>
        <w:tab w:val="center" w:pos="4153"/>
        <w:tab w:val="right" w:pos="8306"/>
      </w:tabs>
      <w:snapToGrid w:val="0"/>
      <w:jc w:val="left"/>
    </w:pPr>
    <w:rPr>
      <w:rFonts w:eastAsia="宋体"/>
      <w:sz w:val="18"/>
      <w:szCs w:val="18"/>
    </w:rPr>
  </w:style>
  <w:style w:type="paragraph" w:styleId="a4">
    <w:name w:val="header"/>
    <w:basedOn w:val="a"/>
    <w:rsid w:val="00F63304"/>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F6330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noopy\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20</TotalTime>
  <Pages>10</Pages>
  <Words>1638</Words>
  <Characters>9338</Characters>
  <Application>Microsoft Office Word</Application>
  <DocSecurity>0</DocSecurity>
  <Lines>77</Lines>
  <Paragraphs>21</Paragraphs>
  <ScaleCrop>false</ScaleCrop>
  <Company/>
  <LinksUpToDate>false</LinksUpToDate>
  <CharactersWithSpaces>10955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张榕</cp:lastModifiedBy>
  <cp:revision>7</cp:revision>
  <dcterms:created xsi:type="dcterms:W3CDTF">2018-07-02T07:24:00Z</dcterms:created>
  <dcterms:modified xsi:type="dcterms:W3CDTF">2018-07-02T07:42:00Z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